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9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5658"/>
      </w:tblGrid>
      <w:tr w:rsidR="00461160" w:rsidRPr="00461160" w:rsidTr="00BE63E5">
        <w:tc>
          <w:tcPr>
            <w:tcW w:w="2178" w:type="pct"/>
          </w:tcPr>
          <w:p w:rsidR="00461160" w:rsidRPr="006C0ADC" w:rsidRDefault="00461160" w:rsidP="00461160">
            <w:pPr>
              <w:jc w:val="center"/>
              <w:rPr>
                <w:rFonts w:ascii="Times New Roman" w:hAnsi="Times New Roman" w:cs="Times New Roman"/>
                <w:sz w:val="26"/>
                <w:szCs w:val="28"/>
              </w:rPr>
            </w:pPr>
            <w:r w:rsidRPr="006C0ADC">
              <w:rPr>
                <w:rFonts w:ascii="Times New Roman" w:hAnsi="Times New Roman" w:cs="Times New Roman"/>
                <w:sz w:val="26"/>
                <w:szCs w:val="28"/>
              </w:rPr>
              <w:t>LĐLĐ HUYỆN VĨNH THUẬN</w:t>
            </w:r>
          </w:p>
          <w:p w:rsidR="007227BB" w:rsidRPr="007227BB" w:rsidRDefault="006C0ADC" w:rsidP="006C0ADC">
            <w:pP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56704" behindDoc="0" locked="0" layoutInCell="1" allowOverlap="1" wp14:anchorId="0AC73F6D" wp14:editId="18D8E1E3">
                      <wp:simplePos x="0" y="0"/>
                      <wp:positionH relativeFrom="column">
                        <wp:posOffset>12700</wp:posOffset>
                      </wp:positionH>
                      <wp:positionV relativeFrom="paragraph">
                        <wp:posOffset>203835</wp:posOffset>
                      </wp:positionV>
                      <wp:extent cx="2552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633F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05pt" to="20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" strokecolor="black [3200]" strokeweight=".5pt">
                      <v:stroke joinstyle="miter"/>
                    </v:line>
                  </w:pict>
                </mc:Fallback>
              </mc:AlternateContent>
            </w:r>
            <w:r>
              <w:rPr>
                <w:rFonts w:ascii="Times New Roman" w:hAnsi="Times New Roman" w:cs="Times New Roman"/>
                <w:b/>
                <w:sz w:val="26"/>
                <w:szCs w:val="28"/>
              </w:rPr>
              <w:t>C</w:t>
            </w:r>
            <w:r w:rsidR="003E0626">
              <w:rPr>
                <w:rFonts w:ascii="Times New Roman" w:hAnsi="Times New Roman" w:cs="Times New Roman"/>
                <w:b/>
                <w:sz w:val="26"/>
                <w:szCs w:val="28"/>
              </w:rPr>
              <w:t>ĐCS</w:t>
            </w:r>
            <w:r w:rsidR="007227BB">
              <w:rPr>
                <w:rFonts w:ascii="Times New Roman" w:hAnsi="Times New Roman" w:cs="Times New Roman"/>
                <w:b/>
                <w:sz w:val="26"/>
                <w:szCs w:val="28"/>
              </w:rPr>
              <w:t xml:space="preserve"> TRƯỜ</w:t>
            </w:r>
            <w:r w:rsidR="003C0BD4">
              <w:rPr>
                <w:rFonts w:ascii="Times New Roman" w:hAnsi="Times New Roman" w:cs="Times New Roman"/>
                <w:b/>
                <w:sz w:val="26"/>
                <w:szCs w:val="28"/>
              </w:rPr>
              <w:t>NG THCS</w:t>
            </w:r>
            <w:r>
              <w:rPr>
                <w:rFonts w:ascii="Times New Roman" w:hAnsi="Times New Roman" w:cs="Times New Roman"/>
                <w:b/>
                <w:sz w:val="26"/>
                <w:szCs w:val="28"/>
              </w:rPr>
              <w:t xml:space="preserve"> </w:t>
            </w:r>
            <w:r w:rsidR="003C0BD4">
              <w:rPr>
                <w:rFonts w:ascii="Times New Roman" w:hAnsi="Times New Roman" w:cs="Times New Roman"/>
                <w:b/>
                <w:sz w:val="26"/>
                <w:szCs w:val="28"/>
              </w:rPr>
              <w:t>THỊ</w:t>
            </w:r>
            <w:r>
              <w:rPr>
                <w:rFonts w:ascii="Times New Roman" w:hAnsi="Times New Roman" w:cs="Times New Roman"/>
                <w:b/>
                <w:sz w:val="26"/>
                <w:szCs w:val="28"/>
              </w:rPr>
              <w:t xml:space="preserve"> T</w:t>
            </w:r>
            <w:r w:rsidR="003C0BD4">
              <w:rPr>
                <w:rFonts w:ascii="Times New Roman" w:hAnsi="Times New Roman" w:cs="Times New Roman"/>
                <w:b/>
                <w:sz w:val="26"/>
                <w:szCs w:val="28"/>
              </w:rPr>
              <w:t>RẤN</w:t>
            </w:r>
          </w:p>
        </w:tc>
        <w:tc>
          <w:tcPr>
            <w:tcW w:w="2822" w:type="pct"/>
          </w:tcPr>
          <w:p w:rsidR="00461160" w:rsidRPr="007227BB" w:rsidRDefault="00461160" w:rsidP="00461160">
            <w:pPr>
              <w:jc w:val="center"/>
              <w:rPr>
                <w:rFonts w:ascii="Times New Roman" w:hAnsi="Times New Roman" w:cs="Times New Roman"/>
                <w:b/>
                <w:sz w:val="26"/>
                <w:szCs w:val="28"/>
              </w:rPr>
            </w:pPr>
            <w:r w:rsidRPr="007227BB">
              <w:rPr>
                <w:rFonts w:ascii="Times New Roman" w:hAnsi="Times New Roman" w:cs="Times New Roman"/>
                <w:b/>
                <w:sz w:val="26"/>
                <w:szCs w:val="28"/>
              </w:rPr>
              <w:t>CỘNG HOÀ XÃ HỘI CHỦ NGHĨA VIỆT NAM</w:t>
            </w:r>
          </w:p>
          <w:p w:rsidR="00D90B3B" w:rsidRPr="00D90B3B" w:rsidRDefault="00461160" w:rsidP="00D90B3B">
            <w:pPr>
              <w:jc w:val="center"/>
              <w:rPr>
                <w:rFonts w:ascii="Times New Roman" w:hAnsi="Times New Roman" w:cs="Times New Roman"/>
                <w:b/>
                <w:sz w:val="28"/>
                <w:szCs w:val="28"/>
              </w:rPr>
            </w:pPr>
            <w:r w:rsidRPr="007227BB">
              <w:rPr>
                <w:rFonts w:ascii="Times New Roman" w:hAnsi="Times New Roman" w:cs="Times New Roman"/>
                <w:b/>
                <w:sz w:val="28"/>
                <w:szCs w:val="28"/>
              </w:rPr>
              <w:t>Độc lập - Tự do - Hạnh phúc</w:t>
            </w:r>
          </w:p>
        </w:tc>
      </w:tr>
      <w:tr w:rsidR="00D90B3B" w:rsidRPr="00461160" w:rsidTr="00BE63E5">
        <w:tc>
          <w:tcPr>
            <w:tcW w:w="2178" w:type="pct"/>
          </w:tcPr>
          <w:p w:rsidR="00D90B3B" w:rsidRPr="00D84AE6" w:rsidRDefault="00D84AE6" w:rsidP="004B1E50">
            <w:pPr>
              <w:spacing w:before="120"/>
              <w:jc w:val="center"/>
              <w:rPr>
                <w:rFonts w:ascii="Times New Roman" w:hAnsi="Times New Roman" w:cs="Times New Roman"/>
                <w:sz w:val="26"/>
                <w:szCs w:val="28"/>
              </w:rPr>
            </w:pPr>
            <w:r w:rsidRPr="00D84AE6">
              <w:rPr>
                <w:rFonts w:ascii="Times New Roman" w:hAnsi="Times New Roman" w:cs="Times New Roman"/>
                <w:sz w:val="26"/>
                <w:szCs w:val="28"/>
              </w:rPr>
              <w:t>Số</w:t>
            </w:r>
            <w:r w:rsidR="003523A9">
              <w:rPr>
                <w:rFonts w:ascii="Times New Roman" w:hAnsi="Times New Roman" w:cs="Times New Roman"/>
                <w:sz w:val="26"/>
                <w:szCs w:val="28"/>
              </w:rPr>
              <w:t xml:space="preserve"> 0</w:t>
            </w:r>
            <w:r w:rsidR="004B1E50">
              <w:rPr>
                <w:rFonts w:ascii="Times New Roman" w:hAnsi="Times New Roman" w:cs="Times New Roman"/>
                <w:sz w:val="26"/>
                <w:szCs w:val="28"/>
              </w:rPr>
              <w:t>6</w:t>
            </w:r>
            <w:r w:rsidR="00F070F3">
              <w:rPr>
                <w:rFonts w:ascii="Times New Roman" w:hAnsi="Times New Roman" w:cs="Times New Roman"/>
                <w:sz w:val="26"/>
                <w:szCs w:val="28"/>
              </w:rPr>
              <w:t>/BC-CĐCS</w:t>
            </w:r>
          </w:p>
        </w:tc>
        <w:tc>
          <w:tcPr>
            <w:tcW w:w="2822" w:type="pct"/>
          </w:tcPr>
          <w:p w:rsidR="00D90B3B" w:rsidRPr="00D90B3B" w:rsidRDefault="006C0ADC" w:rsidP="008F75CC">
            <w:pPr>
              <w:spacing w:before="120"/>
              <w:rPr>
                <w:rFonts w:ascii="Times New Roman" w:hAnsi="Times New Roman" w:cs="Times New Roman"/>
                <w:i/>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2848" behindDoc="0" locked="0" layoutInCell="1" allowOverlap="1" wp14:anchorId="24C34E81" wp14:editId="73A7684D">
                      <wp:simplePos x="0" y="0"/>
                      <wp:positionH relativeFrom="column">
                        <wp:posOffset>720725</wp:posOffset>
                      </wp:positionH>
                      <wp:positionV relativeFrom="paragraph">
                        <wp:posOffset>17780</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5F3A1" id="Straight Connector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5pt,1.4pt" to="2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" strokecolor="black [3200]" strokeweight=".5pt">
                      <v:stroke joinstyle="miter"/>
                    </v:line>
                  </w:pict>
                </mc:Fallback>
              </mc:AlternateContent>
            </w:r>
            <w:r w:rsidR="00133C32">
              <w:rPr>
                <w:rFonts w:ascii="Times New Roman" w:hAnsi="Times New Roman" w:cs="Times New Roman"/>
                <w:i/>
                <w:sz w:val="26"/>
                <w:szCs w:val="28"/>
              </w:rPr>
              <w:t xml:space="preserve">          </w:t>
            </w:r>
            <w:r w:rsidR="00DC664A">
              <w:rPr>
                <w:rFonts w:ascii="Times New Roman" w:hAnsi="Times New Roman" w:cs="Times New Roman"/>
                <w:i/>
                <w:sz w:val="26"/>
                <w:szCs w:val="28"/>
              </w:rPr>
              <w:t xml:space="preserve"> TT.</w:t>
            </w:r>
            <w:r w:rsidR="00133C32">
              <w:rPr>
                <w:rFonts w:ascii="Times New Roman" w:hAnsi="Times New Roman" w:cs="Times New Roman"/>
                <w:i/>
                <w:sz w:val="26"/>
                <w:szCs w:val="28"/>
              </w:rPr>
              <w:t xml:space="preserve"> Vĩnh Thuận</w:t>
            </w:r>
            <w:r w:rsidR="00D90B3B">
              <w:rPr>
                <w:rFonts w:ascii="Times New Roman" w:hAnsi="Times New Roman" w:cs="Times New Roman"/>
                <w:i/>
                <w:sz w:val="26"/>
                <w:szCs w:val="28"/>
              </w:rPr>
              <w:t xml:space="preserve">, ngày </w:t>
            </w:r>
            <w:r w:rsidR="00642AC6">
              <w:rPr>
                <w:rFonts w:ascii="Times New Roman" w:hAnsi="Times New Roman" w:cs="Times New Roman"/>
                <w:i/>
                <w:sz w:val="26"/>
                <w:szCs w:val="28"/>
              </w:rPr>
              <w:t>10</w:t>
            </w:r>
            <w:r w:rsidR="00D90B3B">
              <w:rPr>
                <w:rFonts w:ascii="Times New Roman" w:hAnsi="Times New Roman" w:cs="Times New Roman"/>
                <w:i/>
                <w:sz w:val="26"/>
                <w:szCs w:val="28"/>
              </w:rPr>
              <w:t xml:space="preserve"> tháng </w:t>
            </w:r>
            <w:r w:rsidR="003523A9">
              <w:rPr>
                <w:rFonts w:ascii="Times New Roman" w:hAnsi="Times New Roman" w:cs="Times New Roman"/>
                <w:i/>
                <w:sz w:val="26"/>
                <w:szCs w:val="28"/>
              </w:rPr>
              <w:t>0</w:t>
            </w:r>
            <w:r w:rsidR="004B1E50">
              <w:rPr>
                <w:rFonts w:ascii="Times New Roman" w:hAnsi="Times New Roman" w:cs="Times New Roman"/>
                <w:i/>
                <w:sz w:val="26"/>
                <w:szCs w:val="28"/>
              </w:rPr>
              <w:t>4</w:t>
            </w:r>
            <w:r w:rsidR="008F75CC">
              <w:rPr>
                <w:rFonts w:ascii="Times New Roman" w:hAnsi="Times New Roman" w:cs="Times New Roman"/>
                <w:i/>
                <w:sz w:val="26"/>
                <w:szCs w:val="28"/>
              </w:rPr>
              <w:t xml:space="preserve"> năm 2020</w:t>
            </w:r>
          </w:p>
        </w:tc>
      </w:tr>
    </w:tbl>
    <w:p w:rsidR="00691CE1" w:rsidRDefault="00691CE1" w:rsidP="007C35A2">
      <w:pPr>
        <w:jc w:val="center"/>
        <w:rPr>
          <w:rFonts w:ascii="Times New Roman" w:hAnsi="Times New Roman" w:cs="Times New Roman"/>
          <w:sz w:val="28"/>
          <w:szCs w:val="28"/>
        </w:rPr>
      </w:pPr>
    </w:p>
    <w:p w:rsidR="007C35A2" w:rsidRDefault="003E0626"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BÁO CÁO </w:t>
      </w:r>
    </w:p>
    <w:p w:rsidR="007C35A2" w:rsidRDefault="007C35A2"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TÌNH HÌNH HOẠT ĐỘNG CÔNG ĐOÀN</w:t>
      </w:r>
    </w:p>
    <w:p w:rsidR="007C35A2" w:rsidRDefault="004B1E50" w:rsidP="00D039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THÁNG 4</w:t>
      </w:r>
      <w:r w:rsidR="007C35A2">
        <w:rPr>
          <w:rFonts w:ascii="Times New Roman" w:hAnsi="Times New Roman" w:cs="Times New Roman"/>
          <w:b/>
          <w:sz w:val="28"/>
          <w:szCs w:val="28"/>
        </w:rPr>
        <w:t xml:space="preserve"> NĂM</w:t>
      </w:r>
      <w:r w:rsidR="00642AC6">
        <w:rPr>
          <w:rFonts w:ascii="Times New Roman" w:hAnsi="Times New Roman" w:cs="Times New Roman"/>
          <w:b/>
          <w:sz w:val="28"/>
          <w:szCs w:val="28"/>
        </w:rPr>
        <w:t xml:space="preserve"> 2020</w:t>
      </w:r>
    </w:p>
    <w:p w:rsidR="00D039A5" w:rsidRDefault="00D039A5" w:rsidP="007C35A2">
      <w:pPr>
        <w:rPr>
          <w:rFonts w:ascii="Times New Roman" w:hAnsi="Times New Roman" w:cs="Times New Roman"/>
          <w:b/>
          <w:sz w:val="28"/>
          <w:szCs w:val="28"/>
        </w:rPr>
      </w:pPr>
    </w:p>
    <w:p w:rsidR="007C35A2" w:rsidRDefault="00D039A5" w:rsidP="00D039A5">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I</w:t>
      </w:r>
      <w:r w:rsidR="007C35A2">
        <w:rPr>
          <w:rFonts w:ascii="Times New Roman" w:hAnsi="Times New Roman" w:cs="Times New Roman"/>
          <w:b/>
          <w:sz w:val="28"/>
          <w:szCs w:val="28"/>
        </w:rPr>
        <w:t>. Tình hình CNVC-LĐ, đoàn viên, thành lập CĐCS:</w:t>
      </w:r>
    </w:p>
    <w:p w:rsidR="007C35A2" w:rsidRDefault="007C35A2" w:rsidP="00D039A5">
      <w:pPr>
        <w:tabs>
          <w:tab w:val="left" w:pos="567"/>
          <w:tab w:val="left" w:pos="3544"/>
          <w:tab w:val="left" w:pos="5529"/>
        </w:tabs>
        <w:spacing w:before="120" w:after="0" w:line="240" w:lineRule="auto"/>
        <w:rPr>
          <w:rFonts w:ascii="Times New Roman" w:hAnsi="Times New Roman" w:cs="Times New Roman"/>
          <w:sz w:val="28"/>
          <w:szCs w:val="28"/>
        </w:rPr>
      </w:pPr>
      <w:r w:rsidRPr="007C35A2">
        <w:rPr>
          <w:rFonts w:ascii="Times New Roman" w:hAnsi="Times New Roman" w:cs="Times New Roman"/>
          <w:sz w:val="28"/>
          <w:szCs w:val="28"/>
        </w:rPr>
        <w:t>- Tổng số</w:t>
      </w:r>
      <w:r w:rsidR="0037788D">
        <w:rPr>
          <w:rFonts w:ascii="Times New Roman" w:hAnsi="Times New Roman" w:cs="Times New Roman"/>
          <w:sz w:val="28"/>
          <w:szCs w:val="28"/>
        </w:rPr>
        <w:t xml:space="preserve"> CNVC-LĐ: 6</w:t>
      </w:r>
      <w:r w:rsidR="00642AC6">
        <w:rPr>
          <w:rFonts w:ascii="Times New Roman" w:hAnsi="Times New Roman" w:cs="Times New Roman"/>
          <w:sz w:val="28"/>
          <w:szCs w:val="28"/>
        </w:rPr>
        <w:t>1</w:t>
      </w:r>
      <w:r w:rsidR="00720661">
        <w:rPr>
          <w:rFonts w:ascii="Times New Roman" w:hAnsi="Times New Roman" w:cs="Times New Roman"/>
          <w:sz w:val="28"/>
          <w:szCs w:val="28"/>
        </w:rPr>
        <w:t xml:space="preserve"> </w:t>
      </w:r>
      <w:r w:rsidR="00720661">
        <w:rPr>
          <w:rFonts w:ascii="Times New Roman" w:hAnsi="Times New Roman" w:cs="Times New Roman"/>
          <w:sz w:val="28"/>
          <w:szCs w:val="28"/>
        </w:rPr>
        <w:tab/>
      </w:r>
      <w:r>
        <w:rPr>
          <w:rFonts w:ascii="Times New Roman" w:hAnsi="Times New Roman" w:cs="Times New Roman"/>
          <w:sz w:val="28"/>
          <w:szCs w:val="28"/>
        </w:rPr>
        <w:t>nữ:</w:t>
      </w:r>
      <w:r w:rsidR="00B8474D">
        <w:rPr>
          <w:rFonts w:ascii="Times New Roman" w:hAnsi="Times New Roman" w:cs="Times New Roman"/>
          <w:sz w:val="28"/>
          <w:szCs w:val="28"/>
        </w:rPr>
        <w:t xml:space="preserve"> 34</w:t>
      </w:r>
      <w:r w:rsidR="00985E00">
        <w:rPr>
          <w:rFonts w:ascii="Times New Roman" w:hAnsi="Times New Roman" w:cs="Times New Roman"/>
          <w:sz w:val="28"/>
          <w:szCs w:val="28"/>
        </w:rPr>
        <w:t xml:space="preserve">, </w:t>
      </w:r>
    </w:p>
    <w:p w:rsidR="00555273" w:rsidRDefault="00555273" w:rsidP="00D039A5">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Tổng số đoàn viên:</w:t>
      </w:r>
      <w:r w:rsidR="00642AC6">
        <w:rPr>
          <w:rFonts w:ascii="Times New Roman" w:hAnsi="Times New Roman" w:cs="Times New Roman"/>
          <w:sz w:val="28"/>
          <w:szCs w:val="28"/>
        </w:rPr>
        <w:t xml:space="preserve"> 61</w:t>
      </w:r>
      <w:r>
        <w:rPr>
          <w:rFonts w:ascii="Times New Roman" w:hAnsi="Times New Roman" w:cs="Times New Roman"/>
          <w:sz w:val="28"/>
          <w:szCs w:val="28"/>
        </w:rPr>
        <w:tab/>
        <w:t xml:space="preserve">nữ: </w:t>
      </w:r>
      <w:r w:rsidR="00B8474D">
        <w:rPr>
          <w:rFonts w:ascii="Times New Roman" w:hAnsi="Times New Roman" w:cs="Times New Roman"/>
          <w:sz w:val="28"/>
          <w:szCs w:val="28"/>
        </w:rPr>
        <w:t>34</w:t>
      </w:r>
    </w:p>
    <w:p w:rsidR="00555273" w:rsidRDefault="00555273" w:rsidP="00D039A5">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Phát triển đoàn viên:</w:t>
      </w:r>
      <w:r w:rsidR="00720661">
        <w:rPr>
          <w:rFonts w:ascii="Times New Roman" w:hAnsi="Times New Roman" w:cs="Times New Roman"/>
          <w:sz w:val="28"/>
          <w:szCs w:val="28"/>
        </w:rPr>
        <w:t xml:space="preserve"> 0</w:t>
      </w:r>
      <w:r>
        <w:rPr>
          <w:rFonts w:ascii="Times New Roman" w:hAnsi="Times New Roman" w:cs="Times New Roman"/>
          <w:sz w:val="28"/>
          <w:szCs w:val="28"/>
        </w:rPr>
        <w:tab/>
        <w:t xml:space="preserve">nữ: </w:t>
      </w:r>
      <w:r w:rsidR="00720661">
        <w:rPr>
          <w:rFonts w:ascii="Times New Roman" w:hAnsi="Times New Roman" w:cs="Times New Roman"/>
          <w:sz w:val="28"/>
          <w:szCs w:val="28"/>
        </w:rPr>
        <w:t>0</w:t>
      </w:r>
    </w:p>
    <w:p w:rsidR="000D13CB" w:rsidRDefault="000D13CB" w:rsidP="000D13CB">
      <w:pPr>
        <w:tabs>
          <w:tab w:val="left" w:pos="567"/>
          <w:tab w:val="left" w:pos="3544"/>
          <w:tab w:val="left" w:pos="5529"/>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Biến động CNVC-LĐ </w:t>
      </w:r>
      <w:r w:rsidR="00D75F85">
        <w:rPr>
          <w:rFonts w:ascii="Times New Roman" w:hAnsi="Times New Roman" w:cs="Times New Roman"/>
          <w:sz w:val="28"/>
          <w:szCs w:val="28"/>
        </w:rPr>
        <w:t>và đo</w:t>
      </w:r>
      <w:r w:rsidR="004B1E50">
        <w:rPr>
          <w:rFonts w:ascii="Times New Roman" w:hAnsi="Times New Roman" w:cs="Times New Roman"/>
          <w:sz w:val="28"/>
          <w:szCs w:val="28"/>
        </w:rPr>
        <w:t>àn viên Công đoàn trong tháng</w:t>
      </w:r>
      <w:r w:rsidR="00985E00">
        <w:rPr>
          <w:rFonts w:ascii="Times New Roman" w:hAnsi="Times New Roman" w:cs="Times New Roman"/>
          <w:sz w:val="28"/>
          <w:szCs w:val="28"/>
        </w:rPr>
        <w:t xml:space="preserve">: </w:t>
      </w:r>
      <w:r w:rsidR="004B1E50">
        <w:rPr>
          <w:rFonts w:ascii="Times New Roman" w:hAnsi="Times New Roman" w:cs="Times New Roman"/>
          <w:sz w:val="28"/>
          <w:szCs w:val="28"/>
        </w:rPr>
        <w:t>không</w:t>
      </w:r>
    </w:p>
    <w:p w:rsidR="00346B31" w:rsidRDefault="000D13CB" w:rsidP="000D13CB">
      <w:p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sz w:val="28"/>
          <w:szCs w:val="28"/>
        </w:rPr>
        <w:tab/>
      </w:r>
      <w:r w:rsidR="00D039A5">
        <w:rPr>
          <w:rFonts w:ascii="Times New Roman" w:hAnsi="Times New Roman" w:cs="Times New Roman"/>
          <w:b/>
          <w:sz w:val="28"/>
          <w:szCs w:val="28"/>
        </w:rPr>
        <w:t>II</w:t>
      </w:r>
      <w:r w:rsidR="00346B31">
        <w:rPr>
          <w:rFonts w:ascii="Times New Roman" w:hAnsi="Times New Roman" w:cs="Times New Roman"/>
          <w:b/>
          <w:sz w:val="28"/>
          <w:szCs w:val="28"/>
        </w:rPr>
        <w:t>. Tình hình hoạt động Công đoàn:</w:t>
      </w:r>
    </w:p>
    <w:tbl>
      <w:tblPr>
        <w:tblStyle w:val="TableGrid"/>
        <w:tblW w:w="5000" w:type="pct"/>
        <w:tblLook w:val="04A0" w:firstRow="1" w:lastRow="0" w:firstColumn="1" w:lastColumn="0" w:noHBand="0" w:noVBand="1"/>
      </w:tblPr>
      <w:tblGrid>
        <w:gridCol w:w="747"/>
        <w:gridCol w:w="4465"/>
        <w:gridCol w:w="4075"/>
      </w:tblGrid>
      <w:tr w:rsidR="00346B31" w:rsidTr="005C1229">
        <w:tc>
          <w:tcPr>
            <w:tcW w:w="402" w:type="pct"/>
            <w:vAlign w:val="center"/>
          </w:tcPr>
          <w:p w:rsidR="00346B31" w:rsidRPr="00430EE2" w:rsidRDefault="00430EE2" w:rsidP="006F1CEE">
            <w:pPr>
              <w:tabs>
                <w:tab w:val="left" w:pos="567"/>
                <w:tab w:val="left" w:pos="5529"/>
              </w:tabs>
              <w:jc w:val="center"/>
              <w:rPr>
                <w:rFonts w:ascii="Times New Roman" w:hAnsi="Times New Roman" w:cs="Times New Roman"/>
                <w:b/>
                <w:sz w:val="28"/>
                <w:szCs w:val="28"/>
              </w:rPr>
            </w:pPr>
            <w:r w:rsidRPr="00430EE2">
              <w:rPr>
                <w:rFonts w:ascii="Times New Roman" w:hAnsi="Times New Roman" w:cs="Times New Roman"/>
                <w:b/>
                <w:sz w:val="28"/>
                <w:szCs w:val="28"/>
              </w:rPr>
              <w:t>STT</w:t>
            </w:r>
          </w:p>
        </w:tc>
        <w:tc>
          <w:tcPr>
            <w:tcW w:w="2404" w:type="pct"/>
          </w:tcPr>
          <w:p w:rsidR="00346B31" w:rsidRPr="00430EE2"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Nhiệm vụ công tác đã thực hiện trong tháng</w:t>
            </w:r>
          </w:p>
        </w:tc>
        <w:tc>
          <w:tcPr>
            <w:tcW w:w="2194" w:type="pct"/>
          </w:tcPr>
          <w:p w:rsidR="00346B31"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Kết quả đạt được</w:t>
            </w:r>
          </w:p>
          <w:p w:rsidR="00430EE2" w:rsidRPr="00430EE2" w:rsidRDefault="00430EE2" w:rsidP="00430EE2">
            <w:pPr>
              <w:tabs>
                <w:tab w:val="left" w:pos="567"/>
                <w:tab w:val="left" w:pos="5529"/>
              </w:tabs>
              <w:jc w:val="center"/>
              <w:rPr>
                <w:rFonts w:ascii="Times New Roman" w:hAnsi="Times New Roman" w:cs="Times New Roman"/>
                <w:b/>
                <w:sz w:val="28"/>
                <w:szCs w:val="28"/>
              </w:rPr>
            </w:pPr>
            <w:r>
              <w:rPr>
                <w:rFonts w:ascii="Times New Roman" w:hAnsi="Times New Roman" w:cs="Times New Roman"/>
                <w:b/>
                <w:sz w:val="28"/>
                <w:szCs w:val="28"/>
              </w:rPr>
              <w:t>(số lượng, chất lượng)</w:t>
            </w:r>
          </w:p>
        </w:tc>
      </w:tr>
      <w:tr w:rsidR="005C1229" w:rsidTr="005C1229">
        <w:tc>
          <w:tcPr>
            <w:tcW w:w="402" w:type="pct"/>
            <w:vAlign w:val="center"/>
          </w:tcPr>
          <w:p w:rsidR="005C1229" w:rsidRDefault="005C1229" w:rsidP="005C1229">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1</w:t>
            </w:r>
          </w:p>
        </w:tc>
        <w:tc>
          <w:tcPr>
            <w:tcW w:w="2404" w:type="pct"/>
          </w:tcPr>
          <w:p w:rsidR="005C1229" w:rsidRPr="00B853BF" w:rsidRDefault="005C1229" w:rsidP="005C1229">
            <w:pPr>
              <w:tabs>
                <w:tab w:val="left" w:pos="567"/>
                <w:tab w:val="left" w:pos="5529"/>
              </w:tabs>
              <w:spacing w:before="60" w:after="60"/>
              <w:rPr>
                <w:rFonts w:ascii="Times New Roman" w:hAnsi="Times New Roman" w:cs="Times New Roman"/>
                <w:b/>
                <w:sz w:val="28"/>
                <w:szCs w:val="28"/>
              </w:rPr>
            </w:pPr>
            <w:r>
              <w:rPr>
                <w:rFonts w:ascii="Times New Roman" w:hAnsi="Times New Roman" w:cs="Times New Roman"/>
                <w:b/>
                <w:sz w:val="28"/>
                <w:szCs w:val="28"/>
              </w:rPr>
              <w:t>Công tác tuyên truyền, giáo dục:</w:t>
            </w:r>
          </w:p>
          <w:p w:rsidR="005C1229" w:rsidRDefault="005C1229" w:rsidP="005C1229">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Tuyên truyền các chủ trương, nghị quyết của Đảng; nghị quyết của Công đoàn; chính sách, pháp luật của Nhà nước. </w:t>
            </w:r>
            <w:r w:rsidRPr="00D70AA2">
              <w:rPr>
                <w:rFonts w:ascii="Times New Roman" w:hAnsi="Times New Roman" w:cs="Times New Roman"/>
                <w:sz w:val="28"/>
                <w:szCs w:val="28"/>
              </w:rPr>
              <w:t>Tuyên truyền 30/4, 1/5;</w:t>
            </w:r>
            <w:r>
              <w:rPr>
                <w:rFonts w:ascii="Times New Roman" w:hAnsi="Times New Roman" w:cs="Times New Roman"/>
                <w:sz w:val="28"/>
                <w:szCs w:val="28"/>
              </w:rPr>
              <w:t xml:space="preserve"> Học tập Bác chuyên đề</w:t>
            </w:r>
            <w:r>
              <w:rPr>
                <w:rFonts w:ascii="Times New Roman" w:hAnsi="Times New Roman" w:cs="Times New Roman"/>
                <w:sz w:val="28"/>
                <w:szCs w:val="28"/>
              </w:rPr>
              <w:t xml:space="preserve"> 2020</w:t>
            </w:r>
            <w:r>
              <w:rPr>
                <w:rFonts w:ascii="Times New Roman" w:hAnsi="Times New Roman" w:cs="Times New Roman"/>
                <w:sz w:val="28"/>
                <w:szCs w:val="28"/>
              </w:rPr>
              <w:t>; Giỗ tổ Hùng vương 10/3 âm lịch,</w:t>
            </w:r>
            <w:r w:rsidRPr="00D70AA2">
              <w:rPr>
                <w:rFonts w:ascii="Times New Roman" w:hAnsi="Times New Roman" w:cs="Times New Roman"/>
                <w:sz w:val="28"/>
                <w:szCs w:val="28"/>
              </w:rPr>
              <w:t xml:space="preserve"> phòng chống ma túy, HIV, an ninh trật tự, ủng hộ Quỹ Mái ấ</w:t>
            </w:r>
            <w:r>
              <w:rPr>
                <w:rFonts w:ascii="Times New Roman" w:hAnsi="Times New Roman" w:cs="Times New Roman"/>
                <w:sz w:val="28"/>
                <w:szCs w:val="28"/>
              </w:rPr>
              <w:t>m Công đoàn năm 2020, phòng chống dịch bệnh covid-19</w:t>
            </w:r>
            <w:r w:rsidR="00B93A7D">
              <w:rPr>
                <w:rFonts w:ascii="Times New Roman" w:hAnsi="Times New Roman" w:cs="Times New Roman"/>
                <w:sz w:val="28"/>
                <w:szCs w:val="28"/>
              </w:rPr>
              <w:t xml:space="preserve">, </w:t>
            </w:r>
            <w:r w:rsidR="00B93A7D">
              <w:rPr>
                <w:rFonts w:ascii="Times New Roman" w:hAnsi="Times New Roman" w:cs="Times New Roman"/>
                <w:sz w:val="28"/>
                <w:szCs w:val="28"/>
              </w:rPr>
              <w:t>tuyên truyền biển đảo, ngành Tuyên giáo, dạy học qua internet, truyền hình</w:t>
            </w:r>
            <w:r w:rsidR="00B93A7D">
              <w:rPr>
                <w:rFonts w:ascii="Times New Roman" w:hAnsi="Times New Roman" w:cs="Times New Roman"/>
                <w:sz w:val="28"/>
                <w:szCs w:val="28"/>
              </w:rPr>
              <w:t>,…</w:t>
            </w:r>
          </w:p>
        </w:tc>
        <w:tc>
          <w:tcPr>
            <w:tcW w:w="2194" w:type="pct"/>
          </w:tcPr>
          <w:p w:rsidR="005C1229" w:rsidRDefault="005C1229" w:rsidP="005C1229">
            <w:pPr>
              <w:tabs>
                <w:tab w:val="left" w:pos="567"/>
                <w:tab w:val="left" w:pos="5529"/>
              </w:tabs>
              <w:spacing w:before="60" w:after="60"/>
              <w:rPr>
                <w:rFonts w:ascii="Times New Roman" w:hAnsi="Times New Roman" w:cs="Times New Roman"/>
                <w:sz w:val="28"/>
                <w:szCs w:val="28"/>
              </w:rPr>
            </w:pPr>
          </w:p>
          <w:p w:rsidR="005C1229" w:rsidRDefault="005C1229" w:rsidP="005C1229">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Số cuộc: </w:t>
            </w:r>
            <w:r>
              <w:rPr>
                <w:rFonts w:ascii="Times New Roman" w:hAnsi="Times New Roman" w:cs="Times New Roman"/>
                <w:sz w:val="28"/>
                <w:szCs w:val="28"/>
              </w:rPr>
              <w:t>1, có 61</w:t>
            </w:r>
            <w:r>
              <w:rPr>
                <w:rFonts w:ascii="Times New Roman" w:hAnsi="Times New Roman" w:cs="Times New Roman"/>
                <w:sz w:val="28"/>
                <w:szCs w:val="28"/>
              </w:rPr>
              <w:t xml:space="preserve"> lượt cán bộ, đoàn viên công đoàn tiếp thu </w:t>
            </w:r>
            <w:r>
              <w:rPr>
                <w:rFonts w:ascii="Times New Roman" w:hAnsi="Times New Roman" w:cs="Times New Roman"/>
                <w:sz w:val="28"/>
                <w:szCs w:val="28"/>
              </w:rPr>
              <w:t>q</w:t>
            </w:r>
            <w:r>
              <w:rPr>
                <w:rFonts w:ascii="Times New Roman" w:hAnsi="Times New Roman" w:cs="Times New Roman"/>
                <w:sz w:val="28"/>
                <w:szCs w:val="28"/>
              </w:rPr>
              <w:t>ua mail cá</w:t>
            </w:r>
            <w:r>
              <w:rPr>
                <w:rFonts w:ascii="Times New Roman" w:hAnsi="Times New Roman" w:cs="Times New Roman"/>
                <w:sz w:val="28"/>
                <w:szCs w:val="28"/>
              </w:rPr>
              <w:t xml:space="preserve"> nhân và Zalo.</w:t>
            </w:r>
          </w:p>
        </w:tc>
      </w:tr>
      <w:tr w:rsidR="0050183C" w:rsidTr="005C1229">
        <w:tc>
          <w:tcPr>
            <w:tcW w:w="402" w:type="pct"/>
            <w:vAlign w:val="center"/>
          </w:tcPr>
          <w:p w:rsidR="0050183C" w:rsidRDefault="0050183C" w:rsidP="0050183C">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2</w:t>
            </w:r>
          </w:p>
        </w:tc>
        <w:tc>
          <w:tcPr>
            <w:tcW w:w="2404" w:type="pct"/>
          </w:tcPr>
          <w:p w:rsidR="0050183C" w:rsidRDefault="0050183C" w:rsidP="0050183C">
            <w:pPr>
              <w:tabs>
                <w:tab w:val="left" w:pos="567"/>
                <w:tab w:val="left" w:pos="5529"/>
              </w:tabs>
              <w:spacing w:before="120" w:after="120"/>
              <w:rPr>
                <w:rFonts w:ascii="Times New Roman" w:hAnsi="Times New Roman" w:cs="Times New Roman"/>
                <w:b/>
                <w:sz w:val="28"/>
                <w:szCs w:val="28"/>
              </w:rPr>
            </w:pPr>
            <w:r>
              <w:rPr>
                <w:rFonts w:ascii="Times New Roman" w:hAnsi="Times New Roman" w:cs="Times New Roman"/>
                <w:b/>
                <w:sz w:val="28"/>
                <w:szCs w:val="28"/>
              </w:rPr>
              <w:t>Công tác tham gia quản lí, thực hiện bảo vệ lợi ích người lao động và các hoạt động xã hội của Công đoàn</w:t>
            </w:r>
          </w:p>
          <w:p w:rsidR="0050183C" w:rsidRDefault="0050183C" w:rsidP="0050183C">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 Tham gia xây dựng các chính sách, chế độ có liên quan. Phối hợp với chính quyền đề nghị hỗ trợ cấp các chế độ BHYT, BHXH, thai sản, tử tuất.</w:t>
            </w:r>
          </w:p>
          <w:p w:rsidR="0050183C" w:rsidRPr="009D48C2" w:rsidRDefault="0050183C" w:rsidP="0050183C">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D48C2">
              <w:rPr>
                <w:rFonts w:ascii="Times New Roman" w:hAnsi="Times New Roman" w:cs="Times New Roman"/>
                <w:sz w:val="28"/>
                <w:szCs w:val="28"/>
              </w:rPr>
              <w:t>Tín chấp vay vốn Ngân hàng, vay vốn các dự án.</w:t>
            </w:r>
          </w:p>
        </w:tc>
        <w:tc>
          <w:tcPr>
            <w:tcW w:w="2194" w:type="pct"/>
          </w:tcPr>
          <w:p w:rsidR="0050183C" w:rsidRDefault="0050183C" w:rsidP="0050183C">
            <w:pPr>
              <w:tabs>
                <w:tab w:val="left" w:pos="567"/>
                <w:tab w:val="left" w:pos="5529"/>
              </w:tabs>
              <w:spacing w:before="120" w:after="120"/>
              <w:rPr>
                <w:rFonts w:ascii="Times New Roman" w:hAnsi="Times New Roman" w:cs="Times New Roman"/>
                <w:sz w:val="28"/>
                <w:szCs w:val="28"/>
              </w:rPr>
            </w:pPr>
          </w:p>
          <w:p w:rsidR="0050183C" w:rsidRDefault="0050183C" w:rsidP="0050183C">
            <w:pPr>
              <w:tabs>
                <w:tab w:val="left" w:pos="567"/>
                <w:tab w:val="left" w:pos="5529"/>
              </w:tabs>
              <w:spacing w:before="120" w:after="120"/>
              <w:rPr>
                <w:rFonts w:ascii="Times New Roman" w:hAnsi="Times New Roman" w:cs="Times New Roman"/>
                <w:sz w:val="28"/>
                <w:szCs w:val="28"/>
              </w:rPr>
            </w:pPr>
          </w:p>
          <w:p w:rsidR="0050183C" w:rsidRDefault="0050183C" w:rsidP="0050183C">
            <w:pPr>
              <w:tabs>
                <w:tab w:val="left" w:pos="567"/>
                <w:tab w:val="left" w:pos="5529"/>
              </w:tabs>
              <w:spacing w:before="120" w:after="120"/>
              <w:jc w:val="both"/>
              <w:rPr>
                <w:rFonts w:ascii="Times New Roman" w:hAnsi="Times New Roman" w:cs="Times New Roman"/>
                <w:sz w:val="28"/>
                <w:szCs w:val="28"/>
              </w:rPr>
            </w:pPr>
          </w:p>
          <w:p w:rsidR="0050183C" w:rsidRDefault="0050183C" w:rsidP="0050183C">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 Số cuộc: 1, có 61 lượt cán bộ, đoàn viên công đoàn tiếp thu qua mail cá nhân và Zalo.</w:t>
            </w:r>
          </w:p>
          <w:p w:rsidR="0050183C" w:rsidRPr="00CD7F0C" w:rsidRDefault="0050183C" w:rsidP="0050183C">
            <w:pPr>
              <w:tabs>
                <w:tab w:val="left" w:pos="567"/>
                <w:tab w:val="left" w:pos="5529"/>
              </w:tabs>
              <w:spacing w:before="120" w:after="120"/>
              <w:jc w:val="both"/>
              <w:rPr>
                <w:rFonts w:ascii="Times New Roman" w:hAnsi="Times New Roman" w:cs="Times New Roman"/>
                <w:sz w:val="18"/>
                <w:szCs w:val="28"/>
              </w:rPr>
            </w:pPr>
            <w:r>
              <w:rPr>
                <w:rFonts w:ascii="Times New Roman" w:hAnsi="Times New Roman" w:cs="Times New Roman"/>
                <w:sz w:val="28"/>
                <w:szCs w:val="28"/>
              </w:rPr>
              <w:t xml:space="preserve">- </w:t>
            </w:r>
            <w:r w:rsidRPr="008D1CC4">
              <w:rPr>
                <w:rFonts w:ascii="Times New Roman" w:hAnsi="Times New Roman" w:cs="Times New Roman"/>
                <w:sz w:val="28"/>
                <w:szCs w:val="28"/>
              </w:rPr>
              <w:t>Trợ cấp</w:t>
            </w:r>
            <w:r>
              <w:rPr>
                <w:rFonts w:ascii="Times New Roman" w:hAnsi="Times New Roman" w:cs="Times New Roman"/>
                <w:sz w:val="28"/>
                <w:szCs w:val="28"/>
              </w:rPr>
              <w:t>: không</w:t>
            </w:r>
          </w:p>
          <w:p w:rsidR="0050183C" w:rsidRDefault="0050183C" w:rsidP="0050183C">
            <w:pPr>
              <w:spacing w:before="120" w:after="120"/>
              <w:jc w:val="both"/>
              <w:rPr>
                <w:rFonts w:ascii="Times New Roman" w:hAnsi="Times New Roman" w:cs="Times New Roman"/>
                <w:sz w:val="28"/>
                <w:szCs w:val="28"/>
              </w:rPr>
            </w:pPr>
          </w:p>
          <w:p w:rsidR="0050183C" w:rsidRPr="00CD7F0C" w:rsidRDefault="0050183C" w:rsidP="0050183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9D48C2">
              <w:rPr>
                <w:rFonts w:ascii="Times New Roman" w:hAnsi="Times New Roman" w:cs="Times New Roman"/>
                <w:sz w:val="28"/>
                <w:szCs w:val="28"/>
              </w:rPr>
              <w:t>Tín chấp vay vốn</w:t>
            </w:r>
            <w:r>
              <w:rPr>
                <w:rFonts w:ascii="Times New Roman" w:hAnsi="Times New Roman" w:cs="Times New Roman"/>
                <w:sz w:val="28"/>
                <w:szCs w:val="28"/>
              </w:rPr>
              <w:t>: không</w:t>
            </w:r>
            <w:r w:rsidRPr="00CD7F0C">
              <w:rPr>
                <w:rFonts w:ascii="Times New Roman" w:hAnsi="Times New Roman" w:cs="Times New Roman"/>
                <w:sz w:val="28"/>
                <w:szCs w:val="28"/>
              </w:rPr>
              <w:t xml:space="preserve">. </w:t>
            </w:r>
          </w:p>
        </w:tc>
      </w:tr>
      <w:tr w:rsidR="0066128C" w:rsidTr="005C1229">
        <w:tc>
          <w:tcPr>
            <w:tcW w:w="402" w:type="pct"/>
            <w:vAlign w:val="center"/>
          </w:tcPr>
          <w:p w:rsidR="0066128C" w:rsidRDefault="0066128C" w:rsidP="0066128C">
            <w:pPr>
              <w:tabs>
                <w:tab w:val="left" w:pos="567"/>
                <w:tab w:val="left" w:pos="5529"/>
              </w:tabs>
              <w:spacing w:before="120" w:after="12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404" w:type="pct"/>
          </w:tcPr>
          <w:p w:rsidR="0066128C" w:rsidRDefault="0066128C" w:rsidP="0066128C">
            <w:pPr>
              <w:tabs>
                <w:tab w:val="left" w:pos="567"/>
                <w:tab w:val="left" w:pos="5529"/>
              </w:tabs>
              <w:spacing w:before="120" w:after="120"/>
              <w:jc w:val="both"/>
              <w:rPr>
                <w:rFonts w:ascii="Times New Roman" w:hAnsi="Times New Roman" w:cs="Times New Roman"/>
                <w:b/>
                <w:sz w:val="28"/>
                <w:szCs w:val="28"/>
              </w:rPr>
            </w:pPr>
            <w:r>
              <w:rPr>
                <w:rFonts w:ascii="Times New Roman" w:hAnsi="Times New Roman" w:cs="Times New Roman"/>
                <w:b/>
                <w:sz w:val="28"/>
                <w:szCs w:val="28"/>
              </w:rPr>
              <w:t>Tổ chức các phong trào thi đua yêu nước trong CNVCLĐ:</w:t>
            </w:r>
          </w:p>
          <w:p w:rsidR="0066128C" w:rsidRPr="00BC2AB7" w:rsidRDefault="0066128C" w:rsidP="0066128C">
            <w:pPr>
              <w:pStyle w:val="ListParagraph"/>
              <w:numPr>
                <w:ilvl w:val="0"/>
                <w:numId w:val="12"/>
              </w:numPr>
              <w:tabs>
                <w:tab w:val="left" w:pos="407"/>
              </w:tabs>
              <w:spacing w:before="120" w:after="120"/>
              <w:ind w:left="45" w:hanging="357"/>
              <w:contextualSpacing w:val="0"/>
              <w:jc w:val="both"/>
              <w:rPr>
                <w:rFonts w:ascii="Times New Roman" w:hAnsi="Times New Roman" w:cs="Times New Roman"/>
                <w:sz w:val="28"/>
                <w:szCs w:val="28"/>
              </w:rPr>
            </w:pPr>
            <w:r w:rsidRPr="00985E00">
              <w:rPr>
                <w:rFonts w:ascii="Times New Roman" w:hAnsi="Times New Roman" w:cs="Times New Roman"/>
                <w:sz w:val="28"/>
                <w:szCs w:val="28"/>
              </w:rPr>
              <w:t xml:space="preserve">-Phối hợp chính quyền cùng cấp chấm điểm thi đua hàng tháng theo bảng điểm thi đua cho năm học mới. </w:t>
            </w:r>
          </w:p>
        </w:tc>
        <w:tc>
          <w:tcPr>
            <w:tcW w:w="2194" w:type="pct"/>
          </w:tcPr>
          <w:p w:rsidR="0066128C" w:rsidRDefault="0066128C" w:rsidP="0066128C">
            <w:pPr>
              <w:tabs>
                <w:tab w:val="left" w:pos="567"/>
                <w:tab w:val="left" w:pos="5529"/>
              </w:tabs>
              <w:spacing w:before="60" w:after="60"/>
              <w:jc w:val="both"/>
              <w:rPr>
                <w:rFonts w:ascii="Times New Roman" w:hAnsi="Times New Roman" w:cs="Times New Roman"/>
                <w:sz w:val="28"/>
                <w:szCs w:val="28"/>
              </w:rPr>
            </w:pPr>
          </w:p>
          <w:p w:rsidR="0066128C" w:rsidRDefault="0066128C" w:rsidP="0066128C">
            <w:pPr>
              <w:tabs>
                <w:tab w:val="left" w:pos="567"/>
                <w:tab w:val="left" w:pos="5529"/>
              </w:tabs>
              <w:spacing w:before="60" w:after="60"/>
              <w:jc w:val="both"/>
              <w:rPr>
                <w:rFonts w:ascii="Times New Roman" w:hAnsi="Times New Roman" w:cs="Times New Roman"/>
                <w:sz w:val="28"/>
                <w:szCs w:val="28"/>
              </w:rPr>
            </w:pPr>
          </w:p>
          <w:p w:rsidR="0066128C" w:rsidRPr="00316A0E" w:rsidRDefault="0066128C" w:rsidP="0066128C">
            <w:pPr>
              <w:tabs>
                <w:tab w:val="left" w:pos="567"/>
                <w:tab w:val="left" w:pos="5529"/>
              </w:tabs>
              <w:spacing w:before="120" w:after="120"/>
              <w:jc w:val="both"/>
              <w:rPr>
                <w:rFonts w:ascii="Times New Roman" w:hAnsi="Times New Roman" w:cs="Times New Roman"/>
                <w:sz w:val="28"/>
                <w:szCs w:val="28"/>
              </w:rPr>
            </w:pPr>
            <w:r>
              <w:rPr>
                <w:rFonts w:ascii="Times New Roman" w:hAnsi="Times New Roman" w:cs="Times New Roman"/>
                <w:sz w:val="28"/>
                <w:szCs w:val="28"/>
              </w:rPr>
              <w:t>-Đã</w:t>
            </w:r>
            <w:r w:rsidRPr="00CD7F0C">
              <w:rPr>
                <w:rFonts w:ascii="Times New Roman" w:hAnsi="Times New Roman" w:cs="Times New Roman"/>
                <w:sz w:val="28"/>
                <w:szCs w:val="28"/>
              </w:rPr>
              <w:t xml:space="preserve"> đi vào chấm điểm thi đua công đoàn.</w:t>
            </w:r>
          </w:p>
        </w:tc>
      </w:tr>
      <w:tr w:rsidR="007122F5" w:rsidTr="005C1229">
        <w:tc>
          <w:tcPr>
            <w:tcW w:w="402" w:type="pct"/>
            <w:vAlign w:val="center"/>
          </w:tcPr>
          <w:p w:rsidR="007122F5" w:rsidRDefault="007122F5" w:rsidP="007122F5">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4</w:t>
            </w:r>
          </w:p>
        </w:tc>
        <w:tc>
          <w:tcPr>
            <w:tcW w:w="2404" w:type="pct"/>
          </w:tcPr>
          <w:p w:rsidR="007122F5" w:rsidRPr="005A2A94" w:rsidRDefault="007122F5" w:rsidP="007122F5">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chăm lo đời sống</w:t>
            </w:r>
          </w:p>
          <w:p w:rsidR="004E436D" w:rsidRDefault="007122F5" w:rsidP="007122F5">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Tổ chứ</w:t>
            </w:r>
            <w:r>
              <w:rPr>
                <w:rFonts w:ascii="Times New Roman" w:hAnsi="Times New Roman" w:cs="Times New Roman"/>
                <w:sz w:val="28"/>
                <w:szCs w:val="28"/>
              </w:rPr>
              <w:t>c</w:t>
            </w:r>
            <w:r w:rsidRPr="005A2A94">
              <w:rPr>
                <w:rFonts w:ascii="Times New Roman" w:hAnsi="Times New Roman" w:cs="Times New Roman"/>
                <w:sz w:val="28"/>
                <w:szCs w:val="28"/>
              </w:rPr>
              <w:t xml:space="preserve"> thăm hỏi đoàn viên ốm đau, tai nạn,….</w:t>
            </w:r>
          </w:p>
          <w:p w:rsidR="007122F5" w:rsidRDefault="007122F5" w:rsidP="000F6DC2">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Vận động vốn xoay vòng không lãi (Từ</w:t>
            </w:r>
            <w:r>
              <w:rPr>
                <w:rFonts w:ascii="Times New Roman" w:hAnsi="Times New Roman" w:cs="Times New Roman"/>
                <w:sz w:val="28"/>
                <w:szCs w:val="28"/>
              </w:rPr>
              <w:t xml:space="preserve"> tháng 12/2019)</w:t>
            </w:r>
          </w:p>
          <w:p w:rsidR="00832ED1" w:rsidRDefault="00832ED1" w:rsidP="000F6DC2">
            <w:pPr>
              <w:tabs>
                <w:tab w:val="left" w:pos="567"/>
                <w:tab w:val="left" w:pos="5529"/>
              </w:tabs>
              <w:spacing w:before="60" w:after="60"/>
              <w:jc w:val="both"/>
              <w:rPr>
                <w:rFonts w:ascii="Times New Roman" w:hAnsi="Times New Roman" w:cs="Times New Roman"/>
                <w:sz w:val="28"/>
                <w:szCs w:val="28"/>
              </w:rPr>
            </w:pPr>
          </w:p>
          <w:p w:rsidR="00832ED1" w:rsidRPr="005A2A94" w:rsidRDefault="00832ED1" w:rsidP="000F6DC2">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Thông tin đến đoàn viên có khó khăn trong mùa dịch đề nghị hỗ trợ.</w:t>
            </w:r>
          </w:p>
        </w:tc>
        <w:tc>
          <w:tcPr>
            <w:tcW w:w="2194" w:type="pct"/>
          </w:tcPr>
          <w:p w:rsidR="00283331" w:rsidRDefault="007122F5" w:rsidP="00283331">
            <w:pPr>
              <w:spacing w:before="120" w:after="120"/>
              <w:rPr>
                <w:rFonts w:ascii="Times New Roman" w:hAnsi="Times New Roman" w:cs="Times New Roman"/>
                <w:sz w:val="28"/>
                <w:szCs w:val="28"/>
                <w:lang w:val="nl-NL"/>
              </w:rPr>
            </w:pPr>
            <w:r w:rsidRPr="005A2A94">
              <w:rPr>
                <w:rFonts w:ascii="Times New Roman" w:hAnsi="Times New Roman" w:cs="Times New Roman"/>
                <w:sz w:val="28"/>
                <w:szCs w:val="28"/>
                <w:lang w:val="nl-NL"/>
              </w:rPr>
              <w:t>- Thăm hỏi đoàn viên bệnh, gia đình khó khăn, hiếu hỉ</w:t>
            </w:r>
            <w:r>
              <w:rPr>
                <w:rFonts w:ascii="Times New Roman" w:hAnsi="Times New Roman" w:cs="Times New Roman"/>
                <w:sz w:val="28"/>
                <w:szCs w:val="28"/>
                <w:lang w:val="nl-NL"/>
              </w:rPr>
              <w:t>...</w:t>
            </w:r>
            <w:r w:rsidR="00283331">
              <w:rPr>
                <w:rFonts w:ascii="Times New Roman" w:hAnsi="Times New Roman" w:cs="Times New Roman"/>
                <w:sz w:val="28"/>
                <w:szCs w:val="28"/>
                <w:lang w:val="nl-NL"/>
              </w:rPr>
              <w:t xml:space="preserve"> 3</w:t>
            </w:r>
            <w:r w:rsidRPr="005A2A94">
              <w:rPr>
                <w:rFonts w:ascii="Times New Roman" w:hAnsi="Times New Roman" w:cs="Times New Roman"/>
                <w:sz w:val="28"/>
                <w:szCs w:val="28"/>
                <w:lang w:val="nl-NL"/>
              </w:rPr>
              <w:t xml:space="preserve"> suất tổng số tiề</w:t>
            </w:r>
            <w:r>
              <w:rPr>
                <w:rFonts w:ascii="Times New Roman" w:hAnsi="Times New Roman" w:cs="Times New Roman"/>
                <w:sz w:val="28"/>
                <w:szCs w:val="28"/>
                <w:lang w:val="nl-NL"/>
              </w:rPr>
              <w:t xml:space="preserve">n  </w:t>
            </w:r>
            <w:r w:rsidR="00283331">
              <w:rPr>
                <w:rFonts w:ascii="Times New Roman" w:hAnsi="Times New Roman" w:cs="Times New Roman"/>
                <w:sz w:val="28"/>
                <w:szCs w:val="28"/>
                <w:lang w:val="nl-NL"/>
              </w:rPr>
              <w:t>9</w:t>
            </w:r>
            <w:r w:rsidRPr="005A2A94">
              <w:rPr>
                <w:rFonts w:ascii="Times New Roman" w:hAnsi="Times New Roman" w:cs="Times New Roman"/>
                <w:sz w:val="28"/>
                <w:szCs w:val="28"/>
                <w:lang w:val="nl-NL"/>
              </w:rPr>
              <w:t>00.000 đ.</w:t>
            </w:r>
            <w:r w:rsidR="00834778">
              <w:rPr>
                <w:rFonts w:ascii="Times New Roman" w:hAnsi="Times New Roman" w:cs="Times New Roman"/>
                <w:sz w:val="28"/>
                <w:szCs w:val="28"/>
                <w:lang w:val="nl-NL"/>
              </w:rPr>
              <w:t xml:space="preserve"> </w:t>
            </w:r>
          </w:p>
          <w:p w:rsidR="007122F5" w:rsidRDefault="007122F5" w:rsidP="00283331">
            <w:pPr>
              <w:spacing w:before="120" w:after="120"/>
              <w:rPr>
                <w:rFonts w:ascii="Times New Roman" w:hAnsi="Times New Roman" w:cs="Times New Roman"/>
                <w:sz w:val="28"/>
                <w:szCs w:val="28"/>
              </w:rPr>
            </w:pPr>
            <w:r>
              <w:rPr>
                <w:rFonts w:ascii="Times New Roman" w:hAnsi="Times New Roman" w:cs="Times New Roman"/>
                <w:sz w:val="28"/>
                <w:szCs w:val="28"/>
              </w:rPr>
              <w:t>- 22</w:t>
            </w:r>
            <w:r w:rsidRPr="005A2A94">
              <w:rPr>
                <w:rFonts w:ascii="Times New Roman" w:hAnsi="Times New Roman" w:cs="Times New Roman"/>
                <w:sz w:val="28"/>
                <w:szCs w:val="28"/>
              </w:rPr>
              <w:t xml:space="preserve"> suấ</w:t>
            </w:r>
            <w:r>
              <w:rPr>
                <w:rFonts w:ascii="Times New Roman" w:hAnsi="Times New Roman" w:cs="Times New Roman"/>
                <w:sz w:val="28"/>
                <w:szCs w:val="28"/>
              </w:rPr>
              <w:t>t x500.000đ/tháng = 11</w:t>
            </w:r>
            <w:r w:rsidRPr="005A2A94">
              <w:rPr>
                <w:rFonts w:ascii="Times New Roman" w:hAnsi="Times New Roman" w:cs="Times New Roman"/>
                <w:sz w:val="28"/>
                <w:szCs w:val="28"/>
              </w:rPr>
              <w:t>.000.000/tháng (2 người nhận</w:t>
            </w:r>
            <w:r>
              <w:rPr>
                <w:rFonts w:ascii="Times New Roman" w:hAnsi="Times New Roman" w:cs="Times New Roman"/>
                <w:sz w:val="28"/>
                <w:szCs w:val="28"/>
              </w:rPr>
              <w:t>/tháng.</w:t>
            </w:r>
          </w:p>
          <w:p w:rsidR="00832ED1" w:rsidRPr="005A2A94" w:rsidRDefault="00832ED1" w:rsidP="00283331">
            <w:pPr>
              <w:spacing w:before="120" w:after="120"/>
              <w:rPr>
                <w:rFonts w:ascii="Times New Roman" w:hAnsi="Times New Roman" w:cs="Times New Roman"/>
                <w:sz w:val="28"/>
                <w:szCs w:val="28"/>
              </w:rPr>
            </w:pPr>
            <w:r>
              <w:rPr>
                <w:rFonts w:ascii="Times New Roman" w:hAnsi="Times New Roman" w:cs="Times New Roman"/>
                <w:sz w:val="28"/>
                <w:szCs w:val="28"/>
              </w:rPr>
              <w:t>- Không có đoàn viên khó khăn đề nghị hỗ trợ.</w:t>
            </w:r>
          </w:p>
        </w:tc>
      </w:tr>
      <w:tr w:rsidR="00E60EEC" w:rsidTr="005C1229">
        <w:tc>
          <w:tcPr>
            <w:tcW w:w="402" w:type="pct"/>
            <w:vAlign w:val="center"/>
          </w:tcPr>
          <w:p w:rsidR="00E60EEC" w:rsidRDefault="00E60EEC" w:rsidP="00E60EEC">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5</w:t>
            </w:r>
          </w:p>
        </w:tc>
        <w:tc>
          <w:tcPr>
            <w:tcW w:w="2404" w:type="pct"/>
          </w:tcPr>
          <w:p w:rsidR="00E60EEC" w:rsidRPr="005A2A94" w:rsidRDefault="00E60EEC" w:rsidP="00E60EEC">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đào tạo, bồi dưỡng</w:t>
            </w:r>
          </w:p>
          <w:p w:rsidR="00E60EEC" w:rsidRPr="005A2A94" w:rsidRDefault="00E60EEC" w:rsidP="00E60EEC">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Tham gia cấp uỷ xã, thị trấn.</w:t>
            </w:r>
          </w:p>
          <w:p w:rsidR="00E60EEC" w:rsidRDefault="00E60EEC" w:rsidP="00E60EEC">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Tập huấn nghiệp vụ công đoàn tại tỉnh, huyện; đào tạo nghiệp vụ chuyên ngành</w:t>
            </w:r>
            <w:r w:rsidR="0093112E">
              <w:rPr>
                <w:rFonts w:ascii="Times New Roman" w:hAnsi="Times New Roman" w:cs="Times New Roman"/>
                <w:sz w:val="28"/>
                <w:szCs w:val="28"/>
              </w:rPr>
              <w:t>.</w:t>
            </w:r>
          </w:p>
          <w:p w:rsidR="0093112E" w:rsidRDefault="0093112E" w:rsidP="00E60EEC">
            <w:pPr>
              <w:tabs>
                <w:tab w:val="left" w:pos="567"/>
                <w:tab w:val="left" w:pos="5529"/>
              </w:tabs>
              <w:spacing w:before="60" w:after="60"/>
              <w:jc w:val="both"/>
              <w:rPr>
                <w:rFonts w:ascii="Times New Roman" w:hAnsi="Times New Roman" w:cs="Times New Roman"/>
                <w:sz w:val="28"/>
                <w:szCs w:val="28"/>
              </w:rPr>
            </w:pPr>
          </w:p>
          <w:p w:rsidR="0093112E" w:rsidRDefault="0093112E" w:rsidP="00E60EEC">
            <w:pPr>
              <w:tabs>
                <w:tab w:val="left" w:pos="567"/>
                <w:tab w:val="left" w:pos="5529"/>
              </w:tabs>
              <w:spacing w:before="60" w:after="60"/>
              <w:jc w:val="both"/>
              <w:rPr>
                <w:rFonts w:ascii="Times New Roman" w:hAnsi="Times New Roman" w:cs="Times New Roman"/>
                <w:sz w:val="28"/>
                <w:szCs w:val="28"/>
              </w:rPr>
            </w:pPr>
          </w:p>
          <w:p w:rsidR="0093112E" w:rsidRPr="005A2A94" w:rsidRDefault="0093112E" w:rsidP="00E60EEC">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Đoàn viên tập huấn họp, học trực tuyến trong mùa dịch.</w:t>
            </w:r>
          </w:p>
        </w:tc>
        <w:tc>
          <w:tcPr>
            <w:tcW w:w="2194" w:type="pct"/>
          </w:tcPr>
          <w:p w:rsidR="00E60EEC" w:rsidRPr="005A2A94" w:rsidRDefault="00E60EEC" w:rsidP="00E60EEC">
            <w:pPr>
              <w:tabs>
                <w:tab w:val="left" w:pos="567"/>
                <w:tab w:val="left" w:pos="5529"/>
              </w:tabs>
              <w:spacing w:before="60" w:after="60"/>
              <w:rPr>
                <w:rFonts w:ascii="Times New Roman" w:hAnsi="Times New Roman" w:cs="Times New Roman"/>
                <w:sz w:val="28"/>
                <w:szCs w:val="28"/>
              </w:rPr>
            </w:pPr>
          </w:p>
          <w:p w:rsidR="00E60EEC" w:rsidRPr="005A2A94"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Số người tham gia cấp uỷ: 1</w:t>
            </w:r>
          </w:p>
          <w:p w:rsidR="00E60EEC" w:rsidRPr="005A2A94"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xml:space="preserve">- Số người tập huấn, đào tạo, nêu rõ chuyên ngành và đào tạo: </w:t>
            </w:r>
          </w:p>
          <w:p w:rsidR="00E60EEC" w:rsidRPr="005A2A94"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Thạc sĩ quản lí giáo dục:1.</w:t>
            </w:r>
          </w:p>
          <w:p w:rsidR="00E60EEC" w:rsidRDefault="00E60EEC" w:rsidP="00E60EEC">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Đào tạo chuyên ngành ĐHTX: Cử nhân Quản lí 1; ĐHSP l</w:t>
            </w:r>
            <w:r>
              <w:rPr>
                <w:rFonts w:ascii="Times New Roman" w:hAnsi="Times New Roman" w:cs="Times New Roman"/>
                <w:sz w:val="28"/>
                <w:szCs w:val="28"/>
              </w:rPr>
              <w:t xml:space="preserve">ý </w:t>
            </w:r>
            <w:r w:rsidR="001544EF">
              <w:rPr>
                <w:rFonts w:ascii="Times New Roman" w:hAnsi="Times New Roman" w:cs="Times New Roman"/>
                <w:sz w:val="28"/>
                <w:szCs w:val="28"/>
              </w:rPr>
              <w:t>1.</w:t>
            </w:r>
          </w:p>
          <w:p w:rsidR="0093112E" w:rsidRPr="005A2A94" w:rsidRDefault="0093112E" w:rsidP="00E60EEC">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+ 19 đoàn viên tham gia.</w:t>
            </w: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6</w:t>
            </w:r>
          </w:p>
        </w:tc>
        <w:tc>
          <w:tcPr>
            <w:tcW w:w="2404" w:type="pct"/>
          </w:tcPr>
          <w:p w:rsidR="00404DB7" w:rsidRPr="005A2A94" w:rsidRDefault="00404DB7" w:rsidP="00404DB7">
            <w:pPr>
              <w:tabs>
                <w:tab w:val="left" w:pos="567"/>
                <w:tab w:val="left" w:pos="5529"/>
              </w:tabs>
              <w:spacing w:before="60" w:after="60"/>
              <w:jc w:val="both"/>
              <w:rPr>
                <w:rFonts w:ascii="Times New Roman" w:hAnsi="Times New Roman" w:cs="Times New Roman"/>
                <w:b/>
                <w:sz w:val="28"/>
                <w:szCs w:val="28"/>
              </w:rPr>
            </w:pPr>
            <w:r w:rsidRPr="005A2A94">
              <w:rPr>
                <w:rFonts w:ascii="Times New Roman" w:hAnsi="Times New Roman" w:cs="Times New Roman"/>
                <w:b/>
                <w:sz w:val="28"/>
                <w:szCs w:val="28"/>
              </w:rPr>
              <w:t>Công tác xây dựng Đảng, phát triển đoàn viên:</w:t>
            </w:r>
          </w:p>
          <w:p w:rsidR="00404DB7" w:rsidRPr="005A2A94" w:rsidRDefault="00404DB7" w:rsidP="00404DB7">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Phát triển đoàn viên.</w:t>
            </w:r>
          </w:p>
          <w:p w:rsidR="00404DB7" w:rsidRPr="005A2A94" w:rsidRDefault="00404DB7" w:rsidP="00404DB7">
            <w:pPr>
              <w:tabs>
                <w:tab w:val="left" w:pos="567"/>
                <w:tab w:val="left" w:pos="5529"/>
              </w:tabs>
              <w:spacing w:before="60" w:after="60"/>
              <w:jc w:val="both"/>
              <w:rPr>
                <w:rFonts w:ascii="Times New Roman" w:hAnsi="Times New Roman" w:cs="Times New Roman"/>
                <w:sz w:val="24"/>
                <w:szCs w:val="28"/>
              </w:rPr>
            </w:pPr>
            <w:r w:rsidRPr="005A2A94">
              <w:rPr>
                <w:rFonts w:ascii="Times New Roman" w:hAnsi="Times New Roman" w:cs="Times New Roman"/>
                <w:sz w:val="28"/>
                <w:szCs w:val="28"/>
              </w:rPr>
              <w:t>- Củng cố bộ máy tổ chức CĐCS, hoặc đại hội hết nhiệm kỳ</w:t>
            </w:r>
          </w:p>
          <w:p w:rsidR="00A83D65" w:rsidRPr="005A2A94" w:rsidRDefault="00404DB7" w:rsidP="00C41AD5">
            <w:pPr>
              <w:tabs>
                <w:tab w:val="left" w:pos="567"/>
                <w:tab w:val="left" w:pos="5529"/>
              </w:tabs>
              <w:spacing w:before="60" w:after="60"/>
              <w:jc w:val="both"/>
              <w:rPr>
                <w:rFonts w:ascii="Times New Roman" w:hAnsi="Times New Roman" w:cs="Times New Roman"/>
                <w:sz w:val="28"/>
                <w:szCs w:val="28"/>
              </w:rPr>
            </w:pPr>
            <w:r w:rsidRPr="005A2A94">
              <w:rPr>
                <w:rFonts w:ascii="Times New Roman" w:hAnsi="Times New Roman" w:cs="Times New Roman"/>
                <w:sz w:val="28"/>
                <w:szCs w:val="28"/>
              </w:rPr>
              <w:t>- Tham gia xây dựng Đảng, chăm bồi giới thiệu đoàn viên ưu tú cho Đảng xem xét kết nạp đả</w:t>
            </w:r>
            <w:r w:rsidR="00C41AD5">
              <w:rPr>
                <w:rFonts w:ascii="Times New Roman" w:hAnsi="Times New Roman" w:cs="Times New Roman"/>
                <w:sz w:val="28"/>
                <w:szCs w:val="28"/>
              </w:rPr>
              <w:t>ng.</w:t>
            </w:r>
          </w:p>
        </w:tc>
        <w:tc>
          <w:tcPr>
            <w:tcW w:w="2194" w:type="pct"/>
          </w:tcPr>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404DB7">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Có đoàn viên phát triển mới: 0,</w:t>
            </w:r>
          </w:p>
          <w:p w:rsidR="00404DB7" w:rsidRPr="005A2A94" w:rsidRDefault="00404DB7" w:rsidP="00404DB7">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Không thay đổi.</w:t>
            </w:r>
          </w:p>
          <w:p w:rsidR="00404DB7" w:rsidRPr="005A2A94" w:rsidRDefault="00404DB7" w:rsidP="00404DB7">
            <w:pPr>
              <w:tabs>
                <w:tab w:val="left" w:pos="567"/>
                <w:tab w:val="left" w:pos="5529"/>
              </w:tabs>
              <w:spacing w:before="60" w:after="60"/>
              <w:rPr>
                <w:rFonts w:ascii="Times New Roman" w:hAnsi="Times New Roman" w:cs="Times New Roman"/>
                <w:sz w:val="28"/>
                <w:szCs w:val="28"/>
              </w:rPr>
            </w:pPr>
          </w:p>
          <w:p w:rsidR="00404DB7" w:rsidRPr="005A2A94" w:rsidRDefault="00404DB7" w:rsidP="00C41AD5">
            <w:pPr>
              <w:tabs>
                <w:tab w:val="left" w:pos="567"/>
                <w:tab w:val="left" w:pos="5529"/>
              </w:tabs>
              <w:spacing w:before="60" w:after="60"/>
              <w:rPr>
                <w:rFonts w:ascii="Times New Roman" w:hAnsi="Times New Roman" w:cs="Times New Roman"/>
                <w:sz w:val="28"/>
                <w:szCs w:val="28"/>
              </w:rPr>
            </w:pPr>
            <w:r w:rsidRPr="005A2A94">
              <w:rPr>
                <w:rFonts w:ascii="Times New Roman" w:hAnsi="Times New Roman" w:cs="Times New Roman"/>
                <w:sz w:val="28"/>
                <w:szCs w:val="28"/>
              </w:rPr>
              <w:t>- Số đoàn viên giới thiệ</w:t>
            </w:r>
            <w:r w:rsidR="004E436D">
              <w:rPr>
                <w:rFonts w:ascii="Times New Roman" w:hAnsi="Times New Roman" w:cs="Times New Roman"/>
                <w:sz w:val="28"/>
                <w:szCs w:val="28"/>
              </w:rPr>
              <w:t>u 3</w:t>
            </w:r>
            <w:r w:rsidRPr="005A2A94">
              <w:rPr>
                <w:rFonts w:ascii="Times New Roman" w:hAnsi="Times New Roman" w:cs="Times New Roman"/>
                <w:sz w:val="28"/>
                <w:szCs w:val="28"/>
              </w:rPr>
              <w:t>, số đoàn viên đã làm hồ</w:t>
            </w:r>
            <w:r w:rsidR="00EB07E6">
              <w:rPr>
                <w:rFonts w:ascii="Times New Roman" w:hAnsi="Times New Roman" w:cs="Times New Roman"/>
                <w:sz w:val="28"/>
                <w:szCs w:val="28"/>
              </w:rPr>
              <w:t xml:space="preserve"> sơ 1</w:t>
            </w:r>
            <w:r w:rsidRPr="005A2A94">
              <w:rPr>
                <w:rFonts w:ascii="Times New Roman" w:hAnsi="Times New Roman" w:cs="Times New Roman"/>
                <w:sz w:val="28"/>
                <w:szCs w:val="28"/>
              </w:rPr>
              <w:t>, số đoàn viên đã được kết nạp</w:t>
            </w:r>
            <w:r w:rsidR="00EB07E6">
              <w:rPr>
                <w:rFonts w:ascii="Times New Roman" w:hAnsi="Times New Roman" w:cs="Times New Roman"/>
                <w:sz w:val="28"/>
                <w:szCs w:val="28"/>
              </w:rPr>
              <w:t xml:space="preserve"> 0</w:t>
            </w:r>
            <w:r w:rsidR="00C41AD5">
              <w:rPr>
                <w:rFonts w:ascii="Times New Roman" w:hAnsi="Times New Roman" w:cs="Times New Roman"/>
                <w:sz w:val="28"/>
                <w:szCs w:val="28"/>
              </w:rPr>
              <w:t>.</w:t>
            </w:r>
            <w:r w:rsidR="00964B81">
              <w:rPr>
                <w:rFonts w:ascii="Times New Roman" w:hAnsi="Times New Roman" w:cs="Times New Roman"/>
                <w:sz w:val="28"/>
                <w:szCs w:val="28"/>
              </w:rPr>
              <w:t xml:space="preserve"> </w:t>
            </w: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7</w:t>
            </w:r>
          </w:p>
        </w:tc>
        <w:tc>
          <w:tcPr>
            <w:tcW w:w="2404"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tài chính, tài sản Công đoàn:</w:t>
            </w:r>
          </w:p>
          <w:p w:rsidR="00404DB7" w:rsidRPr="00A30CF7" w:rsidRDefault="00404DB7" w:rsidP="00404DB7">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Quản lí tài chính, tài sản, đảm bảo thu chi đúng theo quy định; quyết toán và dự toán; cập nhật sổ sách đầy đủ</w:t>
            </w:r>
          </w:p>
        </w:tc>
        <w:tc>
          <w:tcPr>
            <w:tcW w:w="2194" w:type="pct"/>
          </w:tcPr>
          <w:p w:rsidR="00404DB7" w:rsidRDefault="00404DB7" w:rsidP="00404DB7">
            <w:pPr>
              <w:tabs>
                <w:tab w:val="left" w:pos="567"/>
                <w:tab w:val="left" w:pos="5529"/>
              </w:tabs>
              <w:spacing w:before="60" w:after="60"/>
              <w:rPr>
                <w:rFonts w:ascii="Times New Roman" w:hAnsi="Times New Roman" w:cs="Times New Roman"/>
                <w:sz w:val="28"/>
                <w:szCs w:val="28"/>
              </w:rPr>
            </w:pPr>
          </w:p>
          <w:p w:rsidR="00404DB7" w:rsidRDefault="00404DB7" w:rsidP="00404DB7">
            <w:pPr>
              <w:tabs>
                <w:tab w:val="left" w:pos="567"/>
                <w:tab w:val="left" w:pos="5529"/>
              </w:tabs>
              <w:spacing w:before="60" w:after="60"/>
              <w:rPr>
                <w:rFonts w:ascii="Times New Roman" w:hAnsi="Times New Roman" w:cs="Times New Roman"/>
                <w:sz w:val="28"/>
                <w:szCs w:val="28"/>
              </w:rPr>
            </w:pPr>
          </w:p>
          <w:p w:rsidR="00712AEB" w:rsidRDefault="00DE3720" w:rsidP="009F0F29">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-Thu tháng 4/2020</w:t>
            </w:r>
            <w:r w:rsidR="009F0F29">
              <w:rPr>
                <w:rFonts w:ascii="Times New Roman" w:hAnsi="Times New Roman" w:cs="Times New Roman"/>
                <w:sz w:val="28"/>
                <w:szCs w:val="28"/>
              </w:rPr>
              <w:t>: 3.688.000</w:t>
            </w:r>
            <w:r w:rsidR="004F759E">
              <w:rPr>
                <w:rFonts w:ascii="Times New Roman" w:hAnsi="Times New Roman" w:cs="Times New Roman"/>
                <w:sz w:val="28"/>
                <w:szCs w:val="28"/>
              </w:rPr>
              <w:t xml:space="preserve"> đồng</w:t>
            </w:r>
            <w:r w:rsidR="004E436D">
              <w:rPr>
                <w:rFonts w:ascii="Times New Roman" w:hAnsi="Times New Roman" w:cs="Times New Roman"/>
                <w:sz w:val="28"/>
                <w:szCs w:val="28"/>
              </w:rPr>
              <w:t>.</w:t>
            </w: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8</w:t>
            </w:r>
          </w:p>
        </w:tc>
        <w:tc>
          <w:tcPr>
            <w:tcW w:w="2404"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kiểm tra:</w:t>
            </w:r>
          </w:p>
          <w:p w:rsidR="00404DB7" w:rsidRPr="005A2E83" w:rsidRDefault="00404DB7" w:rsidP="00404DB7">
            <w:pPr>
              <w:tabs>
                <w:tab w:val="left" w:pos="567"/>
                <w:tab w:val="left" w:pos="5529"/>
              </w:tabs>
              <w:spacing w:before="60" w:after="60"/>
              <w:jc w:val="both"/>
              <w:rPr>
                <w:rFonts w:ascii="Times New Roman" w:hAnsi="Times New Roman" w:cs="Times New Roman"/>
                <w:sz w:val="28"/>
                <w:szCs w:val="28"/>
              </w:rPr>
            </w:pPr>
            <w:r w:rsidRPr="005A2E83">
              <w:rPr>
                <w:rFonts w:ascii="Times New Roman" w:hAnsi="Times New Roman" w:cs="Times New Roman"/>
                <w:sz w:val="28"/>
                <w:szCs w:val="28"/>
              </w:rPr>
              <w:t>Kiểm tra đồng cấp</w:t>
            </w:r>
            <w:r>
              <w:rPr>
                <w:rFonts w:ascii="Times New Roman" w:hAnsi="Times New Roman" w:cs="Times New Roman"/>
                <w:sz w:val="28"/>
                <w:szCs w:val="28"/>
              </w:rPr>
              <w:t xml:space="preserve">, tự kiểm tra, cấp </w:t>
            </w:r>
            <w:r>
              <w:rPr>
                <w:rFonts w:ascii="Times New Roman" w:hAnsi="Times New Roman" w:cs="Times New Roman"/>
                <w:sz w:val="28"/>
                <w:szCs w:val="28"/>
              </w:rPr>
              <w:lastRenderedPageBreak/>
              <w:t xml:space="preserve">trên kiểm tra, về nội dung chấp hành Điều lệ công đoàn, thực hiện quy chế dân chủ, quy chế BCH, tài chính, tài sản… </w:t>
            </w:r>
          </w:p>
        </w:tc>
        <w:tc>
          <w:tcPr>
            <w:tcW w:w="2194" w:type="pct"/>
          </w:tcPr>
          <w:p w:rsidR="00404DB7" w:rsidRDefault="00404DB7" w:rsidP="00404DB7">
            <w:pPr>
              <w:tabs>
                <w:tab w:val="left" w:pos="567"/>
                <w:tab w:val="left" w:pos="5529"/>
              </w:tabs>
              <w:spacing w:before="60" w:after="60"/>
              <w:rPr>
                <w:rFonts w:ascii="Times New Roman" w:hAnsi="Times New Roman" w:cs="Times New Roman"/>
                <w:sz w:val="28"/>
                <w:szCs w:val="28"/>
              </w:rPr>
            </w:pPr>
          </w:p>
          <w:p w:rsidR="00404DB7" w:rsidRDefault="00404DB7" w:rsidP="00404DB7">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xml:space="preserve">- </w:t>
            </w:r>
            <w:r w:rsidR="00B95536">
              <w:rPr>
                <w:rFonts w:ascii="Times New Roman" w:hAnsi="Times New Roman" w:cs="Times New Roman"/>
                <w:sz w:val="28"/>
                <w:szCs w:val="28"/>
              </w:rPr>
              <w:t xml:space="preserve">Đồng cấp: </w:t>
            </w:r>
            <w:r w:rsidR="004F759E">
              <w:rPr>
                <w:rFonts w:ascii="Times New Roman" w:hAnsi="Times New Roman" w:cs="Times New Roman"/>
                <w:sz w:val="28"/>
                <w:szCs w:val="28"/>
              </w:rPr>
              <w:t>0</w:t>
            </w:r>
          </w:p>
          <w:p w:rsidR="00404DB7" w:rsidRDefault="00404DB7" w:rsidP="00404DB7">
            <w:pPr>
              <w:tabs>
                <w:tab w:val="left" w:pos="567"/>
                <w:tab w:val="left" w:pos="5529"/>
              </w:tabs>
              <w:spacing w:before="60" w:after="60"/>
              <w:rPr>
                <w:rFonts w:ascii="Times New Roman" w:hAnsi="Times New Roman" w:cs="Times New Roman"/>
                <w:sz w:val="28"/>
                <w:szCs w:val="28"/>
              </w:rPr>
            </w:pP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404"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Công tác nữ công:</w:t>
            </w:r>
          </w:p>
          <w:p w:rsidR="00404DB7" w:rsidRDefault="00404DB7" w:rsidP="00404DB7">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Tuyên truyền các chế độ, chính sách, các luật, các nghị quyết có liên quan đến lao động nữ.</w:t>
            </w:r>
          </w:p>
          <w:p w:rsidR="00404DB7" w:rsidRPr="00A30CF7" w:rsidRDefault="00404DB7" w:rsidP="00404DB7">
            <w:pPr>
              <w:tabs>
                <w:tab w:val="left" w:pos="567"/>
                <w:tab w:val="left" w:pos="5529"/>
              </w:tabs>
              <w:spacing w:before="60" w:after="60"/>
              <w:jc w:val="both"/>
              <w:rPr>
                <w:rFonts w:ascii="Times New Roman" w:hAnsi="Times New Roman" w:cs="Times New Roman"/>
                <w:sz w:val="28"/>
                <w:szCs w:val="28"/>
              </w:rPr>
            </w:pPr>
            <w:r>
              <w:rPr>
                <w:rFonts w:ascii="Times New Roman" w:hAnsi="Times New Roman" w:cs="Times New Roman"/>
                <w:sz w:val="28"/>
                <w:szCs w:val="28"/>
              </w:rPr>
              <w:t>- Vận động tham gia vố</w:t>
            </w:r>
            <w:r w:rsidR="00041405">
              <w:rPr>
                <w:rFonts w:ascii="Times New Roman" w:hAnsi="Times New Roman" w:cs="Times New Roman"/>
                <w:sz w:val="28"/>
                <w:szCs w:val="28"/>
              </w:rPr>
              <w:t>n xoay vòng  không lãi.</w:t>
            </w:r>
          </w:p>
        </w:tc>
        <w:tc>
          <w:tcPr>
            <w:tcW w:w="2194" w:type="pct"/>
          </w:tcPr>
          <w:p w:rsidR="00404DB7" w:rsidRDefault="00404DB7" w:rsidP="00404DB7">
            <w:pPr>
              <w:tabs>
                <w:tab w:val="left" w:pos="567"/>
                <w:tab w:val="left" w:pos="5529"/>
              </w:tabs>
              <w:spacing w:before="60" w:after="60"/>
              <w:rPr>
                <w:rFonts w:ascii="Times New Roman" w:hAnsi="Times New Roman" w:cs="Times New Roman"/>
                <w:sz w:val="28"/>
                <w:szCs w:val="28"/>
              </w:rPr>
            </w:pPr>
          </w:p>
          <w:p w:rsidR="00404DB7" w:rsidRDefault="00404DB7" w:rsidP="00404DB7">
            <w:pPr>
              <w:tabs>
                <w:tab w:val="left" w:pos="567"/>
                <w:tab w:val="left" w:pos="5529"/>
              </w:tabs>
              <w:spacing w:before="60" w:after="60"/>
              <w:rPr>
                <w:rFonts w:ascii="Times New Roman" w:hAnsi="Times New Roman" w:cs="Times New Roman"/>
                <w:sz w:val="28"/>
                <w:szCs w:val="28"/>
              </w:rPr>
            </w:pPr>
            <w:r>
              <w:rPr>
                <w:rFonts w:ascii="Times New Roman" w:hAnsi="Times New Roman" w:cs="Times New Roman"/>
                <w:sz w:val="28"/>
                <w:szCs w:val="28"/>
              </w:rPr>
              <w:t>- Số cuộ</w:t>
            </w:r>
            <w:r w:rsidR="00041405">
              <w:rPr>
                <w:rFonts w:ascii="Times New Roman" w:hAnsi="Times New Roman" w:cs="Times New Roman"/>
                <w:sz w:val="28"/>
                <w:szCs w:val="28"/>
              </w:rPr>
              <w:t>c: 1, có 61</w:t>
            </w:r>
            <w:r w:rsidR="00064742">
              <w:rPr>
                <w:rFonts w:ascii="Times New Roman" w:hAnsi="Times New Roman" w:cs="Times New Roman"/>
                <w:sz w:val="28"/>
                <w:szCs w:val="28"/>
              </w:rPr>
              <w:t xml:space="preserve"> </w:t>
            </w:r>
            <w:r>
              <w:rPr>
                <w:rFonts w:ascii="Times New Roman" w:hAnsi="Times New Roman" w:cs="Times New Roman"/>
                <w:sz w:val="28"/>
                <w:szCs w:val="28"/>
              </w:rPr>
              <w:t>lượt cán bộ</w:t>
            </w:r>
            <w:r w:rsidR="00041405">
              <w:rPr>
                <w:rFonts w:ascii="Times New Roman" w:hAnsi="Times New Roman" w:cs="Times New Roman"/>
                <w:sz w:val="28"/>
                <w:szCs w:val="28"/>
              </w:rPr>
              <w:t>, đoàn viên công đoàn tiếp nhận qua mail cá nhân.</w:t>
            </w:r>
          </w:p>
          <w:p w:rsidR="00404DB7" w:rsidRPr="00552C36" w:rsidRDefault="007C2EDE" w:rsidP="007C2EDE">
            <w:pPr>
              <w:spacing w:before="120" w:after="120"/>
              <w:rPr>
                <w:rFonts w:ascii="Times New Roman" w:hAnsi="Times New Roman" w:cs="Times New Roman"/>
                <w:sz w:val="28"/>
                <w:szCs w:val="28"/>
              </w:rPr>
            </w:pPr>
            <w:r>
              <w:rPr>
                <w:rFonts w:ascii="Times New Roman" w:hAnsi="Times New Roman" w:cs="Times New Roman"/>
                <w:sz w:val="28"/>
                <w:szCs w:val="28"/>
              </w:rPr>
              <w:t>- 22</w:t>
            </w:r>
            <w:r w:rsidRPr="005A2A94">
              <w:rPr>
                <w:rFonts w:ascii="Times New Roman" w:hAnsi="Times New Roman" w:cs="Times New Roman"/>
                <w:sz w:val="28"/>
                <w:szCs w:val="28"/>
              </w:rPr>
              <w:t xml:space="preserve"> suấ</w:t>
            </w:r>
            <w:r>
              <w:rPr>
                <w:rFonts w:ascii="Times New Roman" w:hAnsi="Times New Roman" w:cs="Times New Roman"/>
                <w:sz w:val="28"/>
                <w:szCs w:val="28"/>
              </w:rPr>
              <w:t>t x500.000đ/tháng = 11</w:t>
            </w:r>
            <w:r w:rsidRPr="005A2A94">
              <w:rPr>
                <w:rFonts w:ascii="Times New Roman" w:hAnsi="Times New Roman" w:cs="Times New Roman"/>
                <w:sz w:val="28"/>
                <w:szCs w:val="28"/>
              </w:rPr>
              <w:t>.000.000/tháng (2 người nhận</w:t>
            </w:r>
            <w:r>
              <w:rPr>
                <w:rFonts w:ascii="Times New Roman" w:hAnsi="Times New Roman" w:cs="Times New Roman"/>
                <w:sz w:val="28"/>
                <w:szCs w:val="28"/>
              </w:rPr>
              <w:t>/tháng.</w:t>
            </w:r>
          </w:p>
        </w:tc>
      </w:tr>
      <w:tr w:rsidR="00404DB7" w:rsidTr="005C1229">
        <w:tc>
          <w:tcPr>
            <w:tcW w:w="402" w:type="pct"/>
            <w:vAlign w:val="center"/>
          </w:tcPr>
          <w:p w:rsidR="00404DB7" w:rsidRDefault="00404DB7" w:rsidP="00404DB7">
            <w:pPr>
              <w:tabs>
                <w:tab w:val="left" w:pos="567"/>
                <w:tab w:val="left" w:pos="5529"/>
              </w:tabs>
              <w:jc w:val="center"/>
              <w:rPr>
                <w:rFonts w:ascii="Times New Roman" w:hAnsi="Times New Roman" w:cs="Times New Roman"/>
                <w:sz w:val="28"/>
                <w:szCs w:val="28"/>
              </w:rPr>
            </w:pPr>
            <w:r>
              <w:rPr>
                <w:rFonts w:ascii="Times New Roman" w:hAnsi="Times New Roman" w:cs="Times New Roman"/>
                <w:sz w:val="28"/>
                <w:szCs w:val="28"/>
              </w:rPr>
              <w:t>10</w:t>
            </w:r>
          </w:p>
        </w:tc>
        <w:tc>
          <w:tcPr>
            <w:tcW w:w="2404" w:type="pct"/>
          </w:tcPr>
          <w:p w:rsidR="00404DB7" w:rsidRDefault="00404DB7" w:rsidP="00404DB7">
            <w:pPr>
              <w:tabs>
                <w:tab w:val="left" w:pos="567"/>
                <w:tab w:val="left" w:pos="5529"/>
              </w:tabs>
              <w:spacing w:before="60" w:after="60"/>
              <w:jc w:val="both"/>
              <w:rPr>
                <w:rFonts w:ascii="Times New Roman" w:hAnsi="Times New Roman" w:cs="Times New Roman"/>
                <w:b/>
                <w:sz w:val="28"/>
                <w:szCs w:val="28"/>
              </w:rPr>
            </w:pPr>
            <w:r>
              <w:rPr>
                <w:rFonts w:ascii="Times New Roman" w:hAnsi="Times New Roman" w:cs="Times New Roman"/>
                <w:b/>
                <w:sz w:val="28"/>
                <w:szCs w:val="28"/>
              </w:rPr>
              <w:t>Các mặt công tác khác:</w:t>
            </w:r>
          </w:p>
          <w:p w:rsidR="00C90AF6" w:rsidRPr="00B61918" w:rsidRDefault="00064742" w:rsidP="00041405">
            <w:pPr>
              <w:tabs>
                <w:tab w:val="left" w:pos="567"/>
                <w:tab w:val="left" w:pos="5529"/>
              </w:tabs>
              <w:spacing w:before="60" w:after="60"/>
              <w:jc w:val="both"/>
              <w:rPr>
                <w:rFonts w:ascii="Times New Roman" w:hAnsi="Times New Roman" w:cs="Times New Roman"/>
                <w:b/>
                <w:sz w:val="28"/>
                <w:szCs w:val="28"/>
              </w:rPr>
            </w:pPr>
            <w:r w:rsidRPr="00064742">
              <w:rPr>
                <w:rFonts w:ascii="Times New Roman" w:hAnsi="Times New Roman" w:cs="Times New Roman"/>
                <w:sz w:val="28"/>
                <w:szCs w:val="28"/>
              </w:rPr>
              <w:t xml:space="preserve">Tuyên truyền </w:t>
            </w:r>
            <w:r>
              <w:rPr>
                <w:rFonts w:ascii="Times New Roman" w:hAnsi="Times New Roman" w:cs="Times New Roman"/>
                <w:sz w:val="28"/>
                <w:szCs w:val="28"/>
              </w:rPr>
              <w:t>vận độ</w:t>
            </w:r>
            <w:r w:rsidR="007C2EDE">
              <w:rPr>
                <w:rFonts w:ascii="Times New Roman" w:hAnsi="Times New Roman" w:cs="Times New Roman"/>
                <w:sz w:val="28"/>
                <w:szCs w:val="28"/>
              </w:rPr>
              <w:t>ng đoàn viên và gia đình tích cực phòng chống dị</w:t>
            </w:r>
            <w:r w:rsidR="00041405">
              <w:rPr>
                <w:rFonts w:ascii="Times New Roman" w:hAnsi="Times New Roman" w:cs="Times New Roman"/>
                <w:sz w:val="28"/>
                <w:szCs w:val="28"/>
              </w:rPr>
              <w:t>ch Covid 19. Vận động quỹ mái ấm công đoàn năm 2020</w:t>
            </w:r>
            <w:r w:rsidR="0093112E">
              <w:rPr>
                <w:rFonts w:ascii="Times New Roman" w:hAnsi="Times New Roman" w:cs="Times New Roman"/>
                <w:sz w:val="28"/>
                <w:szCs w:val="28"/>
              </w:rPr>
              <w:t>.</w:t>
            </w:r>
          </w:p>
        </w:tc>
        <w:tc>
          <w:tcPr>
            <w:tcW w:w="2194" w:type="pct"/>
          </w:tcPr>
          <w:p w:rsidR="00FA39A4" w:rsidRDefault="00FA39A4" w:rsidP="00FA39A4">
            <w:pPr>
              <w:tabs>
                <w:tab w:val="left" w:pos="567"/>
                <w:tab w:val="left" w:pos="5529"/>
              </w:tabs>
              <w:spacing w:before="120" w:after="120"/>
              <w:rPr>
                <w:rFonts w:ascii="Times New Roman" w:hAnsi="Times New Roman" w:cs="Times New Roman"/>
                <w:sz w:val="28"/>
                <w:szCs w:val="28"/>
              </w:rPr>
            </w:pPr>
          </w:p>
          <w:p w:rsidR="00025E44" w:rsidRDefault="00FA39A4" w:rsidP="00041405">
            <w:pPr>
              <w:tabs>
                <w:tab w:val="left" w:pos="567"/>
                <w:tab w:val="left" w:pos="5529"/>
              </w:tabs>
              <w:spacing w:before="120" w:after="120"/>
              <w:rPr>
                <w:rFonts w:ascii="Times New Roman" w:hAnsi="Times New Roman" w:cs="Times New Roman"/>
                <w:sz w:val="28"/>
                <w:szCs w:val="28"/>
              </w:rPr>
            </w:pPr>
            <w:r w:rsidRPr="00FA39A4">
              <w:rPr>
                <w:rFonts w:ascii="Times New Roman" w:hAnsi="Times New Roman" w:cs="Times New Roman"/>
                <w:sz w:val="28"/>
                <w:szCs w:val="28"/>
              </w:rPr>
              <w:t>0</w:t>
            </w:r>
            <w:r w:rsidR="00041405">
              <w:rPr>
                <w:rFonts w:ascii="Times New Roman" w:hAnsi="Times New Roman" w:cs="Times New Roman"/>
                <w:sz w:val="28"/>
                <w:szCs w:val="28"/>
              </w:rPr>
              <w:t>1</w:t>
            </w:r>
            <w:r w:rsidRPr="00FA39A4">
              <w:rPr>
                <w:rFonts w:ascii="Times New Roman" w:hAnsi="Times New Roman" w:cs="Times New Roman"/>
                <w:sz w:val="28"/>
                <w:szCs w:val="28"/>
              </w:rPr>
              <w:t xml:space="preserve"> cuộc</w:t>
            </w:r>
            <w:r w:rsidR="00041405">
              <w:rPr>
                <w:rFonts w:ascii="Times New Roman" w:hAnsi="Times New Roman" w:cs="Times New Roman"/>
                <w:sz w:val="28"/>
                <w:szCs w:val="28"/>
              </w:rPr>
              <w:t xml:space="preserve"> 61 đoàn viên tham gia.</w:t>
            </w:r>
          </w:p>
          <w:p w:rsidR="00041405" w:rsidRPr="00FA39A4" w:rsidRDefault="00041405" w:rsidP="00041405">
            <w:pPr>
              <w:tabs>
                <w:tab w:val="left" w:pos="567"/>
                <w:tab w:val="left" w:pos="5529"/>
              </w:tabs>
              <w:spacing w:before="120" w:after="120"/>
              <w:rPr>
                <w:rFonts w:ascii="Times New Roman" w:hAnsi="Times New Roman" w:cs="Times New Roman"/>
                <w:sz w:val="28"/>
                <w:szCs w:val="28"/>
              </w:rPr>
            </w:pPr>
            <w:r>
              <w:rPr>
                <w:rFonts w:ascii="Times New Roman" w:hAnsi="Times New Roman" w:cs="Times New Roman"/>
                <w:sz w:val="28"/>
                <w:szCs w:val="28"/>
              </w:rPr>
              <w:t>Vận động quỹ mái ấm công đoàn 3.660.000đ.</w:t>
            </w:r>
          </w:p>
        </w:tc>
      </w:tr>
    </w:tbl>
    <w:p w:rsidR="00346B31" w:rsidRDefault="00B42A29" w:rsidP="00481905">
      <w:pPr>
        <w:tabs>
          <w:tab w:val="left" w:pos="567"/>
          <w:tab w:val="left" w:pos="5529"/>
        </w:tabs>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III</w:t>
      </w:r>
      <w:r w:rsidRPr="00B42A29">
        <w:rPr>
          <w:rFonts w:ascii="Times New Roman" w:hAnsi="Times New Roman" w:cs="Times New Roman"/>
          <w:b/>
          <w:sz w:val="28"/>
          <w:szCs w:val="28"/>
        </w:rPr>
        <w:t xml:space="preserve">. </w:t>
      </w:r>
      <w:r>
        <w:rPr>
          <w:rFonts w:ascii="Times New Roman" w:hAnsi="Times New Roman" w:cs="Times New Roman"/>
          <w:b/>
          <w:sz w:val="28"/>
          <w:szCs w:val="28"/>
        </w:rPr>
        <w:t>Nhận xét đánh giá chung:</w:t>
      </w:r>
    </w:p>
    <w:p w:rsidR="00B42A29" w:rsidRDefault="00B42A29" w:rsidP="00481905">
      <w:pPr>
        <w:pStyle w:val="ListParagraph"/>
        <w:numPr>
          <w:ilvl w:val="0"/>
          <w:numId w:val="1"/>
        </w:num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b/>
          <w:sz w:val="28"/>
          <w:szCs w:val="28"/>
        </w:rPr>
        <w:t>Ưu điểm:</w:t>
      </w:r>
    </w:p>
    <w:p w:rsidR="001E6096" w:rsidRPr="001E6096" w:rsidRDefault="001E6096" w:rsidP="00C32A3B">
      <w:pPr>
        <w:spacing w:before="120" w:after="0" w:line="240" w:lineRule="auto"/>
        <w:ind w:left="-90" w:firstLine="81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 xml:space="preserve">Thực hiện tốt các công tác của công đoàn </w:t>
      </w:r>
      <w:r w:rsidR="0090273C">
        <w:rPr>
          <w:rFonts w:ascii="Times New Roman" w:hAnsi="Times New Roman" w:cs="Times New Roman"/>
          <w:sz w:val="28"/>
          <w:szCs w:val="28"/>
        </w:rPr>
        <w:t>như công tác tuyên truyền chú trọng phòng dịch bệnh</w:t>
      </w:r>
      <w:r w:rsidR="00B93A7D">
        <w:rPr>
          <w:rFonts w:ascii="Times New Roman" w:hAnsi="Times New Roman" w:cs="Times New Roman"/>
          <w:sz w:val="28"/>
          <w:szCs w:val="28"/>
        </w:rPr>
        <w:t>, tuyên truyền biển đảo, ngành Tuyên giáo, dạy học qua internet, truyền hình</w:t>
      </w:r>
      <w:r w:rsidR="0090273C">
        <w:rPr>
          <w:rFonts w:ascii="Times New Roman" w:hAnsi="Times New Roman" w:cs="Times New Roman"/>
          <w:sz w:val="28"/>
          <w:szCs w:val="28"/>
        </w:rPr>
        <w:t xml:space="preserve"> </w:t>
      </w:r>
      <w:r w:rsidR="00B05535">
        <w:rPr>
          <w:rFonts w:ascii="Times New Roman" w:hAnsi="Times New Roman" w:cs="Times New Roman"/>
          <w:sz w:val="28"/>
          <w:szCs w:val="28"/>
        </w:rPr>
        <w:t>và công tác phối hợp với chính quyền chăm lo và quản lí đơn vị.</w:t>
      </w:r>
      <w:r w:rsidR="00594C4F">
        <w:rPr>
          <w:rFonts w:ascii="Times New Roman" w:hAnsi="Times New Roman" w:cs="Times New Roman"/>
          <w:sz w:val="28"/>
          <w:szCs w:val="28"/>
        </w:rPr>
        <w:t xml:space="preserve"> </w:t>
      </w:r>
      <w:r w:rsidR="00C90AF6">
        <w:rPr>
          <w:rFonts w:ascii="Times New Roman" w:hAnsi="Times New Roman" w:cs="Times New Roman"/>
          <w:sz w:val="28"/>
          <w:szCs w:val="28"/>
        </w:rPr>
        <w:t xml:space="preserve">Công tác bồi dưỡng thường xuyên, học tập nâng cao trình độ, </w:t>
      </w:r>
      <w:r w:rsidR="0090273C">
        <w:rPr>
          <w:rFonts w:ascii="Times New Roman" w:hAnsi="Times New Roman" w:cs="Times New Roman"/>
          <w:sz w:val="28"/>
          <w:szCs w:val="28"/>
        </w:rPr>
        <w:t xml:space="preserve">giới thiệu </w:t>
      </w:r>
      <w:r w:rsidR="00C90AF6">
        <w:rPr>
          <w:rFonts w:ascii="Times New Roman" w:hAnsi="Times New Roman" w:cs="Times New Roman"/>
          <w:sz w:val="28"/>
          <w:szCs w:val="28"/>
        </w:rPr>
        <w:t>phát triển đảng</w:t>
      </w:r>
      <w:r w:rsidR="00EA76B9">
        <w:rPr>
          <w:rFonts w:ascii="Times New Roman" w:hAnsi="Times New Roman" w:cs="Times New Roman"/>
          <w:sz w:val="28"/>
          <w:szCs w:val="28"/>
        </w:rPr>
        <w:t>, vận động ủng hộ từ thiện</w:t>
      </w:r>
      <w:r w:rsidR="00594C4F">
        <w:rPr>
          <w:rFonts w:ascii="Times New Roman" w:hAnsi="Times New Roman" w:cs="Times New Roman"/>
          <w:sz w:val="28"/>
          <w:szCs w:val="28"/>
        </w:rPr>
        <w:t xml:space="preserve"> đạt yêu cầu</w:t>
      </w:r>
      <w:r w:rsidR="00B93A7D">
        <w:rPr>
          <w:rFonts w:ascii="Times New Roman" w:hAnsi="Times New Roman" w:cs="Times New Roman"/>
          <w:sz w:val="28"/>
          <w:szCs w:val="28"/>
        </w:rPr>
        <w:t>, v</w:t>
      </w:r>
      <w:r w:rsidR="00594C4F">
        <w:rPr>
          <w:rFonts w:ascii="Times New Roman" w:hAnsi="Times New Roman" w:cs="Times New Roman"/>
          <w:sz w:val="28"/>
          <w:szCs w:val="28"/>
        </w:rPr>
        <w:t>ốn xoay vòng không lãi.</w:t>
      </w:r>
      <w:r w:rsidR="00B93A7D">
        <w:rPr>
          <w:rFonts w:ascii="Times New Roman" w:hAnsi="Times New Roman" w:cs="Times New Roman"/>
          <w:sz w:val="28"/>
          <w:szCs w:val="28"/>
        </w:rPr>
        <w:t xml:space="preserve"> </w:t>
      </w:r>
    </w:p>
    <w:p w:rsidR="00C90AF6" w:rsidRPr="001E6096" w:rsidRDefault="001E6096" w:rsidP="00FA39A4">
      <w:pPr>
        <w:tabs>
          <w:tab w:val="left" w:pos="567"/>
          <w:tab w:val="left" w:pos="5529"/>
        </w:tabs>
        <w:spacing w:before="120" w:after="0" w:line="240" w:lineRule="auto"/>
        <w:ind w:firstLine="72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Thực hiện tốt việc tuyên truyền, giáo dục ý thức, tư tưởng của độ</w:t>
      </w:r>
      <w:r w:rsidR="0090273C">
        <w:rPr>
          <w:rFonts w:ascii="Times New Roman" w:hAnsi="Times New Roman" w:cs="Times New Roman"/>
          <w:sz w:val="28"/>
          <w:szCs w:val="28"/>
        </w:rPr>
        <w:t>i ngũ, không có đoàn viên</w:t>
      </w:r>
      <w:r w:rsidR="00B05535">
        <w:rPr>
          <w:rFonts w:ascii="Times New Roman" w:hAnsi="Times New Roman" w:cs="Times New Roman"/>
          <w:sz w:val="28"/>
          <w:szCs w:val="28"/>
        </w:rPr>
        <w:t xml:space="preserve"> </w:t>
      </w:r>
      <w:r w:rsidR="006C6292">
        <w:rPr>
          <w:rFonts w:ascii="Times New Roman" w:hAnsi="Times New Roman" w:cs="Times New Roman"/>
          <w:sz w:val="28"/>
          <w:szCs w:val="28"/>
        </w:rPr>
        <w:t xml:space="preserve">có biểu hiện nhiễm bệnh, </w:t>
      </w:r>
      <w:r w:rsidR="00B05535">
        <w:rPr>
          <w:rFonts w:ascii="Times New Roman" w:hAnsi="Times New Roman" w:cs="Times New Roman"/>
          <w:sz w:val="28"/>
          <w:szCs w:val="28"/>
        </w:rPr>
        <w:t>vi phạ</w:t>
      </w:r>
      <w:r w:rsidR="0090273C">
        <w:rPr>
          <w:rFonts w:ascii="Times New Roman" w:hAnsi="Times New Roman" w:cs="Times New Roman"/>
          <w:sz w:val="28"/>
          <w:szCs w:val="28"/>
        </w:rPr>
        <w:t xml:space="preserve">m khi tham gia giao thông. </w:t>
      </w:r>
      <w:r w:rsidR="00B93A7D">
        <w:rPr>
          <w:rFonts w:ascii="Times New Roman" w:hAnsi="Times New Roman" w:cs="Times New Roman"/>
          <w:sz w:val="28"/>
          <w:szCs w:val="28"/>
        </w:rPr>
        <w:t>Vận động quỹ Mái ấm công đoàn năm 2020.</w:t>
      </w:r>
    </w:p>
    <w:p w:rsidR="00B42A29" w:rsidRDefault="00B42A29" w:rsidP="00481905">
      <w:pPr>
        <w:pStyle w:val="ListParagraph"/>
        <w:numPr>
          <w:ilvl w:val="0"/>
          <w:numId w:val="1"/>
        </w:numPr>
        <w:tabs>
          <w:tab w:val="left" w:pos="567"/>
          <w:tab w:val="left" w:pos="5529"/>
        </w:tabs>
        <w:spacing w:before="120" w:after="0" w:line="240" w:lineRule="auto"/>
        <w:rPr>
          <w:rFonts w:ascii="Times New Roman" w:hAnsi="Times New Roman" w:cs="Times New Roman"/>
          <w:b/>
          <w:sz w:val="28"/>
          <w:szCs w:val="28"/>
        </w:rPr>
      </w:pPr>
      <w:r>
        <w:rPr>
          <w:rFonts w:ascii="Times New Roman" w:hAnsi="Times New Roman" w:cs="Times New Roman"/>
          <w:b/>
          <w:sz w:val="28"/>
          <w:szCs w:val="28"/>
        </w:rPr>
        <w:t>Hạn chế:</w:t>
      </w:r>
    </w:p>
    <w:p w:rsidR="001E6096" w:rsidRDefault="00C90AF6" w:rsidP="000B4EB3">
      <w:pPr>
        <w:pStyle w:val="ListParagraph"/>
        <w:spacing w:before="120"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6096" w:rsidRPr="001E6096">
        <w:rPr>
          <w:rFonts w:ascii="Times New Roman" w:hAnsi="Times New Roman" w:cs="Times New Roman"/>
          <w:sz w:val="28"/>
          <w:szCs w:val="28"/>
        </w:rPr>
        <w:t xml:space="preserve">- </w:t>
      </w:r>
      <w:r w:rsidR="007C2EDE">
        <w:rPr>
          <w:rFonts w:ascii="Times New Roman" w:hAnsi="Times New Roman" w:cs="Times New Roman"/>
          <w:sz w:val="28"/>
          <w:szCs w:val="28"/>
        </w:rPr>
        <w:t>Do dịch bệ</w:t>
      </w:r>
      <w:r w:rsidR="0090273C">
        <w:rPr>
          <w:rFonts w:ascii="Times New Roman" w:hAnsi="Times New Roman" w:cs="Times New Roman"/>
          <w:sz w:val="28"/>
          <w:szCs w:val="28"/>
        </w:rPr>
        <w:t xml:space="preserve">nh diễn biến phức tạp nên chỉ </w:t>
      </w:r>
      <w:r w:rsidR="00B93A7D">
        <w:rPr>
          <w:rFonts w:ascii="Times New Roman" w:hAnsi="Times New Roman" w:cs="Times New Roman"/>
          <w:sz w:val="28"/>
          <w:szCs w:val="28"/>
        </w:rPr>
        <w:t>thông tin đến đoàn viên qua Zalo, qua mail cá nhân</w:t>
      </w:r>
      <w:r w:rsidR="0090273C">
        <w:rPr>
          <w:rFonts w:ascii="Times New Roman" w:hAnsi="Times New Roman" w:cs="Times New Roman"/>
          <w:sz w:val="28"/>
          <w:szCs w:val="28"/>
        </w:rPr>
        <w:t>.</w:t>
      </w:r>
    </w:p>
    <w:p w:rsidR="00B42A29" w:rsidRPr="00B42A29" w:rsidRDefault="0090273C" w:rsidP="00B93A7D">
      <w:pPr>
        <w:pStyle w:val="ListParagraph"/>
        <w:spacing w:before="120" w:after="0" w:line="240" w:lineRule="auto"/>
        <w:ind w:left="0"/>
        <w:rPr>
          <w:rFonts w:ascii="Times New Roman" w:hAnsi="Times New Roman" w:cs="Times New Roman"/>
          <w:b/>
          <w:sz w:val="28"/>
          <w:szCs w:val="28"/>
        </w:rPr>
      </w:pPr>
      <w:r>
        <w:rPr>
          <w:rFonts w:ascii="Times New Roman" w:hAnsi="Times New Roman" w:cs="Times New Roman"/>
          <w:sz w:val="28"/>
          <w:szCs w:val="28"/>
        </w:rPr>
        <w:tab/>
      </w:r>
      <w:r w:rsidR="00B42A29">
        <w:rPr>
          <w:rFonts w:ascii="Times New Roman" w:hAnsi="Times New Roman" w:cs="Times New Roman"/>
          <w:b/>
          <w:sz w:val="28"/>
          <w:szCs w:val="28"/>
        </w:rPr>
        <w:t>Kiến nghị:</w:t>
      </w:r>
      <w:r>
        <w:rPr>
          <w:rFonts w:ascii="Times New Roman" w:hAnsi="Times New Roman" w:cs="Times New Roman"/>
          <w:b/>
          <w:sz w:val="28"/>
          <w:szCs w:val="28"/>
        </w:rPr>
        <w:t xml:space="preserve"> </w:t>
      </w:r>
    </w:p>
    <w:p w:rsidR="00461160" w:rsidRDefault="00D21294" w:rsidP="00481905">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IV. Nhiệm vụ thực hiện trong thời gian tớ</w:t>
      </w:r>
      <w:r w:rsidR="00D06E54">
        <w:rPr>
          <w:rFonts w:ascii="Times New Roman" w:hAnsi="Times New Roman" w:cs="Times New Roman"/>
          <w:b/>
          <w:sz w:val="28"/>
          <w:szCs w:val="28"/>
        </w:rPr>
        <w:t>i:</w:t>
      </w:r>
    </w:p>
    <w:p w:rsidR="00D06E54" w:rsidRDefault="00D06E54" w:rsidP="009F764F">
      <w:pPr>
        <w:spacing w:before="120" w:after="0" w:line="240" w:lineRule="auto"/>
        <w:ind w:firstLine="720"/>
        <w:jc w:val="both"/>
        <w:rPr>
          <w:rFonts w:ascii="Times New Roman" w:hAnsi="Times New Roman" w:cs="Times New Roman"/>
          <w:sz w:val="28"/>
          <w:szCs w:val="28"/>
        </w:rPr>
      </w:pPr>
      <w:r w:rsidRPr="001E6096">
        <w:rPr>
          <w:rFonts w:ascii="Times New Roman" w:hAnsi="Times New Roman" w:cs="Times New Roman"/>
          <w:sz w:val="28"/>
          <w:szCs w:val="28"/>
        </w:rPr>
        <w:t xml:space="preserve">- </w:t>
      </w:r>
      <w:r w:rsidR="00B05535">
        <w:rPr>
          <w:rFonts w:ascii="Times New Roman" w:hAnsi="Times New Roman" w:cs="Times New Roman"/>
          <w:sz w:val="28"/>
          <w:szCs w:val="28"/>
        </w:rPr>
        <w:t>Tiếp tục quán triệt các nghị quyết, chủ trương</w:t>
      </w:r>
      <w:r w:rsidR="0090273C">
        <w:rPr>
          <w:rFonts w:ascii="Times New Roman" w:hAnsi="Times New Roman" w:cs="Times New Roman"/>
          <w:sz w:val="28"/>
          <w:szCs w:val="28"/>
        </w:rPr>
        <w:t>, kế hoạch</w:t>
      </w:r>
      <w:r w:rsidR="00B05535">
        <w:rPr>
          <w:rFonts w:ascii="Times New Roman" w:hAnsi="Times New Roman" w:cs="Times New Roman"/>
          <w:sz w:val="28"/>
          <w:szCs w:val="28"/>
        </w:rPr>
        <w:t xml:space="preserve"> của công đoàn cấ</w:t>
      </w:r>
      <w:r w:rsidR="00123166">
        <w:rPr>
          <w:rFonts w:ascii="Times New Roman" w:hAnsi="Times New Roman" w:cs="Times New Roman"/>
          <w:sz w:val="28"/>
          <w:szCs w:val="28"/>
        </w:rPr>
        <w:t>p trên</w:t>
      </w:r>
      <w:r w:rsidR="00B05535">
        <w:rPr>
          <w:rFonts w:ascii="Times New Roman" w:hAnsi="Times New Roman" w:cs="Times New Roman"/>
          <w:sz w:val="28"/>
          <w:szCs w:val="28"/>
        </w:rPr>
        <w:t>.</w:t>
      </w:r>
      <w:r w:rsidR="006F03BB">
        <w:rPr>
          <w:rFonts w:ascii="Times New Roman" w:hAnsi="Times New Roman" w:cs="Times New Roman"/>
          <w:sz w:val="28"/>
          <w:szCs w:val="28"/>
        </w:rPr>
        <w:t xml:space="preserve"> </w:t>
      </w:r>
      <w:r w:rsidR="00123166">
        <w:rPr>
          <w:rFonts w:ascii="Times New Roman" w:hAnsi="Times New Roman" w:cs="Times New Roman"/>
          <w:sz w:val="28"/>
          <w:szCs w:val="28"/>
        </w:rPr>
        <w:t>Tuyên truyề</w:t>
      </w:r>
      <w:r w:rsidR="00FA39A4">
        <w:rPr>
          <w:rFonts w:ascii="Times New Roman" w:hAnsi="Times New Roman" w:cs="Times New Roman"/>
          <w:sz w:val="28"/>
          <w:szCs w:val="28"/>
        </w:rPr>
        <w:t xml:space="preserve">n, </w:t>
      </w:r>
      <w:r w:rsidR="00123166">
        <w:rPr>
          <w:rFonts w:ascii="Times New Roman" w:hAnsi="Times New Roman" w:cs="Times New Roman"/>
          <w:sz w:val="28"/>
          <w:szCs w:val="28"/>
        </w:rPr>
        <w:t xml:space="preserve">vận động các loại quỹ từ thiện. </w:t>
      </w:r>
      <w:r w:rsidR="009F764F">
        <w:rPr>
          <w:rFonts w:ascii="Times New Roman" w:hAnsi="Times New Roman" w:cs="Times New Roman"/>
          <w:sz w:val="28"/>
          <w:szCs w:val="28"/>
        </w:rPr>
        <w:t xml:space="preserve">Thăm hỏi đoàn </w:t>
      </w:r>
      <w:r w:rsidR="00594C4F">
        <w:rPr>
          <w:rFonts w:ascii="Times New Roman" w:hAnsi="Times New Roman" w:cs="Times New Roman"/>
          <w:sz w:val="28"/>
          <w:szCs w:val="28"/>
        </w:rPr>
        <w:t>viên</w:t>
      </w:r>
      <w:r w:rsidR="00832ED1">
        <w:rPr>
          <w:rFonts w:ascii="Times New Roman" w:hAnsi="Times New Roman" w:cs="Times New Roman"/>
          <w:sz w:val="28"/>
          <w:szCs w:val="28"/>
        </w:rPr>
        <w:t>. Phát VXV tháng 5</w:t>
      </w:r>
      <w:r w:rsidR="007C2EDE">
        <w:rPr>
          <w:rFonts w:ascii="Times New Roman" w:hAnsi="Times New Roman" w:cs="Times New Roman"/>
          <w:sz w:val="28"/>
          <w:szCs w:val="28"/>
        </w:rPr>
        <w:t>/2020</w:t>
      </w:r>
      <w:r w:rsidR="00123166">
        <w:rPr>
          <w:rFonts w:ascii="Times New Roman" w:hAnsi="Times New Roman" w:cs="Times New Roman"/>
          <w:sz w:val="28"/>
          <w:szCs w:val="28"/>
        </w:rPr>
        <w:t>.</w:t>
      </w:r>
      <w:r w:rsidR="0090273C">
        <w:rPr>
          <w:rFonts w:ascii="Times New Roman" w:hAnsi="Times New Roman" w:cs="Times New Roman"/>
          <w:sz w:val="28"/>
          <w:szCs w:val="28"/>
        </w:rPr>
        <w:t xml:space="preserve"> Tiếp tục g</w:t>
      </w:r>
      <w:r w:rsidR="00FA39A4">
        <w:rPr>
          <w:rFonts w:ascii="Times New Roman" w:hAnsi="Times New Roman" w:cs="Times New Roman"/>
          <w:sz w:val="28"/>
          <w:szCs w:val="28"/>
        </w:rPr>
        <w:t>iới thiệ</w:t>
      </w:r>
      <w:r w:rsidR="0090273C">
        <w:rPr>
          <w:rFonts w:ascii="Times New Roman" w:hAnsi="Times New Roman" w:cs="Times New Roman"/>
          <w:sz w:val="28"/>
          <w:szCs w:val="28"/>
        </w:rPr>
        <w:t>u đoàn viên ư</w:t>
      </w:r>
      <w:r w:rsidR="00FA39A4">
        <w:rPr>
          <w:rFonts w:ascii="Times New Roman" w:hAnsi="Times New Roman" w:cs="Times New Roman"/>
          <w:sz w:val="28"/>
          <w:szCs w:val="28"/>
        </w:rPr>
        <w:t xml:space="preserve">u tú phát triển </w:t>
      </w:r>
      <w:r w:rsidR="0090273C">
        <w:rPr>
          <w:rFonts w:ascii="Times New Roman" w:hAnsi="Times New Roman" w:cs="Times New Roman"/>
          <w:sz w:val="28"/>
          <w:szCs w:val="28"/>
        </w:rPr>
        <w:t>đ</w:t>
      </w:r>
      <w:r w:rsidR="00FA39A4">
        <w:rPr>
          <w:rFonts w:ascii="Times New Roman" w:hAnsi="Times New Roman" w:cs="Times New Roman"/>
          <w:sz w:val="28"/>
          <w:szCs w:val="28"/>
        </w:rPr>
        <w:t>ảng</w:t>
      </w:r>
      <w:r w:rsidR="00123166">
        <w:rPr>
          <w:rFonts w:ascii="Times New Roman" w:hAnsi="Times New Roman" w:cs="Times New Roman"/>
          <w:sz w:val="28"/>
          <w:szCs w:val="28"/>
        </w:rPr>
        <w:t>.</w:t>
      </w:r>
      <w:r w:rsidR="00594C4F">
        <w:rPr>
          <w:rFonts w:ascii="Times New Roman" w:hAnsi="Times New Roman" w:cs="Times New Roman"/>
          <w:sz w:val="28"/>
          <w:szCs w:val="28"/>
        </w:rPr>
        <w:t xml:space="preserve"> </w:t>
      </w:r>
      <w:r w:rsidR="0090273C">
        <w:rPr>
          <w:rFonts w:ascii="Times New Roman" w:hAnsi="Times New Roman" w:cs="Times New Roman"/>
          <w:sz w:val="28"/>
          <w:szCs w:val="28"/>
        </w:rPr>
        <w:t>Thu nộp quỹ Mái ấm công đoàn.</w:t>
      </w:r>
      <w:r w:rsidR="006C6292">
        <w:rPr>
          <w:rFonts w:ascii="Times New Roman" w:hAnsi="Times New Roman" w:cs="Times New Roman"/>
          <w:sz w:val="28"/>
          <w:szCs w:val="28"/>
        </w:rPr>
        <w:t xml:space="preserve"> Thực hiện các loại báo cáo theo quy định</w:t>
      </w:r>
      <w:r w:rsidR="00594C4F">
        <w:rPr>
          <w:rFonts w:ascii="Times New Roman" w:hAnsi="Times New Roman" w:cs="Times New Roman"/>
          <w:sz w:val="28"/>
          <w:szCs w:val="28"/>
        </w:rPr>
        <w:t>.</w:t>
      </w:r>
    </w:p>
    <w:p w:rsidR="0059454A" w:rsidRDefault="00B05535" w:rsidP="00227E17">
      <w:pPr>
        <w:spacing w:before="120" w:after="0" w:line="240" w:lineRule="auto"/>
        <w:ind w:left="90"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594C4F">
        <w:rPr>
          <w:rFonts w:ascii="Times New Roman" w:hAnsi="Times New Roman" w:cs="Times New Roman"/>
          <w:sz w:val="28"/>
          <w:szCs w:val="28"/>
        </w:rPr>
        <w:t>Tiếp tục v</w:t>
      </w:r>
      <w:r w:rsidR="00FA39A4">
        <w:rPr>
          <w:rFonts w:ascii="Times New Roman" w:hAnsi="Times New Roman" w:cs="Times New Roman"/>
          <w:sz w:val="28"/>
          <w:szCs w:val="28"/>
        </w:rPr>
        <w:t>ận động đoàn viên học tập nâng cao trình độ</w:t>
      </w:r>
      <w:r w:rsidR="006C6292">
        <w:rPr>
          <w:rFonts w:ascii="Times New Roman" w:hAnsi="Times New Roman" w:cs="Times New Roman"/>
          <w:sz w:val="28"/>
          <w:szCs w:val="28"/>
        </w:rPr>
        <w:t xml:space="preserve">, phòng chống dịch bệnh, </w:t>
      </w:r>
      <w:r w:rsidR="000B4EB3">
        <w:rPr>
          <w:rFonts w:ascii="Times New Roman" w:hAnsi="Times New Roman" w:cs="Times New Roman"/>
          <w:sz w:val="28"/>
          <w:szCs w:val="28"/>
        </w:rPr>
        <w:t xml:space="preserve">tham gia cuộc thi tìm hiểu ngành Tuyên giáo của đảng; </w:t>
      </w:r>
      <w:r w:rsidR="006C6292">
        <w:rPr>
          <w:rFonts w:ascii="Times New Roman" w:hAnsi="Times New Roman" w:cs="Times New Roman"/>
          <w:sz w:val="28"/>
          <w:szCs w:val="28"/>
        </w:rPr>
        <w:t>vận động đoàn viên tập trung soạn giả</w:t>
      </w:r>
      <w:r w:rsidR="000B4EB3">
        <w:rPr>
          <w:rFonts w:ascii="Times New Roman" w:hAnsi="Times New Roman" w:cs="Times New Roman"/>
          <w:sz w:val="28"/>
          <w:szCs w:val="28"/>
        </w:rPr>
        <w:t xml:space="preserve">ng theo phân công, dạy học qua truyền hình </w:t>
      </w:r>
      <w:r w:rsidR="006C6292">
        <w:rPr>
          <w:rFonts w:ascii="Times New Roman" w:hAnsi="Times New Roman" w:cs="Times New Roman"/>
          <w:sz w:val="28"/>
          <w:szCs w:val="28"/>
        </w:rPr>
        <w:t>để đảm bảo chương trình các môn học.</w:t>
      </w:r>
      <w:r w:rsidR="007C2EDE">
        <w:rPr>
          <w:rFonts w:ascii="Times New Roman" w:hAnsi="Times New Roman" w:cs="Times New Roman"/>
          <w:sz w:val="28"/>
          <w:szCs w:val="28"/>
        </w:rPr>
        <w:t xml:space="preserve"> </w:t>
      </w:r>
    </w:p>
    <w:p w:rsidR="000B4EB3" w:rsidRDefault="000B4EB3" w:rsidP="00227E17">
      <w:pPr>
        <w:spacing w:before="120" w:after="0" w:line="240" w:lineRule="auto"/>
        <w:ind w:left="90" w:firstLine="630"/>
        <w:jc w:val="both"/>
        <w:rPr>
          <w:rFonts w:ascii="Times New Roman" w:hAnsi="Times New Roman" w:cs="Times New Roman"/>
          <w:sz w:val="28"/>
          <w:szCs w:val="28"/>
        </w:rPr>
      </w:pPr>
      <w:r>
        <w:rPr>
          <w:rFonts w:ascii="Times New Roman" w:hAnsi="Times New Roman" w:cs="Times New Roman"/>
          <w:sz w:val="28"/>
          <w:szCs w:val="28"/>
        </w:rPr>
        <w:lastRenderedPageBreak/>
        <w:t>- Vận động đoàn viên quyên góp phòng chống dịch theo công văn của Sở Giáo dục và Đào tạo.</w:t>
      </w:r>
      <w:bookmarkStart w:id="0" w:name="_GoBack"/>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303"/>
      </w:tblGrid>
      <w:tr w:rsidR="006E5283" w:rsidTr="000B4EB3">
        <w:tc>
          <w:tcPr>
            <w:tcW w:w="4264" w:type="dxa"/>
          </w:tcPr>
          <w:p w:rsidR="006E5283" w:rsidRPr="00AB5D8A" w:rsidRDefault="009F764F" w:rsidP="006E5283">
            <w:pPr>
              <w:tabs>
                <w:tab w:val="left" w:pos="567"/>
                <w:tab w:val="left" w:pos="5529"/>
              </w:tabs>
              <w:spacing w:before="120"/>
              <w:rPr>
                <w:rFonts w:ascii="Times New Roman" w:hAnsi="Times New Roman" w:cs="Times New Roman"/>
                <w:b/>
                <w:sz w:val="26"/>
                <w:szCs w:val="26"/>
              </w:rPr>
            </w:pPr>
            <w:r>
              <w:rPr>
                <w:rFonts w:ascii="Times New Roman" w:hAnsi="Times New Roman" w:cs="Times New Roman"/>
                <w:sz w:val="28"/>
                <w:szCs w:val="28"/>
              </w:rPr>
              <w:tab/>
            </w:r>
            <w:r w:rsidR="006E5283" w:rsidRPr="00AB5D8A">
              <w:rPr>
                <w:rFonts w:ascii="Times New Roman" w:hAnsi="Times New Roman" w:cs="Times New Roman"/>
                <w:b/>
                <w:i/>
                <w:sz w:val="26"/>
                <w:szCs w:val="26"/>
              </w:rPr>
              <w:t>*Nơi nhận:</w:t>
            </w:r>
            <w:r w:rsidR="006E5283" w:rsidRPr="00AB5D8A">
              <w:rPr>
                <w:rFonts w:ascii="Times New Roman" w:hAnsi="Times New Roman" w:cs="Times New Roman"/>
                <w:b/>
                <w:sz w:val="26"/>
                <w:szCs w:val="26"/>
              </w:rPr>
              <w:t xml:space="preserve">        </w:t>
            </w:r>
          </w:p>
          <w:p w:rsidR="006E5283" w:rsidRPr="006E5283" w:rsidRDefault="006E5283" w:rsidP="006E5283">
            <w:pPr>
              <w:tabs>
                <w:tab w:val="left" w:pos="567"/>
                <w:tab w:val="left" w:pos="5529"/>
              </w:tabs>
              <w:spacing w:before="120"/>
              <w:ind w:left="-153"/>
              <w:rPr>
                <w:rFonts w:ascii="Times New Roman" w:hAnsi="Times New Roman" w:cs="Times New Roman"/>
                <w:b/>
                <w:sz w:val="24"/>
                <w:szCs w:val="28"/>
              </w:rPr>
            </w:pPr>
            <w:r>
              <w:rPr>
                <w:rFonts w:ascii="Times New Roman" w:hAnsi="Times New Roman" w:cs="Times New Roman"/>
                <w:b/>
                <w:sz w:val="24"/>
                <w:szCs w:val="28"/>
              </w:rPr>
              <w:t xml:space="preserve">   </w:t>
            </w:r>
            <w:r w:rsidR="00227E17">
              <w:rPr>
                <w:rFonts w:ascii="Times New Roman" w:hAnsi="Times New Roman" w:cs="Times New Roman"/>
                <w:szCs w:val="28"/>
              </w:rPr>
              <w:t>- LĐLĐ h</w:t>
            </w:r>
            <w:r>
              <w:rPr>
                <w:rFonts w:ascii="Times New Roman" w:hAnsi="Times New Roman" w:cs="Times New Roman"/>
                <w:szCs w:val="28"/>
              </w:rPr>
              <w:t>uyện (B/c);</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xml:space="preserve">- </w:t>
            </w:r>
            <w:r w:rsidR="007C2D59">
              <w:rPr>
                <w:rFonts w:ascii="Times New Roman" w:hAnsi="Times New Roman" w:cs="Times New Roman"/>
                <w:szCs w:val="28"/>
              </w:rPr>
              <w:t>Chi bộ</w:t>
            </w:r>
            <w:r>
              <w:rPr>
                <w:rFonts w:ascii="Times New Roman" w:hAnsi="Times New Roman" w:cs="Times New Roman"/>
                <w:szCs w:val="28"/>
              </w:rPr>
              <w:t xml:space="preserve"> (B/c);</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BCH CĐCS;</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Đoàn viên;</w:t>
            </w:r>
          </w:p>
          <w:p w:rsidR="006E5283" w:rsidRDefault="006E5283" w:rsidP="006E5283">
            <w:pPr>
              <w:tabs>
                <w:tab w:val="center" w:pos="6804"/>
              </w:tabs>
              <w:rPr>
                <w:rFonts w:ascii="Times New Roman" w:hAnsi="Times New Roman" w:cs="Times New Roman"/>
                <w:szCs w:val="28"/>
              </w:rPr>
            </w:pPr>
            <w:r>
              <w:rPr>
                <w:rFonts w:ascii="Times New Roman" w:hAnsi="Times New Roman" w:cs="Times New Roman"/>
                <w:szCs w:val="28"/>
              </w:rPr>
              <w:t>- Lưu.</w:t>
            </w:r>
          </w:p>
          <w:p w:rsidR="006E5283" w:rsidRDefault="006E5283" w:rsidP="00481905">
            <w:pPr>
              <w:tabs>
                <w:tab w:val="left" w:pos="567"/>
                <w:tab w:val="left" w:pos="5529"/>
              </w:tabs>
              <w:spacing w:before="120"/>
              <w:rPr>
                <w:rFonts w:ascii="Times New Roman" w:hAnsi="Times New Roman" w:cs="Times New Roman"/>
                <w:sz w:val="28"/>
                <w:szCs w:val="28"/>
              </w:rPr>
            </w:pPr>
            <w:r>
              <w:rPr>
                <w:rFonts w:ascii="Times New Roman" w:hAnsi="Times New Roman" w:cs="Times New Roman"/>
                <w:b/>
                <w:sz w:val="24"/>
                <w:szCs w:val="28"/>
              </w:rPr>
              <w:t xml:space="preserve">                                  </w:t>
            </w:r>
          </w:p>
        </w:tc>
        <w:tc>
          <w:tcPr>
            <w:tcW w:w="4303" w:type="dxa"/>
          </w:tcPr>
          <w:p w:rsidR="006E5283" w:rsidRDefault="006E5283" w:rsidP="006E5283">
            <w:pPr>
              <w:tabs>
                <w:tab w:val="center" w:pos="6804"/>
              </w:tabs>
              <w:jc w:val="center"/>
              <w:rPr>
                <w:rFonts w:ascii="Times New Roman" w:hAnsi="Times New Roman" w:cs="Times New Roman"/>
                <w:b/>
                <w:sz w:val="24"/>
                <w:szCs w:val="28"/>
              </w:rPr>
            </w:pPr>
          </w:p>
          <w:p w:rsidR="006E5283" w:rsidRPr="00AB5D8A" w:rsidRDefault="001F64DA" w:rsidP="006E5283">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TM. BAN CHẤP HÀNH</w:t>
            </w:r>
          </w:p>
          <w:p w:rsidR="006E5283" w:rsidRPr="00AB5D8A" w:rsidRDefault="006E5283" w:rsidP="006E5283">
            <w:pPr>
              <w:tabs>
                <w:tab w:val="center" w:pos="6804"/>
              </w:tabs>
              <w:jc w:val="center"/>
              <w:rPr>
                <w:rFonts w:ascii="Times New Roman" w:hAnsi="Times New Roman" w:cs="Times New Roman"/>
                <w:b/>
                <w:sz w:val="28"/>
                <w:szCs w:val="28"/>
              </w:rPr>
            </w:pPr>
            <w:r w:rsidRPr="00AB5D8A">
              <w:rPr>
                <w:rFonts w:ascii="Times New Roman" w:hAnsi="Times New Roman" w:cs="Times New Roman"/>
                <w:b/>
                <w:sz w:val="28"/>
                <w:szCs w:val="28"/>
              </w:rPr>
              <w:t>CHỦ TỊCH</w:t>
            </w: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Default="006E5283" w:rsidP="006E5283">
            <w:pPr>
              <w:tabs>
                <w:tab w:val="center" w:pos="6804"/>
              </w:tabs>
              <w:jc w:val="center"/>
              <w:rPr>
                <w:rFonts w:ascii="Times New Roman" w:hAnsi="Times New Roman" w:cs="Times New Roman"/>
                <w:b/>
                <w:sz w:val="24"/>
                <w:szCs w:val="28"/>
              </w:rPr>
            </w:pPr>
          </w:p>
          <w:p w:rsidR="006E5283" w:rsidRPr="001F64DA" w:rsidRDefault="001F64DA" w:rsidP="006E5283">
            <w:pPr>
              <w:tabs>
                <w:tab w:val="center" w:pos="6804"/>
              </w:tabs>
              <w:jc w:val="center"/>
              <w:rPr>
                <w:rFonts w:ascii="Times New Roman" w:hAnsi="Times New Roman" w:cs="Times New Roman"/>
                <w:b/>
                <w:sz w:val="28"/>
                <w:szCs w:val="28"/>
              </w:rPr>
            </w:pPr>
            <w:r w:rsidRPr="001F64DA">
              <w:rPr>
                <w:rFonts w:ascii="Times New Roman" w:hAnsi="Times New Roman" w:cs="Times New Roman"/>
                <w:b/>
                <w:sz w:val="28"/>
                <w:szCs w:val="28"/>
              </w:rPr>
              <w:t>Trương Văn Nới</w:t>
            </w:r>
          </w:p>
          <w:p w:rsidR="006E5283" w:rsidRDefault="006E5283" w:rsidP="006E5283">
            <w:pPr>
              <w:tabs>
                <w:tab w:val="center" w:pos="6804"/>
              </w:tabs>
              <w:rPr>
                <w:rFonts w:ascii="Times New Roman" w:hAnsi="Times New Roman" w:cs="Times New Roman"/>
                <w:b/>
                <w:i/>
                <w:sz w:val="24"/>
                <w:szCs w:val="28"/>
              </w:rPr>
            </w:pPr>
          </w:p>
          <w:p w:rsidR="006E5283" w:rsidRDefault="006E5283" w:rsidP="00481905">
            <w:pPr>
              <w:tabs>
                <w:tab w:val="left" w:pos="567"/>
                <w:tab w:val="left" w:pos="5529"/>
              </w:tabs>
              <w:spacing w:before="120"/>
              <w:rPr>
                <w:rFonts w:ascii="Times New Roman" w:hAnsi="Times New Roman" w:cs="Times New Roman"/>
                <w:sz w:val="28"/>
                <w:szCs w:val="28"/>
              </w:rPr>
            </w:pPr>
          </w:p>
        </w:tc>
      </w:tr>
    </w:tbl>
    <w:p w:rsidR="006E5283" w:rsidRPr="001E6096" w:rsidRDefault="006E5283" w:rsidP="00481905">
      <w:pPr>
        <w:tabs>
          <w:tab w:val="left" w:pos="567"/>
          <w:tab w:val="left" w:pos="5529"/>
        </w:tabs>
        <w:spacing w:before="120" w:after="0" w:line="240" w:lineRule="auto"/>
        <w:ind w:left="720"/>
        <w:rPr>
          <w:rFonts w:ascii="Times New Roman" w:hAnsi="Times New Roman" w:cs="Times New Roman"/>
          <w:sz w:val="28"/>
          <w:szCs w:val="28"/>
        </w:rPr>
      </w:pPr>
    </w:p>
    <w:p w:rsidR="00D06E54" w:rsidRDefault="00D06E54">
      <w:pP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26D2B" w:rsidTr="00126D2B">
        <w:tc>
          <w:tcPr>
            <w:tcW w:w="4697" w:type="dxa"/>
          </w:tcPr>
          <w:p w:rsidR="00126D2B" w:rsidRPr="00126D2B" w:rsidRDefault="00126D2B" w:rsidP="006E5283">
            <w:pPr>
              <w:tabs>
                <w:tab w:val="center" w:pos="6804"/>
              </w:tabs>
              <w:rPr>
                <w:rFonts w:ascii="Times New Roman" w:hAnsi="Times New Roman" w:cs="Times New Roman"/>
                <w:szCs w:val="28"/>
              </w:rPr>
            </w:pPr>
          </w:p>
        </w:tc>
        <w:tc>
          <w:tcPr>
            <w:tcW w:w="4698" w:type="dxa"/>
          </w:tcPr>
          <w:p w:rsidR="00126D2B" w:rsidRDefault="00126D2B" w:rsidP="002F40F0">
            <w:pPr>
              <w:tabs>
                <w:tab w:val="center" w:pos="6804"/>
              </w:tabs>
              <w:rPr>
                <w:rFonts w:ascii="Times New Roman" w:hAnsi="Times New Roman" w:cs="Times New Roman"/>
                <w:b/>
                <w:i/>
                <w:sz w:val="24"/>
                <w:szCs w:val="28"/>
              </w:rPr>
            </w:pPr>
          </w:p>
        </w:tc>
      </w:tr>
    </w:tbl>
    <w:p w:rsidR="00126D2B" w:rsidRDefault="00126D2B" w:rsidP="002F40F0">
      <w:pPr>
        <w:tabs>
          <w:tab w:val="center" w:pos="6804"/>
        </w:tabs>
        <w:spacing w:after="0" w:line="240" w:lineRule="auto"/>
        <w:rPr>
          <w:rFonts w:ascii="Times New Roman" w:hAnsi="Times New Roman" w:cs="Times New Roman"/>
          <w:b/>
          <w:i/>
          <w:sz w:val="24"/>
          <w:szCs w:val="28"/>
        </w:rPr>
      </w:pPr>
    </w:p>
    <w:p w:rsidR="003D1385" w:rsidRDefault="003D1385" w:rsidP="00126D2B">
      <w:pPr>
        <w:tabs>
          <w:tab w:val="center" w:pos="6804"/>
        </w:tabs>
        <w:spacing w:after="0" w:line="240" w:lineRule="auto"/>
        <w:rPr>
          <w:rFonts w:ascii="Times New Roman" w:hAnsi="Times New Roman" w:cs="Times New Roman"/>
          <w:b/>
          <w:sz w:val="24"/>
          <w:szCs w:val="28"/>
        </w:rPr>
      </w:pPr>
      <w:r>
        <w:rPr>
          <w:rFonts w:ascii="Times New Roman" w:hAnsi="Times New Roman" w:cs="Times New Roman"/>
          <w:b/>
          <w:i/>
          <w:sz w:val="24"/>
          <w:szCs w:val="28"/>
        </w:rPr>
        <w:tab/>
      </w:r>
    </w:p>
    <w:sectPr w:rsidR="003D1385" w:rsidSect="00BE63E5">
      <w:footerReference w:type="default" r:id="rId8"/>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07" w:rsidRDefault="00B43707" w:rsidP="0056538F">
      <w:pPr>
        <w:spacing w:after="0" w:line="240" w:lineRule="auto"/>
      </w:pPr>
      <w:r>
        <w:separator/>
      </w:r>
    </w:p>
  </w:endnote>
  <w:endnote w:type="continuationSeparator" w:id="0">
    <w:p w:rsidR="00B43707" w:rsidRDefault="00B43707" w:rsidP="0056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03341"/>
      <w:docPartObj>
        <w:docPartGallery w:val="Page Numbers (Bottom of Page)"/>
        <w:docPartUnique/>
      </w:docPartObj>
    </w:sdtPr>
    <w:sdtEndPr>
      <w:rPr>
        <w:noProof/>
      </w:rPr>
    </w:sdtEndPr>
    <w:sdtContent>
      <w:p w:rsidR="0056538F" w:rsidRDefault="0056538F">
        <w:pPr>
          <w:pStyle w:val="Footer"/>
          <w:jc w:val="right"/>
        </w:pPr>
        <w:r>
          <w:fldChar w:fldCharType="begin"/>
        </w:r>
        <w:r>
          <w:instrText xml:space="preserve"> PAGE   \* MERGEFORMAT </w:instrText>
        </w:r>
        <w:r>
          <w:fldChar w:fldCharType="separate"/>
        </w:r>
        <w:r w:rsidR="000B4EB3">
          <w:rPr>
            <w:noProof/>
          </w:rPr>
          <w:t>4</w:t>
        </w:r>
        <w:r>
          <w:rPr>
            <w:noProof/>
          </w:rPr>
          <w:fldChar w:fldCharType="end"/>
        </w:r>
      </w:p>
    </w:sdtContent>
  </w:sdt>
  <w:p w:rsidR="0056538F" w:rsidRDefault="005653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07" w:rsidRDefault="00B43707" w:rsidP="0056538F">
      <w:pPr>
        <w:spacing w:after="0" w:line="240" w:lineRule="auto"/>
      </w:pPr>
      <w:r>
        <w:separator/>
      </w:r>
    </w:p>
  </w:footnote>
  <w:footnote w:type="continuationSeparator" w:id="0">
    <w:p w:rsidR="00B43707" w:rsidRDefault="00B43707" w:rsidP="0056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FF"/>
    <w:multiLevelType w:val="hybridMultilevel"/>
    <w:tmpl w:val="B9B25EC8"/>
    <w:lvl w:ilvl="0" w:tplc="AE300D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9CF"/>
    <w:multiLevelType w:val="hybridMultilevel"/>
    <w:tmpl w:val="FA7AC41A"/>
    <w:lvl w:ilvl="0" w:tplc="5AB694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94A20"/>
    <w:multiLevelType w:val="hybridMultilevel"/>
    <w:tmpl w:val="4E046730"/>
    <w:lvl w:ilvl="0" w:tplc="26643AC6">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57AAC"/>
    <w:multiLevelType w:val="hybridMultilevel"/>
    <w:tmpl w:val="CB3E808C"/>
    <w:lvl w:ilvl="0" w:tplc="9F40EA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5CE5"/>
    <w:multiLevelType w:val="hybridMultilevel"/>
    <w:tmpl w:val="E3A0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A5D6C"/>
    <w:multiLevelType w:val="hybridMultilevel"/>
    <w:tmpl w:val="20FCCA06"/>
    <w:lvl w:ilvl="0" w:tplc="A49C6C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54448"/>
    <w:multiLevelType w:val="hybridMultilevel"/>
    <w:tmpl w:val="80BAE44A"/>
    <w:lvl w:ilvl="0" w:tplc="81D688D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E5F0D"/>
    <w:multiLevelType w:val="hybridMultilevel"/>
    <w:tmpl w:val="A394E27E"/>
    <w:lvl w:ilvl="0" w:tplc="B622CB0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8364C"/>
    <w:multiLevelType w:val="hybridMultilevel"/>
    <w:tmpl w:val="D656576A"/>
    <w:lvl w:ilvl="0" w:tplc="27C28ABC">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0460D"/>
    <w:multiLevelType w:val="hybridMultilevel"/>
    <w:tmpl w:val="9E709FB6"/>
    <w:lvl w:ilvl="0" w:tplc="2A685B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74A0C"/>
    <w:multiLevelType w:val="hybridMultilevel"/>
    <w:tmpl w:val="C0D432EC"/>
    <w:lvl w:ilvl="0" w:tplc="49BE92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84ED4"/>
    <w:multiLevelType w:val="hybridMultilevel"/>
    <w:tmpl w:val="4A8C6DDA"/>
    <w:lvl w:ilvl="0" w:tplc="D0781E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11"/>
  </w:num>
  <w:num w:numId="6">
    <w:abstractNumId w:val="0"/>
  </w:num>
  <w:num w:numId="7">
    <w:abstractNumId w:val="3"/>
  </w:num>
  <w:num w:numId="8">
    <w:abstractNumId w:val="2"/>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6"/>
    <w:rsid w:val="000020EF"/>
    <w:rsid w:val="00002839"/>
    <w:rsid w:val="000066BA"/>
    <w:rsid w:val="0002272E"/>
    <w:rsid w:val="00022F1E"/>
    <w:rsid w:val="00025E44"/>
    <w:rsid w:val="0003125A"/>
    <w:rsid w:val="000404A9"/>
    <w:rsid w:val="00041405"/>
    <w:rsid w:val="00060374"/>
    <w:rsid w:val="0006333E"/>
    <w:rsid w:val="00064742"/>
    <w:rsid w:val="000814AF"/>
    <w:rsid w:val="00084E15"/>
    <w:rsid w:val="000A0B1E"/>
    <w:rsid w:val="000B0043"/>
    <w:rsid w:val="000B4AFA"/>
    <w:rsid w:val="000B4EB3"/>
    <w:rsid w:val="000B5855"/>
    <w:rsid w:val="000C6CAE"/>
    <w:rsid w:val="000C7238"/>
    <w:rsid w:val="000C7327"/>
    <w:rsid w:val="000D13CB"/>
    <w:rsid w:val="000D3F67"/>
    <w:rsid w:val="000F49DA"/>
    <w:rsid w:val="000F6DC2"/>
    <w:rsid w:val="00102315"/>
    <w:rsid w:val="00123166"/>
    <w:rsid w:val="00126D2B"/>
    <w:rsid w:val="00133B96"/>
    <w:rsid w:val="00133C32"/>
    <w:rsid w:val="00135E4E"/>
    <w:rsid w:val="00153744"/>
    <w:rsid w:val="001544EF"/>
    <w:rsid w:val="00154AAA"/>
    <w:rsid w:val="001564E2"/>
    <w:rsid w:val="00163613"/>
    <w:rsid w:val="001675C0"/>
    <w:rsid w:val="00167668"/>
    <w:rsid w:val="00171B9D"/>
    <w:rsid w:val="00184A0D"/>
    <w:rsid w:val="00187108"/>
    <w:rsid w:val="00190186"/>
    <w:rsid w:val="001A0ACB"/>
    <w:rsid w:val="001B46C8"/>
    <w:rsid w:val="001B53FF"/>
    <w:rsid w:val="001C206F"/>
    <w:rsid w:val="001D0897"/>
    <w:rsid w:val="001D1C15"/>
    <w:rsid w:val="001E6096"/>
    <w:rsid w:val="001F20F6"/>
    <w:rsid w:val="001F64DA"/>
    <w:rsid w:val="0020209F"/>
    <w:rsid w:val="00203DBC"/>
    <w:rsid w:val="00214984"/>
    <w:rsid w:val="00227E17"/>
    <w:rsid w:val="002404A3"/>
    <w:rsid w:val="00245E50"/>
    <w:rsid w:val="0025041B"/>
    <w:rsid w:val="002600BF"/>
    <w:rsid w:val="00260F8C"/>
    <w:rsid w:val="002662B9"/>
    <w:rsid w:val="00267CD8"/>
    <w:rsid w:val="0027471E"/>
    <w:rsid w:val="00283331"/>
    <w:rsid w:val="002850CF"/>
    <w:rsid w:val="002868CC"/>
    <w:rsid w:val="00290DCC"/>
    <w:rsid w:val="00293FE5"/>
    <w:rsid w:val="00294E65"/>
    <w:rsid w:val="002A1033"/>
    <w:rsid w:val="002B3DC2"/>
    <w:rsid w:val="002C2157"/>
    <w:rsid w:val="002C5D07"/>
    <w:rsid w:val="002C745E"/>
    <w:rsid w:val="002E2A1E"/>
    <w:rsid w:val="002E3C1D"/>
    <w:rsid w:val="002F0137"/>
    <w:rsid w:val="002F40F0"/>
    <w:rsid w:val="002F4CA5"/>
    <w:rsid w:val="003002FA"/>
    <w:rsid w:val="00301167"/>
    <w:rsid w:val="003025ED"/>
    <w:rsid w:val="003042C2"/>
    <w:rsid w:val="0030624B"/>
    <w:rsid w:val="00307448"/>
    <w:rsid w:val="00315D12"/>
    <w:rsid w:val="00336D2A"/>
    <w:rsid w:val="00343D39"/>
    <w:rsid w:val="00346B31"/>
    <w:rsid w:val="0035145C"/>
    <w:rsid w:val="003523A9"/>
    <w:rsid w:val="003538F6"/>
    <w:rsid w:val="0035523D"/>
    <w:rsid w:val="003560F1"/>
    <w:rsid w:val="00376665"/>
    <w:rsid w:val="0037788D"/>
    <w:rsid w:val="0038200D"/>
    <w:rsid w:val="00384B99"/>
    <w:rsid w:val="00394EC1"/>
    <w:rsid w:val="00395242"/>
    <w:rsid w:val="003977F8"/>
    <w:rsid w:val="003A3FEE"/>
    <w:rsid w:val="003A6143"/>
    <w:rsid w:val="003B06C3"/>
    <w:rsid w:val="003C08FC"/>
    <w:rsid w:val="003C0BD4"/>
    <w:rsid w:val="003C1DD6"/>
    <w:rsid w:val="003C710B"/>
    <w:rsid w:val="003D1385"/>
    <w:rsid w:val="003D43BA"/>
    <w:rsid w:val="003D4457"/>
    <w:rsid w:val="003E0626"/>
    <w:rsid w:val="003F4A96"/>
    <w:rsid w:val="00404DB7"/>
    <w:rsid w:val="004247FB"/>
    <w:rsid w:val="00430EE2"/>
    <w:rsid w:val="0043161D"/>
    <w:rsid w:val="004340D7"/>
    <w:rsid w:val="0043594C"/>
    <w:rsid w:val="00437F97"/>
    <w:rsid w:val="00454DE9"/>
    <w:rsid w:val="00460F0A"/>
    <w:rsid w:val="00461160"/>
    <w:rsid w:val="00461949"/>
    <w:rsid w:val="00462871"/>
    <w:rsid w:val="004646C0"/>
    <w:rsid w:val="004650A0"/>
    <w:rsid w:val="004674A8"/>
    <w:rsid w:val="00471E6A"/>
    <w:rsid w:val="00481905"/>
    <w:rsid w:val="00484ED4"/>
    <w:rsid w:val="004874C2"/>
    <w:rsid w:val="00487BFB"/>
    <w:rsid w:val="00495971"/>
    <w:rsid w:val="00496DEA"/>
    <w:rsid w:val="004A1714"/>
    <w:rsid w:val="004A3517"/>
    <w:rsid w:val="004A5D22"/>
    <w:rsid w:val="004A68E9"/>
    <w:rsid w:val="004A6C13"/>
    <w:rsid w:val="004B1E50"/>
    <w:rsid w:val="004B3C15"/>
    <w:rsid w:val="004B567F"/>
    <w:rsid w:val="004B75E3"/>
    <w:rsid w:val="004C0171"/>
    <w:rsid w:val="004C2CE3"/>
    <w:rsid w:val="004C7FA3"/>
    <w:rsid w:val="004E26F8"/>
    <w:rsid w:val="004E436D"/>
    <w:rsid w:val="004E7506"/>
    <w:rsid w:val="004F22A3"/>
    <w:rsid w:val="004F267C"/>
    <w:rsid w:val="004F759E"/>
    <w:rsid w:val="0050183C"/>
    <w:rsid w:val="0050243C"/>
    <w:rsid w:val="00511A28"/>
    <w:rsid w:val="00512CB2"/>
    <w:rsid w:val="00527538"/>
    <w:rsid w:val="005419DD"/>
    <w:rsid w:val="00552C36"/>
    <w:rsid w:val="005538CB"/>
    <w:rsid w:val="00555273"/>
    <w:rsid w:val="00561C78"/>
    <w:rsid w:val="0056377F"/>
    <w:rsid w:val="00563C1F"/>
    <w:rsid w:val="00563D30"/>
    <w:rsid w:val="0056538F"/>
    <w:rsid w:val="0056597A"/>
    <w:rsid w:val="005757E4"/>
    <w:rsid w:val="00576318"/>
    <w:rsid w:val="00581B89"/>
    <w:rsid w:val="00586AA1"/>
    <w:rsid w:val="005874A6"/>
    <w:rsid w:val="00590241"/>
    <w:rsid w:val="0059454A"/>
    <w:rsid w:val="00594C4F"/>
    <w:rsid w:val="005A2A94"/>
    <w:rsid w:val="005A2E83"/>
    <w:rsid w:val="005C1229"/>
    <w:rsid w:val="005C285D"/>
    <w:rsid w:val="005C65B9"/>
    <w:rsid w:val="005D3704"/>
    <w:rsid w:val="005D7756"/>
    <w:rsid w:val="005E369B"/>
    <w:rsid w:val="005E3E30"/>
    <w:rsid w:val="005F553A"/>
    <w:rsid w:val="0061060D"/>
    <w:rsid w:val="00612CB9"/>
    <w:rsid w:val="006153C0"/>
    <w:rsid w:val="006156C7"/>
    <w:rsid w:val="00642AC6"/>
    <w:rsid w:val="006462F6"/>
    <w:rsid w:val="00651377"/>
    <w:rsid w:val="0065436E"/>
    <w:rsid w:val="006573A0"/>
    <w:rsid w:val="0066128C"/>
    <w:rsid w:val="006638FB"/>
    <w:rsid w:val="00666BAF"/>
    <w:rsid w:val="00667A95"/>
    <w:rsid w:val="00677EFA"/>
    <w:rsid w:val="00681726"/>
    <w:rsid w:val="006824DD"/>
    <w:rsid w:val="006844FA"/>
    <w:rsid w:val="00684D8F"/>
    <w:rsid w:val="006867A7"/>
    <w:rsid w:val="00691CE1"/>
    <w:rsid w:val="006958F4"/>
    <w:rsid w:val="00696A4E"/>
    <w:rsid w:val="006A386A"/>
    <w:rsid w:val="006B345A"/>
    <w:rsid w:val="006C0ADC"/>
    <w:rsid w:val="006C3AAB"/>
    <w:rsid w:val="006C6292"/>
    <w:rsid w:val="006D4C7A"/>
    <w:rsid w:val="006D7BDA"/>
    <w:rsid w:val="006E45FF"/>
    <w:rsid w:val="006E5283"/>
    <w:rsid w:val="006E55DB"/>
    <w:rsid w:val="006F03BB"/>
    <w:rsid w:val="006F11BE"/>
    <w:rsid w:val="006F1CEE"/>
    <w:rsid w:val="006F6F2E"/>
    <w:rsid w:val="00703CF4"/>
    <w:rsid w:val="00710749"/>
    <w:rsid w:val="007122F5"/>
    <w:rsid w:val="00712AEB"/>
    <w:rsid w:val="00720661"/>
    <w:rsid w:val="00721C90"/>
    <w:rsid w:val="007227BB"/>
    <w:rsid w:val="0072444A"/>
    <w:rsid w:val="007348E5"/>
    <w:rsid w:val="0073521F"/>
    <w:rsid w:val="00747604"/>
    <w:rsid w:val="00754853"/>
    <w:rsid w:val="0076168C"/>
    <w:rsid w:val="00771524"/>
    <w:rsid w:val="00773BD8"/>
    <w:rsid w:val="00794AAE"/>
    <w:rsid w:val="007967BD"/>
    <w:rsid w:val="007A7931"/>
    <w:rsid w:val="007B3ECB"/>
    <w:rsid w:val="007B558A"/>
    <w:rsid w:val="007C2D59"/>
    <w:rsid w:val="007C2EDE"/>
    <w:rsid w:val="007C35A2"/>
    <w:rsid w:val="007D61F1"/>
    <w:rsid w:val="007F05E8"/>
    <w:rsid w:val="007F25C2"/>
    <w:rsid w:val="007F5A57"/>
    <w:rsid w:val="00802B54"/>
    <w:rsid w:val="00815AE8"/>
    <w:rsid w:val="00826125"/>
    <w:rsid w:val="00827753"/>
    <w:rsid w:val="00832ED1"/>
    <w:rsid w:val="00834778"/>
    <w:rsid w:val="008427B3"/>
    <w:rsid w:val="008556A7"/>
    <w:rsid w:val="00866120"/>
    <w:rsid w:val="00866127"/>
    <w:rsid w:val="008702DF"/>
    <w:rsid w:val="008755F1"/>
    <w:rsid w:val="00877284"/>
    <w:rsid w:val="00897547"/>
    <w:rsid w:val="008A025F"/>
    <w:rsid w:val="008A06F2"/>
    <w:rsid w:val="008A21CC"/>
    <w:rsid w:val="008A2EFA"/>
    <w:rsid w:val="008A35AE"/>
    <w:rsid w:val="008B2EE9"/>
    <w:rsid w:val="008B7DA8"/>
    <w:rsid w:val="008C046F"/>
    <w:rsid w:val="008C6777"/>
    <w:rsid w:val="008D1561"/>
    <w:rsid w:val="008D1CC4"/>
    <w:rsid w:val="008D594E"/>
    <w:rsid w:val="008E3DB3"/>
    <w:rsid w:val="008F3FB6"/>
    <w:rsid w:val="008F75CC"/>
    <w:rsid w:val="0090273C"/>
    <w:rsid w:val="00905348"/>
    <w:rsid w:val="00905D37"/>
    <w:rsid w:val="00912A73"/>
    <w:rsid w:val="0091494B"/>
    <w:rsid w:val="00930A5C"/>
    <w:rsid w:val="0093112E"/>
    <w:rsid w:val="00934B93"/>
    <w:rsid w:val="009352FE"/>
    <w:rsid w:val="00940FEE"/>
    <w:rsid w:val="0094134C"/>
    <w:rsid w:val="00942AF5"/>
    <w:rsid w:val="00960C19"/>
    <w:rsid w:val="00964B81"/>
    <w:rsid w:val="009653C6"/>
    <w:rsid w:val="00973616"/>
    <w:rsid w:val="00981DBA"/>
    <w:rsid w:val="00985E00"/>
    <w:rsid w:val="00996680"/>
    <w:rsid w:val="009A05D8"/>
    <w:rsid w:val="009A40FA"/>
    <w:rsid w:val="009A51A7"/>
    <w:rsid w:val="009B0D64"/>
    <w:rsid w:val="009B6A0E"/>
    <w:rsid w:val="009C7D94"/>
    <w:rsid w:val="009D48C2"/>
    <w:rsid w:val="009E1A2F"/>
    <w:rsid w:val="009F0F29"/>
    <w:rsid w:val="009F5C25"/>
    <w:rsid w:val="009F764F"/>
    <w:rsid w:val="00A01609"/>
    <w:rsid w:val="00A07150"/>
    <w:rsid w:val="00A07DBE"/>
    <w:rsid w:val="00A30CF7"/>
    <w:rsid w:val="00A33DE4"/>
    <w:rsid w:val="00A35A7A"/>
    <w:rsid w:val="00A41604"/>
    <w:rsid w:val="00A4509F"/>
    <w:rsid w:val="00A5666E"/>
    <w:rsid w:val="00A66E97"/>
    <w:rsid w:val="00A7070B"/>
    <w:rsid w:val="00A76CBB"/>
    <w:rsid w:val="00A83D65"/>
    <w:rsid w:val="00A95117"/>
    <w:rsid w:val="00A9574F"/>
    <w:rsid w:val="00A967D7"/>
    <w:rsid w:val="00A96896"/>
    <w:rsid w:val="00AA745C"/>
    <w:rsid w:val="00AB56D9"/>
    <w:rsid w:val="00AB5D41"/>
    <w:rsid w:val="00AB5D8A"/>
    <w:rsid w:val="00AC4755"/>
    <w:rsid w:val="00AC59A6"/>
    <w:rsid w:val="00AD600C"/>
    <w:rsid w:val="00AE681A"/>
    <w:rsid w:val="00B049A5"/>
    <w:rsid w:val="00B04EF4"/>
    <w:rsid w:val="00B052FE"/>
    <w:rsid w:val="00B05535"/>
    <w:rsid w:val="00B14956"/>
    <w:rsid w:val="00B163CC"/>
    <w:rsid w:val="00B243FC"/>
    <w:rsid w:val="00B352F4"/>
    <w:rsid w:val="00B35775"/>
    <w:rsid w:val="00B35F4F"/>
    <w:rsid w:val="00B378AF"/>
    <w:rsid w:val="00B42A29"/>
    <w:rsid w:val="00B43707"/>
    <w:rsid w:val="00B474DE"/>
    <w:rsid w:val="00B52728"/>
    <w:rsid w:val="00B55876"/>
    <w:rsid w:val="00B60C12"/>
    <w:rsid w:val="00B61918"/>
    <w:rsid w:val="00B635BA"/>
    <w:rsid w:val="00B65C69"/>
    <w:rsid w:val="00B73234"/>
    <w:rsid w:val="00B746FA"/>
    <w:rsid w:val="00B75D41"/>
    <w:rsid w:val="00B8337C"/>
    <w:rsid w:val="00B8474D"/>
    <w:rsid w:val="00B84C2A"/>
    <w:rsid w:val="00B853BF"/>
    <w:rsid w:val="00B8675A"/>
    <w:rsid w:val="00B93A7D"/>
    <w:rsid w:val="00B95536"/>
    <w:rsid w:val="00B95587"/>
    <w:rsid w:val="00B96AE2"/>
    <w:rsid w:val="00BA1CD2"/>
    <w:rsid w:val="00BA2FCD"/>
    <w:rsid w:val="00BA512D"/>
    <w:rsid w:val="00BB039D"/>
    <w:rsid w:val="00BB67F5"/>
    <w:rsid w:val="00BC3712"/>
    <w:rsid w:val="00BD2E4C"/>
    <w:rsid w:val="00BD4B25"/>
    <w:rsid w:val="00BD62C6"/>
    <w:rsid w:val="00BE04C6"/>
    <w:rsid w:val="00BE2404"/>
    <w:rsid w:val="00BE63E5"/>
    <w:rsid w:val="00BF0999"/>
    <w:rsid w:val="00C048A7"/>
    <w:rsid w:val="00C24C9A"/>
    <w:rsid w:val="00C26934"/>
    <w:rsid w:val="00C31353"/>
    <w:rsid w:val="00C32A3B"/>
    <w:rsid w:val="00C41AD5"/>
    <w:rsid w:val="00C421E6"/>
    <w:rsid w:val="00C54DEC"/>
    <w:rsid w:val="00C57FDD"/>
    <w:rsid w:val="00C8595F"/>
    <w:rsid w:val="00C90AF6"/>
    <w:rsid w:val="00C9190F"/>
    <w:rsid w:val="00CA04D4"/>
    <w:rsid w:val="00CA643A"/>
    <w:rsid w:val="00CB0D07"/>
    <w:rsid w:val="00CB20EC"/>
    <w:rsid w:val="00CB3F71"/>
    <w:rsid w:val="00CC47CD"/>
    <w:rsid w:val="00CC6024"/>
    <w:rsid w:val="00CC7371"/>
    <w:rsid w:val="00CD6FF9"/>
    <w:rsid w:val="00CD7F0C"/>
    <w:rsid w:val="00CF386B"/>
    <w:rsid w:val="00CF4301"/>
    <w:rsid w:val="00CF7EA4"/>
    <w:rsid w:val="00D007C2"/>
    <w:rsid w:val="00D039A5"/>
    <w:rsid w:val="00D06E54"/>
    <w:rsid w:val="00D1173A"/>
    <w:rsid w:val="00D14FAB"/>
    <w:rsid w:val="00D16EBF"/>
    <w:rsid w:val="00D21294"/>
    <w:rsid w:val="00D22B2A"/>
    <w:rsid w:val="00D25E01"/>
    <w:rsid w:val="00D33479"/>
    <w:rsid w:val="00D56C57"/>
    <w:rsid w:val="00D61D97"/>
    <w:rsid w:val="00D63B51"/>
    <w:rsid w:val="00D64A93"/>
    <w:rsid w:val="00D72805"/>
    <w:rsid w:val="00D7417C"/>
    <w:rsid w:val="00D75F85"/>
    <w:rsid w:val="00D84AE6"/>
    <w:rsid w:val="00D86DAC"/>
    <w:rsid w:val="00D90B3B"/>
    <w:rsid w:val="00D9167B"/>
    <w:rsid w:val="00DA4CDE"/>
    <w:rsid w:val="00DA4E5C"/>
    <w:rsid w:val="00DA678D"/>
    <w:rsid w:val="00DB6895"/>
    <w:rsid w:val="00DB7FAF"/>
    <w:rsid w:val="00DC0245"/>
    <w:rsid w:val="00DC354E"/>
    <w:rsid w:val="00DC3550"/>
    <w:rsid w:val="00DC42A2"/>
    <w:rsid w:val="00DC48B4"/>
    <w:rsid w:val="00DC664A"/>
    <w:rsid w:val="00DD0021"/>
    <w:rsid w:val="00DD2B21"/>
    <w:rsid w:val="00DE1DF6"/>
    <w:rsid w:val="00DE3720"/>
    <w:rsid w:val="00DE6FB4"/>
    <w:rsid w:val="00DF08EE"/>
    <w:rsid w:val="00DF29D0"/>
    <w:rsid w:val="00E02E0C"/>
    <w:rsid w:val="00E11ABB"/>
    <w:rsid w:val="00E15BA4"/>
    <w:rsid w:val="00E246D3"/>
    <w:rsid w:val="00E338A2"/>
    <w:rsid w:val="00E475F3"/>
    <w:rsid w:val="00E60EEC"/>
    <w:rsid w:val="00E870B1"/>
    <w:rsid w:val="00E91860"/>
    <w:rsid w:val="00E93C44"/>
    <w:rsid w:val="00EA30B1"/>
    <w:rsid w:val="00EA34BF"/>
    <w:rsid w:val="00EA76B9"/>
    <w:rsid w:val="00EB0451"/>
    <w:rsid w:val="00EB07E6"/>
    <w:rsid w:val="00EB1330"/>
    <w:rsid w:val="00ED0D56"/>
    <w:rsid w:val="00ED7E85"/>
    <w:rsid w:val="00EE41F0"/>
    <w:rsid w:val="00EF38CE"/>
    <w:rsid w:val="00F070F3"/>
    <w:rsid w:val="00F076BF"/>
    <w:rsid w:val="00F16728"/>
    <w:rsid w:val="00F2400D"/>
    <w:rsid w:val="00F35657"/>
    <w:rsid w:val="00F40A8C"/>
    <w:rsid w:val="00F4203D"/>
    <w:rsid w:val="00F4514A"/>
    <w:rsid w:val="00F50492"/>
    <w:rsid w:val="00F528DE"/>
    <w:rsid w:val="00F81D04"/>
    <w:rsid w:val="00F843DD"/>
    <w:rsid w:val="00F90782"/>
    <w:rsid w:val="00F90E7E"/>
    <w:rsid w:val="00F93311"/>
    <w:rsid w:val="00FA2220"/>
    <w:rsid w:val="00FA3726"/>
    <w:rsid w:val="00FA39A4"/>
    <w:rsid w:val="00FA7267"/>
    <w:rsid w:val="00FB23F0"/>
    <w:rsid w:val="00FC06FF"/>
    <w:rsid w:val="00FD2E44"/>
    <w:rsid w:val="00FE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1DD0"/>
  <w15:docId w15:val="{E6FFEBE1-C265-4509-9334-D235739A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5A2"/>
    <w:pPr>
      <w:ind w:left="720"/>
      <w:contextualSpacing/>
    </w:pPr>
  </w:style>
  <w:style w:type="paragraph" w:styleId="BalloonText">
    <w:name w:val="Balloon Text"/>
    <w:basedOn w:val="Normal"/>
    <w:link w:val="BalloonTextChar"/>
    <w:uiPriority w:val="99"/>
    <w:semiHidden/>
    <w:unhideWhenUsed/>
    <w:rsid w:val="00C0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A7"/>
    <w:rPr>
      <w:rFonts w:ascii="Tahoma" w:hAnsi="Tahoma" w:cs="Tahoma"/>
      <w:sz w:val="16"/>
      <w:szCs w:val="16"/>
    </w:rPr>
  </w:style>
  <w:style w:type="paragraph" w:styleId="Header">
    <w:name w:val="header"/>
    <w:basedOn w:val="Normal"/>
    <w:link w:val="HeaderChar"/>
    <w:uiPriority w:val="99"/>
    <w:unhideWhenUsed/>
    <w:rsid w:val="0056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8F"/>
  </w:style>
  <w:style w:type="paragraph" w:styleId="Footer">
    <w:name w:val="footer"/>
    <w:basedOn w:val="Normal"/>
    <w:link w:val="FooterChar"/>
    <w:uiPriority w:val="99"/>
    <w:unhideWhenUsed/>
    <w:rsid w:val="0056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U%20LIEU%20CONG%20DOAN\Cong%20van%20Di_Den\CV%20di%202016\M&#7851;u_BC%20th&#225;ng,%20qu&#253;,%20n&#259;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484A-B9AA-4289-9368-9B8F8AFD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Mẫu_BC tháng, quý, năm.dotx</Template>
  <TotalTime>392</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Hoang Voi</dc:creator>
  <cp:keywords/>
  <dc:description/>
  <cp:lastModifiedBy>Administrator</cp:lastModifiedBy>
  <cp:revision>146</cp:revision>
  <cp:lastPrinted>2018-10-01T18:33:00Z</cp:lastPrinted>
  <dcterms:created xsi:type="dcterms:W3CDTF">2016-09-03T15:13:00Z</dcterms:created>
  <dcterms:modified xsi:type="dcterms:W3CDTF">2020-04-10T02:55:00Z</dcterms:modified>
</cp:coreProperties>
</file>