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12" w:rsidRDefault="00110F12" w:rsidP="00883E00">
      <w:pPr>
        <w:pStyle w:val="BodyText"/>
      </w:pPr>
      <w:r>
        <w:t>□THÔNG TIN</w:t>
      </w:r>
    </w:p>
    <w:p w:rsidR="00110F12" w:rsidRDefault="00110F12">
      <w:pPr>
        <w:pStyle w:val="Other0"/>
        <w:pBdr>
          <w:top w:val="single" w:sz="6" w:space="1" w:color="13112D"/>
          <w:left w:val="single" w:sz="6" w:space="0" w:color="13112D"/>
          <w:bottom w:val="single" w:sz="6" w:space="4" w:color="13112D"/>
          <w:right w:val="single" w:sz="6" w:space="0" w:color="13112D"/>
        </w:pBdr>
        <w:shd w:val="clear" w:color="auto" w:fill="13112D"/>
        <w:spacing w:after="45"/>
        <w:ind w:firstLine="360"/>
        <w:rPr>
          <w:sz w:val="26"/>
          <w:szCs w:val="26"/>
        </w:rPr>
      </w:pPr>
      <w:r>
        <w:rPr>
          <w:rFonts w:ascii="Arial" w:hAnsi="Arial" w:cs="Arial"/>
          <w:b/>
          <w:bCs/>
          <w:color w:val="999AAC"/>
          <w:sz w:val="26"/>
          <w:szCs w:val="26"/>
        </w:rPr>
        <w:t>M</w:t>
      </w:r>
      <w:r>
        <w:rPr>
          <w:rFonts w:ascii="Arial" w:hAnsi="Arial" w:cs="Arial"/>
          <w:b/>
          <w:bCs/>
          <w:color w:val="999AAC"/>
          <w:sz w:val="26"/>
          <w:szCs w:val="26"/>
          <w:lang w:val="en-US"/>
        </w:rPr>
        <w:t>ẫ</w:t>
      </w:r>
      <w:r>
        <w:rPr>
          <w:rFonts w:ascii="Arial" w:hAnsi="Arial" w:cs="Arial"/>
          <w:b/>
          <w:bCs/>
          <w:color w:val="999AAC"/>
          <w:sz w:val="26"/>
          <w:szCs w:val="26"/>
        </w:rPr>
        <w:t xml:space="preserve">u </w:t>
      </w:r>
      <w:r>
        <w:rPr>
          <w:rFonts w:ascii="Arial" w:hAnsi="Arial" w:cs="Arial"/>
          <w:b/>
          <w:bCs/>
          <w:color w:val="999AAC"/>
          <w:sz w:val="26"/>
          <w:szCs w:val="26"/>
          <w:lang w:val="en-US"/>
        </w:rPr>
        <w:t>đă</w:t>
      </w:r>
      <w:r>
        <w:rPr>
          <w:rFonts w:ascii="Arial" w:hAnsi="Arial" w:cs="Arial"/>
          <w:b/>
          <w:bCs/>
          <w:color w:val="999AAC"/>
          <w:sz w:val="26"/>
          <w:szCs w:val="26"/>
        </w:rPr>
        <w:t>ng ký dự thi</w:t>
      </w:r>
    </w:p>
    <w:p w:rsidR="00110F12" w:rsidRDefault="00110F12">
      <w:pPr>
        <w:pStyle w:val="BodyText"/>
        <w:spacing w:after="120" w:line="223" w:lineRule="auto"/>
        <w:jc w:val="center"/>
        <w:rPr>
          <w:sz w:val="19"/>
          <w:szCs w:val="19"/>
        </w:rPr>
      </w:pPr>
      <w:r>
        <w:t>CỘNG HÒA XÃ HỘI CHỦ NGHĨA VIỆT NAM</w:t>
      </w:r>
      <w:r>
        <w:br/>
      </w:r>
      <w:r>
        <w:rPr>
          <w:b/>
          <w:bCs/>
          <w:sz w:val="19"/>
          <w:szCs w:val="19"/>
          <w:u w:val="single"/>
        </w:rPr>
        <w:t>Độc lập - Tự do - Hạnh phúc</w:t>
      </w:r>
    </w:p>
    <w:p w:rsidR="00110F12" w:rsidRPr="007E2A4D" w:rsidRDefault="00110F12">
      <w:pPr>
        <w:pStyle w:val="Other0"/>
        <w:tabs>
          <w:tab w:val="left" w:leader="underscore" w:pos="3286"/>
        </w:tabs>
        <w:jc w:val="center"/>
        <w:rPr>
          <w:sz w:val="22"/>
          <w:szCs w:val="22"/>
          <w:lang w:val="en-US"/>
        </w:rPr>
      </w:pPr>
      <w:r>
        <w:rPr>
          <w:rFonts w:ascii="Arial" w:hAnsi="Arial" w:cs="Arial"/>
          <w:color w:val="562722"/>
          <w:sz w:val="22"/>
          <w:szCs w:val="22"/>
        </w:rPr>
        <w:t>PHIẾU Ð</w:t>
      </w:r>
      <w:r>
        <w:rPr>
          <w:rFonts w:ascii="Arial" w:hAnsi="Arial" w:cs="Arial"/>
          <w:color w:val="562722"/>
          <w:sz w:val="22"/>
          <w:szCs w:val="22"/>
          <w:lang w:val="en-US"/>
        </w:rPr>
        <w:t>Ă</w:t>
      </w:r>
      <w:r>
        <w:rPr>
          <w:rFonts w:ascii="Arial" w:hAnsi="Arial" w:cs="Arial"/>
          <w:color w:val="562722"/>
          <w:sz w:val="22"/>
          <w:szCs w:val="22"/>
        </w:rPr>
        <w:t>NG KÝ D</w:t>
      </w:r>
      <w:r>
        <w:rPr>
          <w:rFonts w:ascii="Arial" w:hAnsi="Arial" w:cs="Arial"/>
          <w:color w:val="562722"/>
          <w:sz w:val="22"/>
          <w:szCs w:val="22"/>
          <w:lang w:val="en-US"/>
        </w:rPr>
        <w:t>Ự</w:t>
      </w:r>
      <w:r>
        <w:rPr>
          <w:rFonts w:ascii="Arial" w:hAnsi="Arial" w:cs="Arial"/>
          <w:color w:val="562722"/>
          <w:sz w:val="22"/>
          <w:szCs w:val="22"/>
        </w:rPr>
        <w:t xml:space="preserve"> THI</w:t>
      </w:r>
      <w:r>
        <w:rPr>
          <w:rFonts w:ascii="Arial" w:hAnsi="Arial" w:cs="Arial"/>
          <w:color w:val="562722"/>
          <w:sz w:val="22"/>
          <w:szCs w:val="22"/>
          <w:lang w:val="en-US"/>
        </w:rPr>
        <w:t xml:space="preserve"> </w:t>
      </w:r>
    </w:p>
    <w:p w:rsidR="00110F12" w:rsidRDefault="00110F12">
      <w:pPr>
        <w:pStyle w:val="Other0"/>
        <w:spacing w:line="269" w:lineRule="auto"/>
        <w:jc w:val="center"/>
        <w:rPr>
          <w:sz w:val="22"/>
          <w:szCs w:val="22"/>
        </w:rPr>
      </w:pPr>
      <w:r>
        <w:rPr>
          <w:rFonts w:ascii="Arial" w:hAnsi="Arial" w:cs="Arial"/>
          <w:color w:val="562722"/>
          <w:sz w:val="22"/>
          <w:szCs w:val="22"/>
        </w:rPr>
        <w:t>HỘI THI SÁNG TẠO KỸ THUẬT TỈNH KIÊN GIANG L</w:t>
      </w:r>
      <w:r>
        <w:rPr>
          <w:rFonts w:ascii="Arial" w:hAnsi="Arial" w:cs="Arial"/>
          <w:color w:val="562722"/>
          <w:sz w:val="22"/>
          <w:szCs w:val="22"/>
          <w:lang w:val="en-US"/>
        </w:rPr>
        <w:t>Ầ</w:t>
      </w:r>
      <w:r>
        <w:rPr>
          <w:rFonts w:ascii="Arial" w:hAnsi="Arial" w:cs="Arial"/>
          <w:color w:val="562722"/>
          <w:sz w:val="22"/>
          <w:szCs w:val="22"/>
        </w:rPr>
        <w:t>N TH</w:t>
      </w:r>
      <w:r>
        <w:rPr>
          <w:rFonts w:ascii="Arial" w:hAnsi="Arial" w:cs="Arial"/>
          <w:color w:val="562722"/>
          <w:sz w:val="22"/>
          <w:szCs w:val="22"/>
          <w:lang w:val="en-US"/>
        </w:rPr>
        <w:t>Ứ</w:t>
      </w:r>
      <w:r>
        <w:rPr>
          <w:rFonts w:ascii="Arial" w:hAnsi="Arial" w:cs="Arial"/>
          <w:color w:val="562722"/>
          <w:sz w:val="22"/>
          <w:szCs w:val="22"/>
        </w:rPr>
        <w:t xml:space="preserve"> V</w:t>
      </w:r>
      <w:r>
        <w:rPr>
          <w:rFonts w:ascii="Arial" w:hAnsi="Arial" w:cs="Arial"/>
          <w:color w:val="562722"/>
          <w:sz w:val="22"/>
          <w:szCs w:val="22"/>
          <w:lang w:val="en-US"/>
        </w:rPr>
        <w:t>III</w:t>
      </w:r>
      <w:r>
        <w:rPr>
          <w:rFonts w:ascii="Arial" w:hAnsi="Arial" w:cs="Arial"/>
          <w:color w:val="562722"/>
          <w:sz w:val="22"/>
          <w:szCs w:val="22"/>
        </w:rPr>
        <w:br/>
        <w:t>(2020 - 2021)</w:t>
      </w:r>
    </w:p>
    <w:p w:rsidR="00110F12" w:rsidRDefault="00110F12">
      <w:pPr>
        <w:pStyle w:val="BodyText"/>
        <w:jc w:val="center"/>
      </w:pPr>
      <w:r>
        <w:rPr>
          <w:i/>
          <w:iCs/>
          <w:u w:val="single"/>
        </w:rPr>
        <w:t>Kinh gửi:</w:t>
      </w:r>
      <w:r>
        <w:t xml:space="preserve"> </w:t>
      </w:r>
      <w:r w:rsidRPr="0074760C">
        <w:rPr>
          <w:b/>
          <w:bCs/>
        </w:rPr>
        <w:t>BAN TỔ CHỨC HỘI THI SÁNG TẠO KỸ THUẬT TỈNH KIÊN GIANG</w:t>
      </w:r>
    </w:p>
    <w:p w:rsidR="00110F12" w:rsidRDefault="00110F12">
      <w:pPr>
        <w:pStyle w:val="BodyText"/>
        <w:tabs>
          <w:tab w:val="left" w:leader="dot" w:pos="1596"/>
          <w:tab w:val="left" w:leader="dot" w:pos="2811"/>
          <w:tab w:val="left" w:leader="dot" w:pos="3005"/>
          <w:tab w:val="left" w:leader="dot" w:pos="3286"/>
          <w:tab w:val="left" w:leader="dot" w:pos="4738"/>
          <w:tab w:val="right" w:leader="dot" w:pos="8058"/>
          <w:tab w:val="left" w:leader="dot" w:pos="8798"/>
        </w:tabs>
        <w:rPr>
          <w:sz w:val="11"/>
          <w:szCs w:val="11"/>
        </w:rPr>
      </w:pPr>
      <w:r w:rsidRPr="0074760C">
        <w:rPr>
          <w:b/>
          <w:bCs/>
        </w:rPr>
        <w:t>A. Tôi là:</w:t>
      </w:r>
      <w:r>
        <w:t xml:space="preserve"> </w:t>
      </w:r>
      <w:r>
        <w:tab/>
        <w:t>.................</w:t>
      </w:r>
      <w:r>
        <w:tab/>
      </w:r>
      <w:r>
        <w:tab/>
      </w:r>
      <w:r>
        <w:tab/>
        <w:t>.</w:t>
      </w:r>
      <w:r>
        <w:tab/>
        <w:t>.</w:t>
      </w:r>
      <w:r>
        <w:tab/>
      </w:r>
    </w:p>
    <w:p w:rsidR="00110F12" w:rsidRDefault="00110F12" w:rsidP="009D220C">
      <w:pPr>
        <w:pStyle w:val="BodyText"/>
        <w:numPr>
          <w:ilvl w:val="0"/>
          <w:numId w:val="2"/>
        </w:numPr>
        <w:tabs>
          <w:tab w:val="left" w:pos="327"/>
        </w:tabs>
        <w:spacing w:line="197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2" o:spid="_x0000_s1026" type="#_x0000_t202" style="position:absolute;left:0;text-align:left;margin-left:0;margin-top:57.05pt;width:443.45pt;height:22.15pt;z-index:251656704;visibility:visible;mso-wrap-distance-left:0;mso-wrap-distance-right:0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" filled="f" stroked="f">
            <v:textbox style="mso-next-textbox:#Shape 2" inset="0,0,0,0">
              <w:txbxContent>
                <w:p w:rsidR="00110F12" w:rsidRDefault="00110F12">
                  <w:pPr>
                    <w:pStyle w:val="BodyText"/>
                    <w:tabs>
                      <w:tab w:val="left" w:leader="dot" w:pos="5069"/>
                    </w:tabs>
                  </w:pPr>
                  <w:r>
                    <w:t>Địa chỉ nhà riêng:</w:t>
                  </w:r>
                  <w:r>
                    <w:tab/>
                    <w:t xml:space="preserve">Email: </w:t>
                  </w:r>
                  <w:r>
                    <w:tab/>
                    <w:t>……………………………….</w:t>
                  </w:r>
                </w:p>
                <w:p w:rsidR="00110F12" w:rsidRDefault="00110F12" w:rsidP="00F11B65">
                  <w:pPr>
                    <w:pStyle w:val="BodyText"/>
                    <w:tabs>
                      <w:tab w:val="left" w:leader="dot" w:pos="1256"/>
                      <w:tab w:val="left" w:leader="dot" w:pos="1308"/>
                      <w:tab w:val="left" w:leader="dot" w:pos="5068"/>
                    </w:tabs>
                    <w:spacing w:line="192" w:lineRule="auto"/>
                  </w:pPr>
                  <w:r>
                    <w:t>Điện thoại:</w:t>
                  </w:r>
                  <w:r>
                    <w:tab/>
                  </w:r>
                  <w:r>
                    <w:tab/>
                  </w:r>
                  <w:r>
                    <w:tab/>
                    <w:t>Di động: ………………………………</w:t>
                  </w:r>
                </w:p>
              </w:txbxContent>
            </v:textbox>
            <w10:wrap type="square" side="right" anchorx="margin"/>
          </v:shape>
        </w:pict>
      </w:r>
      <w:r>
        <w:t>Trình độ văn hóa:</w:t>
      </w:r>
      <w:r>
        <w:tab/>
      </w:r>
      <w:r>
        <w:br/>
        <w:t xml:space="preserve">Học hàm, học vị (nếu có): </w:t>
      </w:r>
      <w:r>
        <w:tab/>
      </w:r>
      <w:r>
        <w:br/>
        <w:t xml:space="preserve">Quốc tịch: </w:t>
      </w:r>
      <w:r>
        <w:tab/>
        <w:t>Giới tính: Nam: □                  Nữ: □</w:t>
      </w:r>
      <w:r>
        <w:br/>
        <w:t>Ngày, tháng, năm sinh:</w:t>
      </w:r>
      <w:r>
        <w:tab/>
        <w:t>Dân tộc</w:t>
      </w:r>
      <w:r>
        <w:tab/>
      </w:r>
      <w:r>
        <w:br/>
        <w:t>Đơn vị công tác (nếu có):</w:t>
      </w:r>
      <w:r>
        <w:tab/>
      </w:r>
      <w:r>
        <w:tab/>
      </w:r>
      <w:r>
        <w:tab/>
      </w:r>
      <w:r>
        <w:br/>
        <w:t>Địa chỉ nơi công tác:</w:t>
      </w:r>
      <w:r>
        <w:tab/>
      </w:r>
      <w:r>
        <w:tab/>
      </w:r>
      <w:r>
        <w:tab/>
      </w:r>
      <w:r>
        <w:tab/>
      </w:r>
      <w:r>
        <w:br/>
        <w:t>Là tác giả (hoặc đại diện cho các đồng giả) của giải pháp dự thi (tên giải pháp):</w:t>
      </w:r>
      <w:r>
        <w:br/>
        <w:t>………………………………………………………………………………………………………….</w:t>
      </w:r>
      <w:r>
        <w:br/>
        <w:t xml:space="preserve">………………………………………………………………………………………………………….……………………………………………………………………………….                                                                               </w:t>
      </w:r>
      <w:r w:rsidRPr="0074760C">
        <w:rPr>
          <w:b/>
          <w:bCs/>
        </w:rPr>
        <w:t>B. Hồ sơ</w:t>
      </w:r>
      <w:r>
        <w:rPr>
          <w:b/>
          <w:bCs/>
        </w:rPr>
        <w:t xml:space="preserve"> </w:t>
      </w:r>
      <w:r w:rsidRPr="0074760C">
        <w:rPr>
          <w:b/>
          <w:bCs/>
        </w:rPr>
        <w:t>gồm có</w:t>
      </w:r>
      <w:r>
        <w:t xml:space="preserve"> </w:t>
      </w:r>
      <w:r w:rsidRPr="0074760C">
        <w:rPr>
          <w:b/>
          <w:bCs/>
        </w:rPr>
        <w:t>(đánh</w:t>
      </w:r>
      <w:r>
        <w:rPr>
          <w:b/>
          <w:bCs/>
        </w:rPr>
        <w:t xml:space="preserve"> </w:t>
      </w:r>
      <w:r w:rsidRPr="0074760C">
        <w:rPr>
          <w:b/>
          <w:bCs/>
        </w:rPr>
        <w:t>d</w:t>
      </w:r>
      <w:r>
        <w:rPr>
          <w:b/>
          <w:bCs/>
        </w:rPr>
        <w:t>ấ</w:t>
      </w:r>
      <w:r w:rsidRPr="0074760C">
        <w:rPr>
          <w:b/>
          <w:bCs/>
        </w:rPr>
        <w:t>u</w:t>
      </w:r>
      <w:r>
        <w:rPr>
          <w:b/>
          <w:bCs/>
        </w:rPr>
        <w:t xml:space="preserve"> </w:t>
      </w:r>
      <w:r w:rsidRPr="0074760C">
        <w:rPr>
          <w:b/>
          <w:bCs/>
        </w:rPr>
        <w:t>X vào mục nếu có tài liệ</w:t>
      </w:r>
      <w:bookmarkStart w:id="0" w:name="bookmark0"/>
      <w:bookmarkEnd w:id="0"/>
      <w:r>
        <w:rPr>
          <w:b/>
          <w:bCs/>
        </w:rPr>
        <w:t>u)</w:t>
      </w:r>
      <w:r>
        <w:rPr>
          <w:b/>
          <w:bCs/>
        </w:rPr>
        <w:br/>
      </w:r>
      <w:r>
        <w:t xml:space="preserve">1.Phiếu đăng ký dự thi □   </w:t>
      </w:r>
      <w:r>
        <w:tab/>
      </w:r>
      <w:r>
        <w:tab/>
      </w:r>
      <w:r>
        <w:tab/>
      </w:r>
      <w:r>
        <w:tab/>
        <w:t xml:space="preserve">4. Mô hình, hiện vật. sản phẩm mẫu □              </w:t>
      </w:r>
      <w:r>
        <w:br/>
      </w:r>
      <w:bookmarkStart w:id="1" w:name="bookmark1"/>
      <w:bookmarkEnd w:id="1"/>
      <w:r>
        <w:t>2. Bản mô tả giải pháp dự thi □</w:t>
      </w:r>
      <w:r>
        <w:br/>
        <w:t xml:space="preserve">3. Toàn văn giải pháp dự thi □ </w:t>
      </w:r>
      <w:bookmarkStart w:id="2" w:name="bookmark3"/>
      <w:bookmarkEnd w:id="2"/>
      <w:r>
        <w:t xml:space="preserve">    </w:t>
      </w:r>
      <w:r>
        <w:tab/>
      </w:r>
      <w:r>
        <w:tab/>
      </w:r>
      <w:r>
        <w:tab/>
        <w:t xml:space="preserve">5. Các tài liệu khác □    </w:t>
      </w:r>
      <w:r>
        <w:br/>
      </w:r>
      <w:r w:rsidRPr="009D220C">
        <w:rPr>
          <w:b/>
        </w:rPr>
        <w:t>C. Lĩnh vực dự thi</w:t>
      </w:r>
      <w:r>
        <w:t xml:space="preserve">                            </w:t>
      </w:r>
      <w:bookmarkStart w:id="3" w:name="bookmark2"/>
      <w:bookmarkEnd w:id="3"/>
      <w:r>
        <w:tab/>
      </w:r>
      <w:r>
        <w:tab/>
      </w:r>
      <w:r>
        <w:tab/>
      </w:r>
      <w:r>
        <w:tab/>
      </w:r>
      <w:r>
        <w:br/>
      </w:r>
      <w:r>
        <w:tab/>
        <w:t>- Công nghệ thông tin. điện tử, viễn thông □</w:t>
      </w:r>
      <w:r>
        <w:br/>
      </w:r>
      <w:r>
        <w:tab/>
        <w:t>- Cơ khí tự động hóa xây dựng và giao thông vận tải □</w:t>
      </w:r>
    </w:p>
    <w:p w:rsidR="00110F12" w:rsidRDefault="00110F12" w:rsidP="009D220C">
      <w:pPr>
        <w:pStyle w:val="BodyText"/>
        <w:tabs>
          <w:tab w:val="left" w:pos="332"/>
        </w:tabs>
        <w:spacing w:line="197" w:lineRule="auto"/>
      </w:pPr>
      <w:bookmarkStart w:id="4" w:name="bookmark5"/>
      <w:bookmarkEnd w:id="4"/>
      <w:r>
        <w:tab/>
        <w:t>- Vật liệu, hóa chất, năng lượng □</w:t>
      </w:r>
    </w:p>
    <w:p w:rsidR="00110F12" w:rsidRDefault="00110F12" w:rsidP="009D220C">
      <w:pPr>
        <w:pStyle w:val="BodyText"/>
        <w:tabs>
          <w:tab w:val="left" w:pos="338"/>
        </w:tabs>
        <w:spacing w:line="197" w:lineRule="auto"/>
      </w:pPr>
      <w:bookmarkStart w:id="5" w:name="bookmark6"/>
      <w:bookmarkEnd w:id="5"/>
      <w:r>
        <w:tab/>
        <w:t>- Nông, lâm, ngư nghiệp và tài nguyên môi trường □</w:t>
      </w:r>
    </w:p>
    <w:p w:rsidR="00110F12" w:rsidRDefault="00110F12" w:rsidP="009D220C">
      <w:pPr>
        <w:pStyle w:val="BodyText"/>
        <w:tabs>
          <w:tab w:val="left" w:pos="338"/>
        </w:tabs>
        <w:spacing w:line="197" w:lineRule="auto"/>
      </w:pPr>
      <w:bookmarkStart w:id="6" w:name="bookmark7"/>
      <w:bookmarkEnd w:id="6"/>
      <w:r>
        <w:tab/>
        <w:t>- Y dược □</w:t>
      </w:r>
    </w:p>
    <w:p w:rsidR="00110F12" w:rsidRDefault="00110F12" w:rsidP="009D220C">
      <w:pPr>
        <w:pStyle w:val="BodyText"/>
        <w:tabs>
          <w:tab w:val="left" w:pos="338"/>
        </w:tabs>
        <w:spacing w:line="197" w:lineRule="auto"/>
      </w:pPr>
      <w:r>
        <w:rPr>
          <w:noProof/>
        </w:rPr>
        <w:pict>
          <v:shape id="Shape 6" o:spid="_x0000_s1027" type="#_x0000_t202" style="position:absolute;margin-left:37.35pt;margin-top:49pt;width:453.3pt;height:84.95pt;z-index: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" filled="f" stroked="f">
            <v:textbox style="mso-next-textbox:#Shape 6" inset="0,0,0,0"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0" w:type="dxa"/>
                      <w:right w:w="10" w:type="dxa"/>
                    </w:tblCellMar>
                    <w:tblLook w:val="00A0"/>
                  </w:tblPr>
                  <w:tblGrid>
                    <w:gridCol w:w="386"/>
                    <w:gridCol w:w="1809"/>
                    <w:gridCol w:w="714"/>
                    <w:gridCol w:w="1780"/>
                    <w:gridCol w:w="714"/>
                    <w:gridCol w:w="2166"/>
                    <w:gridCol w:w="1498"/>
                  </w:tblGrid>
                  <w:tr w:rsidR="00110F12" w:rsidTr="00CC53A5">
                    <w:trPr>
                      <w:trHeight w:hRule="exact" w:val="397"/>
                      <w:tblHeader/>
                    </w:trPr>
                    <w:tc>
                      <w:tcPr>
                        <w:tcW w:w="386" w:type="dxa"/>
                        <w:vAlign w:val="center"/>
                      </w:tcPr>
                      <w:p w:rsidR="00110F12" w:rsidRDefault="00110F12">
                        <w:pPr>
                          <w:pStyle w:val="Other0"/>
                        </w:pPr>
                        <w:r>
                          <w:t>TT</w:t>
                        </w:r>
                      </w:p>
                    </w:tc>
                    <w:tc>
                      <w:tcPr>
                        <w:tcW w:w="1809" w:type="dxa"/>
                        <w:vAlign w:val="center"/>
                      </w:tcPr>
                      <w:p w:rsidR="00110F12" w:rsidRDefault="00110F12">
                        <w:pPr>
                          <w:pStyle w:val="Other0"/>
                          <w:jc w:val="center"/>
                        </w:pPr>
                        <w:r>
                          <w:t>Họ và tên</w:t>
                        </w:r>
                      </w:p>
                    </w:tc>
                    <w:tc>
                      <w:tcPr>
                        <w:tcW w:w="714" w:type="dxa"/>
                        <w:vAlign w:val="center"/>
                      </w:tcPr>
                      <w:p w:rsidR="00110F12" w:rsidRDefault="00110F12">
                        <w:pPr>
                          <w:pStyle w:val="Other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Nãm sinh</w:t>
                        </w:r>
                      </w:p>
                    </w:tc>
                    <w:tc>
                      <w:tcPr>
                        <w:tcW w:w="1780" w:type="dxa"/>
                        <w:vAlign w:val="center"/>
                      </w:tcPr>
                      <w:p w:rsidR="00110F12" w:rsidRDefault="00110F12">
                        <w:pPr>
                          <w:pStyle w:val="Other0"/>
                          <w:ind w:firstLine="240"/>
                        </w:pPr>
                        <w:r>
                          <w:t>Nơi công tác</w:t>
                        </w:r>
                      </w:p>
                    </w:tc>
                    <w:tc>
                      <w:tcPr>
                        <w:tcW w:w="714" w:type="dxa"/>
                        <w:vAlign w:val="center"/>
                      </w:tcPr>
                      <w:p w:rsidR="00110F12" w:rsidRDefault="00110F12">
                        <w:pPr>
                          <w:pStyle w:val="Other0"/>
                          <w:jc w:val="right"/>
                        </w:pPr>
                        <w:r w:rsidRPr="0074760C">
                          <w:rPr>
                            <w:sz w:val="14"/>
                            <w:szCs w:val="14"/>
                          </w:rPr>
                          <w:t>% đóng góp</w:t>
                        </w:r>
                      </w:p>
                    </w:tc>
                    <w:tc>
                      <w:tcPr>
                        <w:tcW w:w="2166" w:type="dxa"/>
                        <w:vAlign w:val="center"/>
                      </w:tcPr>
                      <w:p w:rsidR="00110F12" w:rsidRDefault="00110F12" w:rsidP="0074760C">
                        <w:pPr>
                          <w:pStyle w:val="Other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Chức danh trong giải pháp</w:t>
                        </w:r>
                      </w:p>
                    </w:tc>
                    <w:tc>
                      <w:tcPr>
                        <w:tcW w:w="1498" w:type="dxa"/>
                        <w:vAlign w:val="center"/>
                      </w:tcPr>
                      <w:p w:rsidR="00110F12" w:rsidRDefault="00110F12">
                        <w:pPr>
                          <w:pStyle w:val="Other0"/>
                          <w:ind w:firstLine="380"/>
                        </w:pPr>
                        <w:r>
                          <w:t>Ký tên</w:t>
                        </w:r>
                      </w:p>
                    </w:tc>
                  </w:tr>
                  <w:tr w:rsidR="00110F12" w:rsidTr="00CC53A5">
                    <w:trPr>
                      <w:trHeight w:hRule="exact" w:val="173"/>
                    </w:trPr>
                    <w:tc>
                      <w:tcPr>
                        <w:tcW w:w="38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0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6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10F12" w:rsidTr="00CC53A5">
                    <w:trPr>
                      <w:trHeight w:hRule="exact" w:val="184"/>
                    </w:trPr>
                    <w:tc>
                      <w:tcPr>
                        <w:tcW w:w="38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0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6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10F12" w:rsidTr="00CC53A5">
                    <w:trPr>
                      <w:trHeight w:hRule="exact" w:val="184"/>
                    </w:trPr>
                    <w:tc>
                      <w:tcPr>
                        <w:tcW w:w="38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0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6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10F12" w:rsidTr="00CC53A5">
                    <w:trPr>
                      <w:trHeight w:hRule="exact" w:val="179"/>
                    </w:trPr>
                    <w:tc>
                      <w:tcPr>
                        <w:tcW w:w="38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0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6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10F12" w:rsidTr="00CC53A5">
                    <w:trPr>
                      <w:trHeight w:hRule="exact" w:val="184"/>
                    </w:trPr>
                    <w:tc>
                      <w:tcPr>
                        <w:tcW w:w="38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0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6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10F12" w:rsidTr="00CC53A5">
                    <w:trPr>
                      <w:trHeight w:hRule="exact" w:val="179"/>
                    </w:trPr>
                    <w:tc>
                      <w:tcPr>
                        <w:tcW w:w="38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0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6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10F12" w:rsidTr="00CC53A5">
                    <w:trPr>
                      <w:trHeight w:hRule="exact" w:val="219"/>
                    </w:trPr>
                    <w:tc>
                      <w:tcPr>
                        <w:tcW w:w="38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09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80" w:type="dxa"/>
                      </w:tcPr>
                      <w:p w:rsidR="00110F12" w:rsidRDefault="00110F12">
                        <w:pPr>
                          <w:pStyle w:val="Other0"/>
                          <w:ind w:firstLine="48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  <w:lang w:val="en-US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ông sô':</w:t>
                        </w:r>
                      </w:p>
                    </w:tc>
                    <w:tc>
                      <w:tcPr>
                        <w:tcW w:w="714" w:type="dxa"/>
                      </w:tcPr>
                      <w:p w:rsidR="00110F12" w:rsidRDefault="00110F12">
                        <w:pPr>
                          <w:pStyle w:val="Other0"/>
                          <w:ind w:firstLine="16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100%</w:t>
                        </w:r>
                      </w:p>
                    </w:tc>
                    <w:tc>
                      <w:tcPr>
                        <w:tcW w:w="2166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98" w:type="dxa"/>
                      </w:tcPr>
                      <w:p w:rsidR="00110F12" w:rsidRDefault="00110F12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10F12" w:rsidRDefault="00110F12" w:rsidP="009D220C">
                  <w:pPr>
                    <w:spacing w:line="1" w:lineRule="exact"/>
                  </w:pPr>
                </w:p>
              </w:txbxContent>
            </v:textbox>
            <w10:wrap type="topAndBottom" anchorx="page"/>
          </v:shape>
        </w:pict>
      </w:r>
      <w:bookmarkStart w:id="7" w:name="bookmark8"/>
      <w:bookmarkEnd w:id="7"/>
      <w:r>
        <w:tab/>
        <w:t xml:space="preserve">- Giáo dục đào lạo và các lĩnh vực khác □ </w:t>
      </w:r>
    </w:p>
    <w:p w:rsidR="00110F12" w:rsidRDefault="00110F12" w:rsidP="0074760C">
      <w:pPr>
        <w:pStyle w:val="BodyText"/>
        <w:tabs>
          <w:tab w:val="left" w:pos="338"/>
        </w:tabs>
        <w:spacing w:line="197" w:lineRule="auto"/>
      </w:pPr>
      <w:bookmarkStart w:id="8" w:name="bookmark4"/>
      <w:bookmarkEnd w:id="8"/>
      <w:r w:rsidRPr="003C08CF">
        <w:rPr>
          <w:b/>
        </w:rPr>
        <w:t>D. Danh sách các đồng tác giả</w:t>
      </w:r>
      <w:r>
        <w:t xml:space="preserve"> (nếu có):</w:t>
      </w:r>
    </w:p>
    <w:p w:rsidR="00110F12" w:rsidRDefault="00110F12" w:rsidP="0074760C">
      <w:pPr>
        <w:pStyle w:val="BodyText"/>
        <w:tabs>
          <w:tab w:val="left" w:pos="338"/>
        </w:tabs>
        <w:spacing w:line="197" w:lineRule="auto"/>
      </w:pPr>
      <w:r>
        <w:t xml:space="preserve"> Chúng tôi có tên dưới đây là đồng tác giả của giải pháp tham dự Hội thi sáng tạo kỹ thuật tỉnh Kiên Giang lân thứ VĨII (năm 2020-2021) cùng thỏa thuận về phần đóng góp của từng người, ký tên cam kết mọi quyền lợi có liênquan được tính theo phần trâm đóng góp, bao gốm: </w:t>
      </w:r>
    </w:p>
    <w:p w:rsidR="00110F12" w:rsidRDefault="00110F12">
      <w:pPr>
        <w:pStyle w:val="BodyText"/>
        <w:spacing w:line="202" w:lineRule="auto"/>
      </w:pPr>
      <w:r>
        <w:t xml:space="preserve">Tôi (chúng tôi) xin dược tham dự Hội thi sáng tạo kỹ thuật tỉnh Kiên Giang lần thứ VIII </w:t>
      </w:r>
      <w:r>
        <w:rPr>
          <w:color w:val="562722"/>
        </w:rPr>
        <w:t xml:space="preserve">(năm 2020-2021). </w:t>
      </w:r>
      <w:r>
        <w:t xml:space="preserve"> Tôi(chúng tôi) xin cam đoan giài pháp nói trên là do tôi (chúng tôi) nghiên cứu, sáng tạo ra và </w:t>
      </w:r>
      <w:r>
        <w:rPr>
          <w:color w:val="562722"/>
        </w:rPr>
        <w:t xml:space="preserve">các giải pháp gửi </w:t>
      </w:r>
      <w:r>
        <w:t xml:space="preserve">kèm là hoàn toàn phù hợp với bản gốc mà chúng tôi/tôi đang giũ. Chúng tôi/tôi cam kết không </w:t>
      </w:r>
      <w:r>
        <w:rPr>
          <w:color w:val="562722"/>
        </w:rPr>
        <w:t xml:space="preserve">vi phạm quyền </w:t>
      </w:r>
      <w:r>
        <w:t>sở</w:t>
      </w:r>
      <w:bookmarkStart w:id="9" w:name="_GoBack"/>
      <w:bookmarkEnd w:id="9"/>
      <w:r>
        <w:t xml:space="preserve"> hữu trí tuệ của bất cứ ai. Nếu sai chúng tôi/tôi xin chịu hoàn toàn trách nhiệm.</w:t>
      </w:r>
    </w:p>
    <w:p w:rsidR="00110F12" w:rsidRDefault="00110F12">
      <w:pPr>
        <w:pStyle w:val="BodyText"/>
        <w:tabs>
          <w:tab w:val="left" w:pos="4738"/>
          <w:tab w:val="left" w:leader="dot" w:pos="6186"/>
          <w:tab w:val="left" w:pos="7580"/>
          <w:tab w:val="left" w:leader="dot" w:pos="7926"/>
          <w:tab w:val="left" w:leader="dot" w:pos="8798"/>
        </w:tabs>
        <w:spacing w:line="202" w:lineRule="auto"/>
      </w:pPr>
      <w:r>
        <w:rPr>
          <w:b/>
          <w:bCs/>
        </w:rPr>
        <w:t>CHỨNG NHẬN CỦA CƠ QUAN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ngày……tháng  </w:t>
      </w:r>
      <w:r>
        <w:tab/>
      </w:r>
      <w:r>
        <w:rPr>
          <w:color w:val="562722"/>
        </w:rPr>
        <w:tab/>
        <w:t xml:space="preserve">năm </w:t>
      </w:r>
      <w:r>
        <w:rPr>
          <w:i/>
          <w:iCs/>
          <w:color w:val="562722"/>
        </w:rPr>
        <w:t>20</w:t>
      </w:r>
      <w:r>
        <w:rPr>
          <w:i/>
          <w:iCs/>
          <w:color w:val="562722"/>
        </w:rPr>
        <w:tab/>
      </w:r>
    </w:p>
    <w:p w:rsidR="00110F12" w:rsidRDefault="00110F12">
      <w:pPr>
        <w:pStyle w:val="BodyText"/>
        <w:tabs>
          <w:tab w:val="left" w:pos="6186"/>
        </w:tabs>
        <w:spacing w:line="202" w:lineRule="auto"/>
      </w:pPr>
      <w:r>
        <w:t>(hoặc chính quyền địa phương)</w:t>
      </w:r>
      <w:r>
        <w:tab/>
        <w:t>TÁC GIẢ</w:t>
      </w:r>
    </w:p>
    <w:p w:rsidR="00110F12" w:rsidRDefault="00110F12">
      <w:pPr>
        <w:pStyle w:val="BodyText"/>
        <w:spacing w:after="320" w:line="202" w:lineRule="auto"/>
        <w:ind w:left="5840"/>
      </w:pPr>
      <w:r>
        <w:t>(hoặc đại diện tác giả)</w:t>
      </w:r>
    </w:p>
    <w:p w:rsidR="00110F12" w:rsidRDefault="00110F12" w:rsidP="00990803">
      <w:pPr>
        <w:pStyle w:val="BodyText"/>
        <w:spacing w:after="320" w:line="192" w:lineRule="auto"/>
      </w:pPr>
      <w:r w:rsidRPr="0074760C">
        <w:rPr>
          <w:i/>
          <w:iCs/>
          <w:u w:val="single"/>
        </w:rPr>
        <w:t>Ghi chú:</w:t>
      </w:r>
      <w:r>
        <w:t xml:space="preserve"> "Chức danh” là cương vị khi tham gia thực hiện giải pháp kỳ thuật: Tác`giả, đồng tác giả, thành viên tham gia thực hiện giải pháp.</w:t>
      </w:r>
    </w:p>
    <w:p w:rsidR="00110F12" w:rsidRPr="00990803" w:rsidRDefault="00110F12" w:rsidP="00990803">
      <w:pPr>
        <w:pStyle w:val="BodyText"/>
        <w:spacing w:after="320" w:line="192" w:lineRule="auto"/>
      </w:pPr>
      <w:r w:rsidRPr="00990803">
        <w:t xml:space="preserve">                                                                                                           BAN TỔ CHỨC HỘI THI</w:t>
      </w:r>
      <w:r>
        <w:rPr>
          <w:noProof/>
        </w:rPr>
        <w:pict>
          <v:shape id="Shape 8" o:spid="_x0000_s1028" type="#_x0000_t202" style="position:absolute;margin-left:36.2pt;margin-top:1pt;width:26.5pt;height:25.05pt;z-index:251657728;visibility:visible;mso-wrap-style:non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" filled="f" stroked="f">
            <v:textbox style="mso-next-textbox:#Shape 8" inset="0,0,0,0">
              <w:txbxContent>
                <w:p w:rsidR="00110F12" w:rsidRPr="004B43E3" w:rsidRDefault="00110F12">
                  <w:pPr>
                    <w:pStyle w:val="Other0"/>
                    <w:rPr>
                      <w:sz w:val="42"/>
                      <w:szCs w:val="42"/>
                      <w:lang w:val="en-US"/>
                    </w:rPr>
                  </w:pPr>
                </w:p>
              </w:txbxContent>
            </v:textbox>
            <w10:wrap type="square" anchorx="page"/>
          </v:shape>
        </w:pict>
      </w:r>
    </w:p>
    <w:sectPr w:rsidR="00110F12" w:rsidRPr="00990803" w:rsidSect="00975D55">
      <w:pgSz w:w="10445" w:h="14746"/>
      <w:pgMar w:top="818" w:right="602" w:bottom="612" w:left="724" w:header="390" w:footer="184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F12" w:rsidRDefault="00110F12">
      <w:r>
        <w:separator/>
      </w:r>
    </w:p>
  </w:endnote>
  <w:endnote w:type="continuationSeparator" w:id="0">
    <w:p w:rsidR="00110F12" w:rsidRDefault="0011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F12" w:rsidRDefault="00110F12"/>
  </w:footnote>
  <w:footnote w:type="continuationSeparator" w:id="0">
    <w:p w:rsidR="00110F12" w:rsidRDefault="00110F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F59"/>
    <w:multiLevelType w:val="multilevel"/>
    <w:tmpl w:val="0EC4F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A315E19"/>
    <w:multiLevelType w:val="multilevel"/>
    <w:tmpl w:val="46128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08C"/>
    <w:rsid w:val="000B768A"/>
    <w:rsid w:val="00110F12"/>
    <w:rsid w:val="001259A4"/>
    <w:rsid w:val="00375BC2"/>
    <w:rsid w:val="003C0127"/>
    <w:rsid w:val="003C08CF"/>
    <w:rsid w:val="003C78B5"/>
    <w:rsid w:val="004126C0"/>
    <w:rsid w:val="004B43E3"/>
    <w:rsid w:val="005065C5"/>
    <w:rsid w:val="005273EE"/>
    <w:rsid w:val="006933BA"/>
    <w:rsid w:val="006D241A"/>
    <w:rsid w:val="00743C67"/>
    <w:rsid w:val="0074760C"/>
    <w:rsid w:val="007E2A4D"/>
    <w:rsid w:val="00883E00"/>
    <w:rsid w:val="00975D55"/>
    <w:rsid w:val="00985A9C"/>
    <w:rsid w:val="00990803"/>
    <w:rsid w:val="009915FA"/>
    <w:rsid w:val="009919E1"/>
    <w:rsid w:val="009D220C"/>
    <w:rsid w:val="00A6455A"/>
    <w:rsid w:val="00AD0746"/>
    <w:rsid w:val="00C13969"/>
    <w:rsid w:val="00CC53A5"/>
    <w:rsid w:val="00D06D6F"/>
    <w:rsid w:val="00D158DE"/>
    <w:rsid w:val="00D53FA9"/>
    <w:rsid w:val="00D630C4"/>
    <w:rsid w:val="00D74B93"/>
    <w:rsid w:val="00E97D69"/>
    <w:rsid w:val="00F11B65"/>
    <w:rsid w:val="00FC208C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55"/>
    <w:pPr>
      <w:widowControl w:val="0"/>
    </w:pPr>
    <w:rPr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975D55"/>
    <w:rPr>
      <w:rFonts w:ascii="Times New Roman" w:hAnsi="Times New Roman"/>
      <w:sz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uiPriority w:val="99"/>
    <w:locked/>
    <w:rsid w:val="00975D55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paragraph" w:styleId="BodyText">
    <w:name w:val="Body Text"/>
    <w:basedOn w:val="Normal"/>
    <w:link w:val="BodyTextChar1"/>
    <w:uiPriority w:val="99"/>
    <w:rsid w:val="00975D55"/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53FA9"/>
    <w:rPr>
      <w:rFonts w:cs="Times New Roman"/>
      <w:color w:val="000000"/>
      <w:sz w:val="24"/>
      <w:szCs w:val="24"/>
      <w:lang w:val="vi-VN" w:eastAsia="vi-VN"/>
    </w:rPr>
  </w:style>
  <w:style w:type="paragraph" w:customStyle="1" w:styleId="Other0">
    <w:name w:val="Other"/>
    <w:basedOn w:val="Normal"/>
    <w:link w:val="Other"/>
    <w:uiPriority w:val="99"/>
    <w:rsid w:val="00975D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354</Words>
  <Characters>2021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AutoBVT</cp:lastModifiedBy>
  <cp:revision>15</cp:revision>
  <cp:lastPrinted>2020-05-09T02:53:00Z</cp:lastPrinted>
  <dcterms:created xsi:type="dcterms:W3CDTF">2020-04-15T01:56:00Z</dcterms:created>
  <dcterms:modified xsi:type="dcterms:W3CDTF">2020-05-11T03:13:00Z</dcterms:modified>
</cp:coreProperties>
</file>