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493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2"/>
        <w:gridCol w:w="6220"/>
      </w:tblGrid>
      <w:tr w:rsidR="00461160" w:rsidRPr="00461160" w:rsidTr="0006341A">
        <w:tc>
          <w:tcPr>
            <w:tcW w:w="2086" w:type="pct"/>
          </w:tcPr>
          <w:p w:rsidR="00461160" w:rsidRPr="0006341A" w:rsidRDefault="00461160" w:rsidP="0046116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6341A">
              <w:rPr>
                <w:rFonts w:ascii="Times New Roman" w:hAnsi="Times New Roman" w:cs="Times New Roman"/>
                <w:sz w:val="26"/>
                <w:szCs w:val="28"/>
              </w:rPr>
              <w:t>LĐLĐ HUYỆN VĨNH THUẬN</w:t>
            </w:r>
          </w:p>
          <w:p w:rsidR="007227BB" w:rsidRPr="007227BB" w:rsidRDefault="00D90B3B" w:rsidP="0006341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D8B499" wp14:editId="63950043">
                      <wp:simplePos x="0" y="0"/>
                      <wp:positionH relativeFrom="column">
                        <wp:posOffset>30312</wp:posOffset>
                      </wp:positionH>
                      <wp:positionV relativeFrom="paragraph">
                        <wp:posOffset>176973</wp:posOffset>
                      </wp:positionV>
                      <wp:extent cx="2536166" cy="0"/>
                      <wp:effectExtent l="0" t="0" r="1714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616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903DA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3.95pt" to="202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E0626">
              <w:rPr>
                <w:rFonts w:ascii="Times New Roman" w:hAnsi="Times New Roman" w:cs="Times New Roman"/>
                <w:b/>
                <w:sz w:val="26"/>
                <w:szCs w:val="28"/>
              </w:rPr>
              <w:t>CĐCS</w:t>
            </w:r>
            <w:r w:rsidR="007227BB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TRƯỜ</w:t>
            </w:r>
            <w:r w:rsidR="003C0BD4">
              <w:rPr>
                <w:rFonts w:ascii="Times New Roman" w:hAnsi="Times New Roman" w:cs="Times New Roman"/>
                <w:b/>
                <w:sz w:val="26"/>
                <w:szCs w:val="28"/>
              </w:rPr>
              <w:t>NG THCS THỊ TRẤN</w:t>
            </w:r>
          </w:p>
        </w:tc>
        <w:tc>
          <w:tcPr>
            <w:tcW w:w="2914" w:type="pct"/>
          </w:tcPr>
          <w:p w:rsidR="00461160" w:rsidRPr="007227BB" w:rsidRDefault="00461160" w:rsidP="0046116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27BB">
              <w:rPr>
                <w:rFonts w:ascii="Times New Roman" w:hAnsi="Times New Roman" w:cs="Times New Roman"/>
                <w:b/>
                <w:sz w:val="26"/>
                <w:szCs w:val="28"/>
              </w:rPr>
              <w:t>CỘNG HOÀ XÃ HỘI CHỦ NGHĨA VIỆT NAM</w:t>
            </w:r>
          </w:p>
          <w:p w:rsidR="00D90B3B" w:rsidRPr="00D90B3B" w:rsidRDefault="00461160" w:rsidP="00D90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BB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D90B3B" w:rsidRPr="00461160" w:rsidTr="0006341A">
        <w:tc>
          <w:tcPr>
            <w:tcW w:w="2086" w:type="pct"/>
          </w:tcPr>
          <w:p w:rsidR="00D90B3B" w:rsidRPr="00D84AE6" w:rsidRDefault="00D84AE6" w:rsidP="007C35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84AE6">
              <w:rPr>
                <w:rFonts w:ascii="Times New Roman" w:hAnsi="Times New Roman" w:cs="Times New Roman"/>
                <w:sz w:val="26"/>
                <w:szCs w:val="28"/>
              </w:rPr>
              <w:t>Số</w:t>
            </w:r>
            <w:r w:rsidR="00BD5167">
              <w:rPr>
                <w:rFonts w:ascii="Times New Roman" w:hAnsi="Times New Roman" w:cs="Times New Roman"/>
                <w:sz w:val="26"/>
                <w:szCs w:val="28"/>
              </w:rPr>
              <w:t xml:space="preserve"> 01</w:t>
            </w:r>
            <w:bookmarkStart w:id="0" w:name="_GoBack"/>
            <w:bookmarkEnd w:id="0"/>
            <w:r w:rsidR="00F070F3">
              <w:rPr>
                <w:rFonts w:ascii="Times New Roman" w:hAnsi="Times New Roman" w:cs="Times New Roman"/>
                <w:sz w:val="26"/>
                <w:szCs w:val="28"/>
              </w:rPr>
              <w:t>/BC-CĐCS</w:t>
            </w:r>
          </w:p>
        </w:tc>
        <w:tc>
          <w:tcPr>
            <w:tcW w:w="2914" w:type="pct"/>
          </w:tcPr>
          <w:p w:rsidR="00D90B3B" w:rsidRPr="00D90B3B" w:rsidRDefault="0006341A" w:rsidP="009B5703">
            <w:pPr>
              <w:spacing w:before="120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4DFD8F" wp14:editId="470527CC">
                      <wp:simplePos x="0" y="0"/>
                      <wp:positionH relativeFrom="column">
                        <wp:posOffset>808726</wp:posOffset>
                      </wp:positionH>
                      <wp:positionV relativeFrom="paragraph">
                        <wp:posOffset>19685</wp:posOffset>
                      </wp:positionV>
                      <wp:extent cx="21621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E726A5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pt,1.55pt" to="233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33C3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         </w:t>
            </w:r>
            <w:r w:rsidR="0013247E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="003C0BD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Thị trấn</w:t>
            </w:r>
            <w:r w:rsidR="00133C3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Vĩnh Thuận</w:t>
            </w:r>
            <w:r w:rsidR="00D90B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, ngày </w:t>
            </w:r>
            <w:r w:rsidR="0069670A">
              <w:rPr>
                <w:rFonts w:ascii="Times New Roman" w:hAnsi="Times New Roman" w:cs="Times New Roman"/>
                <w:i/>
                <w:sz w:val="26"/>
                <w:szCs w:val="28"/>
              </w:rPr>
              <w:t>09</w:t>
            </w:r>
            <w:r w:rsidR="00D90B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tháng </w:t>
            </w:r>
            <w:r w:rsidR="009B5703">
              <w:rPr>
                <w:rFonts w:ascii="Times New Roman" w:hAnsi="Times New Roman" w:cs="Times New Roman"/>
                <w:i/>
                <w:sz w:val="26"/>
                <w:szCs w:val="28"/>
              </w:rPr>
              <w:t>01 năm 2022</w:t>
            </w:r>
          </w:p>
        </w:tc>
      </w:tr>
    </w:tbl>
    <w:p w:rsidR="0006341A" w:rsidRDefault="0006341A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5A2" w:rsidRPr="0006341A" w:rsidRDefault="003E0626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41A">
        <w:rPr>
          <w:rFonts w:ascii="Times New Roman" w:hAnsi="Times New Roman" w:cs="Times New Roman"/>
          <w:b/>
          <w:sz w:val="32"/>
          <w:szCs w:val="32"/>
        </w:rPr>
        <w:t xml:space="preserve">BÁO CÁO </w:t>
      </w:r>
    </w:p>
    <w:p w:rsidR="007C35A2" w:rsidRDefault="007C35A2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TÌNH HÌNH HOẠT ĐỘNG CÔNG ĐOÀN</w:t>
      </w:r>
    </w:p>
    <w:p w:rsidR="00AF1AB5" w:rsidRDefault="009B5703" w:rsidP="00AF1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THÁNG 01 NĂM 2022</w:t>
      </w:r>
    </w:p>
    <w:p w:rsidR="0006341A" w:rsidRDefault="0006341A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2439442</wp:posOffset>
                </wp:positionH>
                <wp:positionV relativeFrom="paragraph">
                  <wp:posOffset>41766</wp:posOffset>
                </wp:positionV>
                <wp:extent cx="992038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0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9AD62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1pt,3.3pt" to="270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7C35A2" w:rsidRDefault="00D039A5" w:rsidP="00D039A5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7C35A2">
        <w:rPr>
          <w:rFonts w:ascii="Times New Roman" w:hAnsi="Times New Roman" w:cs="Times New Roman"/>
          <w:b/>
          <w:sz w:val="28"/>
          <w:szCs w:val="28"/>
        </w:rPr>
        <w:t xml:space="preserve">. Tình hình </w:t>
      </w:r>
      <w:r w:rsidR="007C35A2" w:rsidRPr="0006341A">
        <w:rPr>
          <w:rFonts w:ascii="Times New Roman" w:hAnsi="Times New Roman" w:cs="Times New Roman"/>
          <w:b/>
          <w:sz w:val="28"/>
          <w:szCs w:val="28"/>
        </w:rPr>
        <w:t>CNVC-</w:t>
      </w:r>
      <w:r w:rsidR="007C35A2">
        <w:rPr>
          <w:rFonts w:ascii="Times New Roman" w:hAnsi="Times New Roman" w:cs="Times New Roman"/>
          <w:b/>
          <w:sz w:val="28"/>
          <w:szCs w:val="28"/>
        </w:rPr>
        <w:t>LĐ, đoàn viên, thành lập CĐCS:</w:t>
      </w:r>
    </w:p>
    <w:p w:rsidR="001F5117" w:rsidRDefault="001F5117" w:rsidP="001F5117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C35A2">
        <w:rPr>
          <w:rFonts w:ascii="Times New Roman" w:hAnsi="Times New Roman" w:cs="Times New Roman"/>
          <w:sz w:val="28"/>
          <w:szCs w:val="28"/>
        </w:rPr>
        <w:t>- Tổng số</w:t>
      </w:r>
      <w:r>
        <w:rPr>
          <w:rFonts w:ascii="Times New Roman" w:hAnsi="Times New Roman" w:cs="Times New Roman"/>
          <w:sz w:val="28"/>
          <w:szCs w:val="28"/>
        </w:rPr>
        <w:t xml:space="preserve"> CNVC-LĐ: 56</w:t>
      </w:r>
      <w:r>
        <w:rPr>
          <w:rFonts w:ascii="Times New Roman" w:hAnsi="Times New Roman" w:cs="Times New Roman"/>
          <w:sz w:val="28"/>
          <w:szCs w:val="28"/>
        </w:rPr>
        <w:tab/>
        <w:t>nữ: 31</w:t>
      </w:r>
    </w:p>
    <w:p w:rsidR="001F5117" w:rsidRDefault="001F5117" w:rsidP="001F5117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Tổng số</w:t>
      </w:r>
      <w:r w:rsidR="00575D76">
        <w:rPr>
          <w:rFonts w:ascii="Times New Roman" w:hAnsi="Times New Roman" w:cs="Times New Roman"/>
          <w:sz w:val="28"/>
          <w:szCs w:val="28"/>
        </w:rPr>
        <w:t xml:space="preserve"> đoàn viên: 55</w:t>
      </w:r>
      <w:r>
        <w:rPr>
          <w:rFonts w:ascii="Times New Roman" w:hAnsi="Times New Roman" w:cs="Times New Roman"/>
          <w:sz w:val="28"/>
          <w:szCs w:val="28"/>
        </w:rPr>
        <w:tab/>
        <w:t>nữ: 31</w:t>
      </w:r>
    </w:p>
    <w:p w:rsidR="001F5117" w:rsidRDefault="001F5117" w:rsidP="001F5117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Phát triển đoàn viên: 0</w:t>
      </w:r>
      <w:r>
        <w:rPr>
          <w:rFonts w:ascii="Times New Roman" w:hAnsi="Times New Roman" w:cs="Times New Roman"/>
          <w:sz w:val="28"/>
          <w:szCs w:val="28"/>
        </w:rPr>
        <w:tab/>
        <w:t>nữ: 0</w:t>
      </w:r>
    </w:p>
    <w:p w:rsidR="001F5117" w:rsidRDefault="001F5117" w:rsidP="001F5117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Biến động CNVC-LĐ và</w:t>
      </w:r>
      <w:r w:rsidR="00FF5BA8">
        <w:rPr>
          <w:rFonts w:ascii="Times New Roman" w:hAnsi="Times New Roman" w:cs="Times New Roman"/>
          <w:sz w:val="28"/>
          <w:szCs w:val="28"/>
        </w:rPr>
        <w:t xml:space="preserve"> đoàn viên Công đoàn trong tháng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45469">
        <w:rPr>
          <w:rFonts w:ascii="Times New Roman" w:hAnsi="Times New Roman" w:cs="Times New Roman"/>
          <w:sz w:val="28"/>
          <w:szCs w:val="28"/>
        </w:rPr>
        <w:t>không</w:t>
      </w:r>
    </w:p>
    <w:p w:rsidR="00346B31" w:rsidRDefault="000D13CB" w:rsidP="000D13CB">
      <w:pPr>
        <w:tabs>
          <w:tab w:val="left" w:pos="567"/>
          <w:tab w:val="left" w:pos="5529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9A5">
        <w:rPr>
          <w:rFonts w:ascii="Times New Roman" w:hAnsi="Times New Roman" w:cs="Times New Roman"/>
          <w:b/>
          <w:sz w:val="28"/>
          <w:szCs w:val="28"/>
        </w:rPr>
        <w:t>II</w:t>
      </w:r>
      <w:r w:rsidR="00346B31">
        <w:rPr>
          <w:rFonts w:ascii="Times New Roman" w:hAnsi="Times New Roman" w:cs="Times New Roman"/>
          <w:b/>
          <w:sz w:val="28"/>
          <w:szCs w:val="28"/>
        </w:rPr>
        <w:t>. Tình hình hoạt động Công đoàn: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2"/>
        <w:gridCol w:w="4676"/>
        <w:gridCol w:w="4266"/>
      </w:tblGrid>
      <w:tr w:rsidR="00346B31" w:rsidTr="006F1CEE">
        <w:tc>
          <w:tcPr>
            <w:tcW w:w="397" w:type="pct"/>
            <w:vAlign w:val="center"/>
          </w:tcPr>
          <w:p w:rsidR="00346B31" w:rsidRPr="00430EE2" w:rsidRDefault="00430EE2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EE2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407" w:type="pct"/>
          </w:tcPr>
          <w:p w:rsidR="00346B31" w:rsidRPr="00430EE2" w:rsidRDefault="00430EE2" w:rsidP="00430EE2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Nhiệm vụ công tác đã thực hiện trong tháng</w:t>
            </w:r>
          </w:p>
        </w:tc>
        <w:tc>
          <w:tcPr>
            <w:tcW w:w="2196" w:type="pct"/>
          </w:tcPr>
          <w:p w:rsidR="00346B31" w:rsidRDefault="00430EE2" w:rsidP="00430EE2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 quả đạt được</w:t>
            </w:r>
          </w:p>
          <w:p w:rsidR="00430EE2" w:rsidRPr="00430EE2" w:rsidRDefault="00430EE2" w:rsidP="00430EE2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(số lượng, chất lượng)</w:t>
            </w:r>
          </w:p>
        </w:tc>
      </w:tr>
      <w:tr w:rsidR="00346B31" w:rsidTr="006F1CEE">
        <w:tc>
          <w:tcPr>
            <w:tcW w:w="397" w:type="pct"/>
            <w:vAlign w:val="center"/>
          </w:tcPr>
          <w:p w:rsidR="00346B31" w:rsidRDefault="00E93C44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pct"/>
          </w:tcPr>
          <w:p w:rsidR="00346B31" w:rsidRPr="00B853BF" w:rsidRDefault="00B853BF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tuyên truyền, giáo dục:</w:t>
            </w:r>
          </w:p>
          <w:p w:rsidR="006824DD" w:rsidRDefault="00B853BF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Tuyên truyền các </w:t>
            </w:r>
            <w:r w:rsidR="006824DD">
              <w:rPr>
                <w:rFonts w:ascii="Times New Roman" w:hAnsi="Times New Roman" w:cs="Times New Roman"/>
                <w:sz w:val="28"/>
                <w:szCs w:val="28"/>
              </w:rPr>
              <w:t>chủ trương, nghị quyết của Đảng; nghị quyết của Công đoàn; chính sách, pháp luật của Nhà nướ</w:t>
            </w:r>
            <w:r w:rsidR="00196ADD">
              <w:rPr>
                <w:rFonts w:ascii="Times New Roman" w:hAnsi="Times New Roman" w:cs="Times New Roman"/>
                <w:sz w:val="28"/>
                <w:szCs w:val="28"/>
              </w:rPr>
              <w:t xml:space="preserve">c, </w:t>
            </w:r>
            <w:r w:rsidR="000B0C8F">
              <w:rPr>
                <w:rFonts w:ascii="Times New Roman" w:hAnsi="Times New Roman" w:cs="Times New Roman"/>
                <w:sz w:val="28"/>
                <w:szCs w:val="28"/>
              </w:rPr>
              <w:t>dịch bệnh Covid- 19…</w:t>
            </w:r>
          </w:p>
          <w:p w:rsidR="00A10965" w:rsidRDefault="00C54361" w:rsidP="00C54361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Tuyên truyền các ngày lễ lớn:</w:t>
            </w:r>
            <w:r w:rsidR="009B5703">
              <w:rPr>
                <w:rFonts w:ascii="Times New Roman" w:hAnsi="Times New Roman" w:cs="Times New Roman"/>
                <w:sz w:val="28"/>
                <w:szCs w:val="28"/>
              </w:rPr>
              <w:t xml:space="preserve"> 03/02</w:t>
            </w:r>
            <w:r w:rsidR="00FF5B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0965">
              <w:rPr>
                <w:rFonts w:ascii="Times New Roman" w:hAnsi="Times New Roman" w:cs="Times New Roman"/>
                <w:sz w:val="28"/>
                <w:szCs w:val="28"/>
              </w:rPr>
              <w:t>tết nguyên đán Nhâm Dần 2022. Tuyên truyền xây dựng Nông thôn mới…</w:t>
            </w:r>
          </w:p>
          <w:p w:rsidR="006824DD" w:rsidRDefault="006824DD" w:rsidP="00AF1AB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pct"/>
          </w:tcPr>
          <w:p w:rsidR="00346B31" w:rsidRDefault="00346B31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5C" w:rsidRDefault="00AA745C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Số cuộc: </w:t>
            </w:r>
            <w:r w:rsidR="00FF5BA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EB1E96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BA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lượt cán bộ, </w:t>
            </w:r>
            <w:r w:rsidR="004C2CE3">
              <w:rPr>
                <w:rFonts w:ascii="Times New Roman" w:hAnsi="Times New Roman" w:cs="Times New Roman"/>
                <w:sz w:val="28"/>
                <w:szCs w:val="28"/>
              </w:rPr>
              <w:t>đoàn viên công đoàn</w:t>
            </w:r>
            <w:r w:rsidR="00EB1E96">
              <w:rPr>
                <w:rFonts w:ascii="Times New Roman" w:hAnsi="Times New Roman" w:cs="Times New Roman"/>
                <w:sz w:val="28"/>
                <w:szCs w:val="28"/>
              </w:rPr>
              <w:t>, người lao động</w:t>
            </w:r>
            <w:r w:rsidR="004C2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78F">
              <w:rPr>
                <w:rFonts w:ascii="Times New Roman" w:hAnsi="Times New Roman" w:cs="Times New Roman"/>
                <w:sz w:val="28"/>
                <w:szCs w:val="28"/>
              </w:rPr>
              <w:t>tiếp nhận qua gmail. zalo.</w:t>
            </w:r>
          </w:p>
          <w:p w:rsidR="00AA745C" w:rsidRDefault="00AA745C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5C" w:rsidRDefault="00FF5BA8" w:rsidP="00FF5BA8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Số cuộc: 1, có 56 lượt cán bộ, đoàn viên công đoàn, người lao động tiếp nhận qua gmail. zalo.</w:t>
            </w:r>
          </w:p>
        </w:tc>
      </w:tr>
      <w:tr w:rsidR="00346B31" w:rsidTr="006F1CEE">
        <w:tc>
          <w:tcPr>
            <w:tcW w:w="397" w:type="pct"/>
            <w:vAlign w:val="center"/>
          </w:tcPr>
          <w:p w:rsidR="00346B31" w:rsidRDefault="00E93C44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pct"/>
          </w:tcPr>
          <w:p w:rsidR="00346B31" w:rsidRDefault="00A30CF7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tham gia quản lí, thực hiện bảo vệ lợi ích</w:t>
            </w:r>
            <w:r w:rsidR="009F5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người lao động và các hoạt động xã hội của Công đoàn</w:t>
            </w:r>
          </w:p>
          <w:p w:rsidR="00F076BF" w:rsidRDefault="00460F0A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Tham gia xây dựng các chính sách, chế độ có liên quan; tham gia đóng góp sửa đổi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 xml:space="preserve"> các luật, tham gia xây dựng quy chế;</w:t>
            </w:r>
            <w:r w:rsidR="000D13CB"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>ối hợp với chính quyền đề nghị hỗ t</w:t>
            </w:r>
            <w:r w:rsidR="008D1CC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 xml:space="preserve">ợ cấp các chế </w:t>
            </w:r>
            <w:r w:rsidR="002C745E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>ộ BHYT, BHXH, tử tuất.</w:t>
            </w:r>
          </w:p>
          <w:p w:rsidR="00F076BF" w:rsidRDefault="00F076BF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Tham gia xét đề nghị chuyển ngạch, nâng bậc lương cho cán bộ, đoàn viên, CNVC-LĐ.</w:t>
            </w:r>
          </w:p>
          <w:p w:rsidR="009D48C2" w:rsidRPr="009D48C2" w:rsidRDefault="009D48C2" w:rsidP="003002F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9D48C2">
              <w:rPr>
                <w:rFonts w:ascii="Times New Roman" w:hAnsi="Times New Roman" w:cs="Times New Roman"/>
                <w:sz w:val="28"/>
                <w:szCs w:val="28"/>
              </w:rPr>
              <w:t>Tín chấp vay vốn Ngân hàng, vay vốn các dự án.</w:t>
            </w:r>
          </w:p>
        </w:tc>
        <w:tc>
          <w:tcPr>
            <w:tcW w:w="2196" w:type="pct"/>
          </w:tcPr>
          <w:p w:rsidR="00346B31" w:rsidRDefault="00346B31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C4" w:rsidRDefault="008D1CC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C4" w:rsidRDefault="008D1CC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2A" w:rsidRDefault="008D1CC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Số cuộc: </w:t>
            </w:r>
            <w:r w:rsidR="002C0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có </w:t>
            </w:r>
            <w:r w:rsidR="00FF5BA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lượt cán bộ, </w:t>
            </w:r>
            <w:r w:rsidR="004C2CE3">
              <w:rPr>
                <w:rFonts w:ascii="Times New Roman" w:hAnsi="Times New Roman" w:cs="Times New Roman"/>
                <w:sz w:val="28"/>
                <w:szCs w:val="28"/>
              </w:rPr>
              <w:t>đoàn viên công đoàn tham dự</w:t>
            </w:r>
            <w:r w:rsidR="00A75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08C9" w:rsidRDefault="002C08C9" w:rsidP="006F1CE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8C9" w:rsidRDefault="002C08C9" w:rsidP="006F1CE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8C9" w:rsidRDefault="002C08C9" w:rsidP="006F1CE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C4" w:rsidRDefault="00343D39" w:rsidP="006F1CE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5703">
              <w:rPr>
                <w:rFonts w:ascii="Times New Roman" w:hAnsi="Times New Roman" w:cs="Times New Roman"/>
                <w:sz w:val="28"/>
                <w:szCs w:val="28"/>
              </w:rPr>
              <w:t>Đã xét tháng 12/2021</w:t>
            </w:r>
          </w:p>
          <w:p w:rsidR="009B5703" w:rsidRDefault="009B5703" w:rsidP="009B570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703" w:rsidRPr="009B5703" w:rsidRDefault="009B5703" w:rsidP="009B570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72E" w:rsidRPr="002C08C9" w:rsidRDefault="009B5703" w:rsidP="00765311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Không</w:t>
            </w:r>
            <w:r w:rsidR="00765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0CF7" w:rsidTr="006F1CEE">
        <w:tc>
          <w:tcPr>
            <w:tcW w:w="397" w:type="pct"/>
            <w:vAlign w:val="center"/>
          </w:tcPr>
          <w:p w:rsidR="00A30CF7" w:rsidRDefault="00A30CF7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7" w:type="pct"/>
          </w:tcPr>
          <w:p w:rsidR="00A30CF7" w:rsidRDefault="000B5855" w:rsidP="00E11ABB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 chức các phong trào thi đua yêu nước trong CNVCLĐ:</w:t>
            </w:r>
          </w:p>
          <w:p w:rsidR="00196ADD" w:rsidRPr="000B5855" w:rsidRDefault="000B5855" w:rsidP="00765311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55">
              <w:rPr>
                <w:rFonts w:ascii="Times New Roman" w:hAnsi="Times New Roman" w:cs="Times New Roman"/>
                <w:sz w:val="28"/>
                <w:szCs w:val="28"/>
              </w:rPr>
              <w:t xml:space="preserve">- Đầu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năm cụ thể hoá kế hoạch của Huyện, xây dựng kế hoạch cho cấp mình phát độ</w:t>
            </w:r>
            <w:r w:rsidR="00747604">
              <w:rPr>
                <w:rFonts w:ascii="Times New Roman" w:hAnsi="Times New Roman" w:cs="Times New Roman"/>
                <w:sz w:val="28"/>
                <w:szCs w:val="28"/>
              </w:rPr>
              <w:t>ng phong trào thi đua trong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năm; đồng thời xây dựng kế hoạch thi đua ngắn hạn theo từng đợt phát động; các phong trào khác.</w:t>
            </w:r>
          </w:p>
        </w:tc>
        <w:tc>
          <w:tcPr>
            <w:tcW w:w="2196" w:type="pct"/>
          </w:tcPr>
          <w:p w:rsidR="008B7DA8" w:rsidRDefault="008B7DA8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A54" w:rsidRDefault="00757A5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A78" w:rsidRDefault="00FA7A78" w:rsidP="009B5703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6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phối hợp với lãnh đạo đơn </w:t>
            </w:r>
            <w:r w:rsidR="00AE4F6B">
              <w:rPr>
                <w:rFonts w:ascii="Times New Roman" w:hAnsi="Times New Roman" w:cs="Times New Roman"/>
                <w:sz w:val="28"/>
                <w:szCs w:val="28"/>
              </w:rPr>
              <w:t>tiế</w:t>
            </w:r>
            <w:r w:rsidR="00872759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AE4F6B">
              <w:rPr>
                <w:rFonts w:ascii="Times New Roman" w:hAnsi="Times New Roman" w:cs="Times New Roman"/>
                <w:sz w:val="28"/>
                <w:szCs w:val="28"/>
              </w:rPr>
              <w:t xml:space="preserve"> tục nhận bài thi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giảng điện tử</w:t>
            </w:r>
            <w:r w:rsidR="009B5703">
              <w:rPr>
                <w:rFonts w:ascii="Times New Roman" w:hAnsi="Times New Roman" w:cs="Times New Roman"/>
                <w:sz w:val="28"/>
                <w:szCs w:val="28"/>
              </w:rPr>
              <w:t xml:space="preserve"> đến tháng 4/2022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Kết quả</w:t>
            </w:r>
            <w:r w:rsidR="009B5703">
              <w:rPr>
                <w:rFonts w:ascii="Times New Roman" w:hAnsi="Times New Roman" w:cs="Times New Roman"/>
                <w:sz w:val="28"/>
                <w:szCs w:val="28"/>
              </w:rPr>
              <w:t xml:space="preserve"> có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sản phẩm dự</w:t>
            </w:r>
            <w:r w:rsidR="009B5703">
              <w:rPr>
                <w:rFonts w:ascii="Times New Roman" w:hAnsi="Times New Roman" w:cs="Times New Roman"/>
                <w:sz w:val="28"/>
                <w:szCs w:val="28"/>
              </w:rPr>
              <w:t xml:space="preserve"> thi.</w:t>
            </w:r>
          </w:p>
        </w:tc>
      </w:tr>
      <w:tr w:rsidR="00810F55" w:rsidTr="006F1CEE">
        <w:tc>
          <w:tcPr>
            <w:tcW w:w="397" w:type="pct"/>
            <w:vAlign w:val="center"/>
          </w:tcPr>
          <w:p w:rsidR="00810F55" w:rsidRDefault="00810F55" w:rsidP="00810F55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pct"/>
          </w:tcPr>
          <w:p w:rsidR="00810F55" w:rsidRDefault="00810F55" w:rsidP="00810F5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chăm lo đời sống</w:t>
            </w:r>
          </w:p>
          <w:p w:rsidR="00810F55" w:rsidRDefault="00810F55" w:rsidP="00810F5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Tổ chức thăm hỏi </w:t>
            </w:r>
            <w:r w:rsidR="008F6BD8">
              <w:rPr>
                <w:rFonts w:ascii="Times New Roman" w:hAnsi="Times New Roman" w:cs="Times New Roman"/>
                <w:sz w:val="28"/>
                <w:szCs w:val="28"/>
              </w:rPr>
              <w:t xml:space="preserve">giáo viên nghỉ hưu, khó khăn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nhân dịp </w:t>
            </w:r>
            <w:r w:rsidR="00594426">
              <w:rPr>
                <w:rFonts w:ascii="Times New Roman" w:hAnsi="Times New Roman" w:cs="Times New Roman"/>
                <w:sz w:val="28"/>
                <w:szCs w:val="28"/>
              </w:rPr>
              <w:t>tết nguyên đán</w:t>
            </w:r>
            <w:r w:rsidR="00FA7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thăm hỏi đoàn viên ốm đau, </w:t>
            </w:r>
            <w:r w:rsidR="008F6BD8">
              <w:rPr>
                <w:rFonts w:ascii="Times New Roman" w:hAnsi="Times New Roman" w:cs="Times New Roman"/>
                <w:sz w:val="28"/>
                <w:szCs w:val="28"/>
              </w:rPr>
              <w:t>bệnh Covid-19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A78" w:rsidRDefault="00FA7A78" w:rsidP="00810F5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6F8" w:rsidRDefault="005F36F8" w:rsidP="00810F5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55" w:rsidRDefault="00810F55" w:rsidP="00810F5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Tổ chức vốn xoay vòng không lãi.</w:t>
            </w:r>
          </w:p>
          <w:p w:rsidR="00810F55" w:rsidRDefault="00810F55" w:rsidP="00810F55">
            <w:pPr>
              <w:tabs>
                <w:tab w:val="left" w:pos="1290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F36F8" w:rsidRDefault="005F36F8" w:rsidP="00810F55">
            <w:pPr>
              <w:tabs>
                <w:tab w:val="left" w:pos="1290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81" w:rsidRDefault="008D0281" w:rsidP="00810F55">
            <w:pPr>
              <w:tabs>
                <w:tab w:val="left" w:pos="1290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55" w:rsidRDefault="00810F55" w:rsidP="00810F5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Hỗ trợ đoàn viên khó khăn.</w:t>
            </w:r>
          </w:p>
          <w:p w:rsidR="00810F55" w:rsidRPr="00A30CF7" w:rsidRDefault="00810F55" w:rsidP="00810F5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pct"/>
          </w:tcPr>
          <w:p w:rsidR="00FA7A78" w:rsidRDefault="00FA7A78" w:rsidP="00810F5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810F55" w:rsidRDefault="00810F55" w:rsidP="00810F5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Thăm hỏi đoàn viên bệnh, gia đình khó khăn, hiếu hỉ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...</w:t>
            </w:r>
            <w:r w:rsidR="00FA7A7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có </w:t>
            </w:r>
            <w:r w:rsidR="0059442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</w:t>
            </w:r>
            <w:r w:rsidRPr="005A2A9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suất tổng số tiề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n  </w:t>
            </w:r>
            <w:r w:rsidR="0059442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6</w:t>
            </w:r>
            <w:r w:rsidR="008550F0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</w:t>
            </w:r>
            <w:r w:rsidRPr="005A2A9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0.000 đ</w:t>
            </w:r>
            <w:r w:rsidR="0070154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ồng</w:t>
            </w:r>
            <w:r w:rsidRPr="005A2A9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="005F36F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Tặng quà tết 56 suất với số tiền 14 000 000 đồng.</w:t>
            </w:r>
          </w:p>
          <w:p w:rsidR="00810F55" w:rsidRDefault="00FA7A78" w:rsidP="00810F5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- 27</w:t>
            </w:r>
            <w:r w:rsidR="003A76A1">
              <w:rPr>
                <w:rFonts w:ascii="Times New Roman" w:hAnsi="Times New Roman" w:cs="Times New Roman"/>
                <w:sz w:val="28"/>
                <w:szCs w:val="28"/>
              </w:rPr>
              <w:t xml:space="preserve"> lượt cá nhân tham gia/tháng. Số tiền 500.000đ/tháng/người.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Bắt đầu từ tháng 11</w:t>
            </w:r>
            <w:r w:rsidR="008D0281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kết thúc tháng 7/2022</w:t>
            </w:r>
            <w:r w:rsidR="008D02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10F55" w:rsidRPr="005A2A94" w:rsidRDefault="00810F55" w:rsidP="00FA7A7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35F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r w:rsidR="008F6BD8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đoàn viên khó khăn đề nghị hỗ trợ</w:t>
            </w:r>
            <w:r w:rsidR="008F6BD8">
              <w:rPr>
                <w:rFonts w:ascii="Times New Roman" w:hAnsi="Times New Roman" w:cs="Times New Roman"/>
                <w:sz w:val="28"/>
                <w:szCs w:val="28"/>
              </w:rPr>
              <w:t xml:space="preserve"> sửa nhà sau</w:t>
            </w:r>
            <w:r w:rsidR="00E336A7">
              <w:rPr>
                <w:rFonts w:ascii="Times New Roman" w:hAnsi="Times New Roman" w:cs="Times New Roman"/>
                <w:sz w:val="28"/>
                <w:szCs w:val="28"/>
              </w:rPr>
              <w:t xml:space="preserve"> do nước ngập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4ADA" w:rsidTr="006F1CEE">
        <w:tc>
          <w:tcPr>
            <w:tcW w:w="397" w:type="pct"/>
            <w:vAlign w:val="center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đào tạo, bồi dưỡng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Tham gia cấp uỷ xã, thị trấn.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Tập huấn nghiệp vụ công đoàn tại tỉnh, huyện; đào tạo nghiệp vụ chuyên ngành</w:t>
            </w:r>
          </w:p>
          <w:p w:rsidR="00A64ADA" w:rsidRDefault="00A64ADA" w:rsidP="00A64ADA">
            <w:pPr>
              <w:tabs>
                <w:tab w:val="left" w:pos="1125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64ADA" w:rsidRDefault="00A64ADA" w:rsidP="00A64ADA">
            <w:pPr>
              <w:tabs>
                <w:tab w:val="left" w:pos="1125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Pr="00A30CF7" w:rsidRDefault="00A64ADA" w:rsidP="00E336A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36A7">
              <w:rPr>
                <w:rFonts w:ascii="Times New Roman" w:hAnsi="Times New Roman" w:cs="Times New Roman"/>
                <w:sz w:val="28"/>
                <w:szCs w:val="28"/>
              </w:rPr>
              <w:t>Đào tạo bồi dưỡng khác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6" w:type="pct"/>
          </w:tcPr>
          <w:p w:rsidR="00A64ADA" w:rsidRPr="005A2A94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Số người tham gia cấp uỷ: 0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Số người tập huấn, đào tạo: 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Đào tạo chuyên ngành ĐHTX: </w:t>
            </w:r>
            <w:r w:rsidR="005F36F8">
              <w:rPr>
                <w:rFonts w:ascii="Times New Roman" w:hAnsi="Times New Roman" w:cs="Times New Roman"/>
                <w:sz w:val="28"/>
                <w:szCs w:val="28"/>
              </w:rPr>
              <w:t xml:space="preserve">Hai giáo viên đã hoàn thành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ĐHSP Âm nhạ</w:t>
            </w:r>
            <w:r w:rsidR="005F36F8">
              <w:rPr>
                <w:rFonts w:ascii="Times New Roman" w:hAnsi="Times New Roman" w:cs="Times New Roman"/>
                <w:sz w:val="28"/>
                <w:szCs w:val="28"/>
              </w:rPr>
              <w:t>c và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ĐHSP sử.</w:t>
            </w:r>
            <w:r w:rsidR="005F36F8">
              <w:rPr>
                <w:rFonts w:ascii="Times New Roman" w:hAnsi="Times New Roman" w:cs="Times New Roman"/>
                <w:sz w:val="28"/>
                <w:szCs w:val="28"/>
              </w:rPr>
              <w:t xml:space="preserve"> 1 nhân viên đang học lớ Đại học kế toán</w:t>
            </w:r>
          </w:p>
          <w:p w:rsidR="00E336A7" w:rsidRPr="005A2A94" w:rsidRDefault="00E336A7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đồng chí học lớ</w:t>
            </w:r>
            <w:r w:rsidR="008814F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Trung cấ</w:t>
            </w:r>
            <w:r w:rsidR="008814F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chính trị mở tạ</w:t>
            </w:r>
            <w:r w:rsidR="008814F7">
              <w:rPr>
                <w:rFonts w:ascii="Times New Roman" w:hAnsi="Times New Roman" w:cs="Times New Roman"/>
                <w:sz w:val="28"/>
                <w:szCs w:val="28"/>
              </w:rPr>
              <w:t>i huyện U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inh Thượng, hiện tại đang</w:t>
            </w:r>
            <w:r w:rsidR="008814F7">
              <w:rPr>
                <w:rFonts w:ascii="Times New Roman" w:hAnsi="Times New Roman" w:cs="Times New Roman"/>
                <w:sz w:val="28"/>
                <w:szCs w:val="28"/>
              </w:rPr>
              <w:t xml:space="preserve"> dạy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học trực tuyế</w:t>
            </w:r>
            <w:r w:rsidR="008814F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4ADA" w:rsidTr="006F1CEE">
        <w:tc>
          <w:tcPr>
            <w:tcW w:w="397" w:type="pct"/>
            <w:vAlign w:val="center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xây dựng Đảng, phát triển đoàn viên: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6318">
              <w:rPr>
                <w:rFonts w:ascii="Times New Roman" w:hAnsi="Times New Roman" w:cs="Times New Roman"/>
                <w:sz w:val="28"/>
                <w:szCs w:val="28"/>
              </w:rPr>
              <w:t>Phát triển đoàn viên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ADA" w:rsidRPr="00487BFB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Củng cố bộ máy tổ chức CĐCS, hoặc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đại hội hết nhiệm kỳ</w:t>
            </w:r>
          </w:p>
          <w:p w:rsidR="00A64ADA" w:rsidRPr="00576318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Tham gia xây dựng Đảng, chăm bồi giới thiệu đoàn viên ưu tú cho Đảng xem xét kết nạp đảng.</w:t>
            </w:r>
          </w:p>
        </w:tc>
        <w:tc>
          <w:tcPr>
            <w:tcW w:w="2196" w:type="pct"/>
          </w:tcPr>
          <w:p w:rsidR="00A64ADA" w:rsidRPr="005A2A94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Pr="005A2A94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Pr="005A2A94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Có đoàn viên phát triển mới: 0,</w:t>
            </w:r>
          </w:p>
          <w:p w:rsidR="00A64ADA" w:rsidRPr="005A2A94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Không thay đổi.</w:t>
            </w:r>
          </w:p>
          <w:p w:rsidR="00A64ADA" w:rsidRPr="005A2A94" w:rsidRDefault="00A64ADA" w:rsidP="005F36F8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Số đoàn viên giới thiệ</w:t>
            </w:r>
            <w:r w:rsidR="0087267E">
              <w:rPr>
                <w:rFonts w:ascii="Times New Roman" w:hAnsi="Times New Roman" w:cs="Times New Roman"/>
                <w:sz w:val="28"/>
                <w:szCs w:val="28"/>
              </w:rPr>
              <w:t xml:space="preserve">u </w:t>
            </w:r>
            <w:r w:rsidR="005F36F8">
              <w:rPr>
                <w:rFonts w:ascii="Times New Roman" w:hAnsi="Times New Roman" w:cs="Times New Roman"/>
                <w:sz w:val="28"/>
                <w:szCs w:val="28"/>
              </w:rPr>
              <w:t>kết nạ</w:t>
            </w:r>
            <w:r w:rsidR="005F36F8" w:rsidRPr="005A2A9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5F36F8">
              <w:rPr>
                <w:rFonts w:ascii="Times New Roman" w:hAnsi="Times New Roman" w:cs="Times New Roman"/>
                <w:sz w:val="28"/>
                <w:szCs w:val="28"/>
              </w:rPr>
              <w:t xml:space="preserve"> đảng 02</w:t>
            </w: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, số đoàn viên đã làm hồ</w:t>
            </w:r>
            <w:r w:rsidR="001D1BE6">
              <w:rPr>
                <w:rFonts w:ascii="Times New Roman" w:hAnsi="Times New Roman" w:cs="Times New Roman"/>
                <w:sz w:val="28"/>
                <w:szCs w:val="28"/>
              </w:rPr>
              <w:t xml:space="preserve"> sơ 0</w:t>
            </w: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, số đoàn viên đã được kết nạp</w:t>
            </w:r>
            <w:r w:rsidR="001A795E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E44D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huyể</w:t>
            </w:r>
            <w:r w:rsidR="0087267E">
              <w:rPr>
                <w:rFonts w:ascii="Times New Roman" w:hAnsi="Times New Roman" w:cs="Times New Roman"/>
                <w:sz w:val="28"/>
                <w:szCs w:val="28"/>
              </w:rPr>
              <w:t>n chính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4ADA" w:rsidTr="006F1CEE">
        <w:tc>
          <w:tcPr>
            <w:tcW w:w="397" w:type="pct"/>
            <w:vAlign w:val="center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07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tài chính, tài sản Công đoàn:</w:t>
            </w:r>
          </w:p>
          <w:p w:rsidR="00A64ADA" w:rsidRPr="00A30CF7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Quản lí tài chính, tài sản, đảm bảo thu chi đúng theo quy định; quyết toán và dự toán; cập nhật sổ sách đầy đủ</w:t>
            </w:r>
          </w:p>
        </w:tc>
        <w:tc>
          <w:tcPr>
            <w:tcW w:w="2196" w:type="pct"/>
          </w:tcPr>
          <w:p w:rsidR="00A64ADA" w:rsidRDefault="00363834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-Thu </w:t>
            </w:r>
            <w:r w:rsidR="005F36F8">
              <w:rPr>
                <w:rFonts w:ascii="Times New Roman" w:hAnsi="Times New Roman" w:cs="Times New Roman"/>
                <w:sz w:val="28"/>
                <w:szCs w:val="28"/>
              </w:rPr>
              <w:t>tháng 1,2</w:t>
            </w:r>
            <w:r w:rsidR="00A64A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F36F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9584F">
              <w:rPr>
                <w:rFonts w:ascii="Times New Roman" w:hAnsi="Times New Roman" w:cs="Times New Roman"/>
                <w:sz w:val="28"/>
                <w:szCs w:val="28"/>
              </w:rPr>
              <w:t xml:space="preserve"> là: 6.868</w:t>
            </w:r>
            <w:r w:rsidR="00A64ADA" w:rsidRPr="00990B39">
              <w:rPr>
                <w:rFonts w:ascii="Times New Roman" w:hAnsi="Times New Roman" w:cs="Times New Roman"/>
                <w:sz w:val="28"/>
                <w:szCs w:val="28"/>
              </w:rPr>
              <w:t>.000 đồng.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Cậ</w:t>
            </w:r>
            <w:r w:rsidR="00BE44D5" w:rsidRPr="005A2A9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nhật </w:t>
            </w:r>
            <w:r w:rsidR="00BE44D5">
              <w:rPr>
                <w:rFonts w:ascii="Times New Roman" w:hAnsi="Times New Roman" w:cs="Times New Roman"/>
                <w:sz w:val="28"/>
                <w:szCs w:val="28"/>
              </w:rPr>
              <w:t>hồ sơ kế toán kị</w:t>
            </w:r>
            <w:r w:rsidR="00BE44D5" w:rsidRPr="005A2A9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BE44D5">
              <w:rPr>
                <w:rFonts w:ascii="Times New Roman" w:hAnsi="Times New Roman" w:cs="Times New Roman"/>
                <w:sz w:val="28"/>
                <w:szCs w:val="28"/>
              </w:rPr>
              <w:t xml:space="preserve"> thời.</w:t>
            </w:r>
            <w:r w:rsidR="007A08EB">
              <w:rPr>
                <w:rFonts w:ascii="Times New Roman" w:hAnsi="Times New Roman" w:cs="Times New Roman"/>
                <w:sz w:val="28"/>
                <w:szCs w:val="28"/>
              </w:rPr>
              <w:t xml:space="preserve"> Đã</w:t>
            </w:r>
            <w:r w:rsidR="00A95E19">
              <w:rPr>
                <w:rFonts w:ascii="Times New Roman" w:hAnsi="Times New Roman" w:cs="Times New Roman"/>
                <w:sz w:val="28"/>
                <w:szCs w:val="28"/>
              </w:rPr>
              <w:t xml:space="preserve"> hoàn thành hồ sơ quyết toán  tháng cuối năm 2021.</w:t>
            </w:r>
          </w:p>
        </w:tc>
      </w:tr>
      <w:tr w:rsidR="00A64ADA" w:rsidTr="006F1CEE">
        <w:tc>
          <w:tcPr>
            <w:tcW w:w="397" w:type="pct"/>
            <w:vAlign w:val="center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kiểm tra:</w:t>
            </w:r>
          </w:p>
          <w:p w:rsidR="00A64ADA" w:rsidRPr="005A2E83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E83">
              <w:rPr>
                <w:rFonts w:ascii="Times New Roman" w:hAnsi="Times New Roman" w:cs="Times New Roman"/>
                <w:sz w:val="28"/>
                <w:szCs w:val="28"/>
              </w:rPr>
              <w:t>Kiểm tra đồng cấp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tự kiểm tra, cấp trên kiểm tra, về nội dung chấp hành Điều lệ công đoàn, thực hiện quy chế dân chủ, quy chế BCH, tài chính… </w:t>
            </w:r>
          </w:p>
        </w:tc>
        <w:tc>
          <w:tcPr>
            <w:tcW w:w="2196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Đồng cấ</w:t>
            </w:r>
            <w:r w:rsidR="00932494">
              <w:rPr>
                <w:rFonts w:ascii="Times New Roman" w:hAnsi="Times New Roman" w:cs="Times New Roman"/>
                <w:sz w:val="28"/>
                <w:szCs w:val="28"/>
              </w:rPr>
              <w:t>p:</w:t>
            </w:r>
            <w:r w:rsidR="00A95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C4C">
              <w:rPr>
                <w:rFonts w:ascii="Times New Roman" w:hAnsi="Times New Roman" w:cs="Times New Roman"/>
                <w:sz w:val="28"/>
                <w:szCs w:val="28"/>
              </w:rPr>
              <w:t xml:space="preserve">01 cuộc 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Liên đoàn lao động huyện kiể</w:t>
            </w:r>
            <w:r w:rsidR="00BE44D5">
              <w:rPr>
                <w:rFonts w:ascii="Times New Roman" w:hAnsi="Times New Roman" w:cs="Times New Roman"/>
                <w:sz w:val="28"/>
                <w:szCs w:val="28"/>
              </w:rPr>
              <w:t>m tra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cuộc.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ADA" w:rsidTr="006F1CEE">
        <w:tc>
          <w:tcPr>
            <w:tcW w:w="397" w:type="pct"/>
            <w:vAlign w:val="center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7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nữ công: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12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Tuyên truyền các chế độ, chính sách, các luật, các nghị quyết có liên quan đến lao động nữ.</w:t>
            </w:r>
          </w:p>
          <w:p w:rsidR="00A64ADA" w:rsidRPr="00A30CF7" w:rsidRDefault="00A64ADA" w:rsidP="00A64ADA">
            <w:pPr>
              <w:tabs>
                <w:tab w:val="left" w:pos="567"/>
                <w:tab w:val="left" w:pos="5529"/>
              </w:tabs>
              <w:spacing w:before="12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Vận động tham gia vốn xoay vòng  không lãi </w:t>
            </w:r>
          </w:p>
        </w:tc>
        <w:tc>
          <w:tcPr>
            <w:tcW w:w="2196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Default="00A64ADA" w:rsidP="00BE44D5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Số cuộ</w:t>
            </w:r>
            <w:r w:rsidR="00BE44D5">
              <w:rPr>
                <w:rFonts w:ascii="Times New Roman" w:hAnsi="Times New Roman" w:cs="Times New Roman"/>
                <w:sz w:val="28"/>
                <w:szCs w:val="28"/>
              </w:rPr>
              <w:t xml:space="preserve">c: </w:t>
            </w:r>
            <w:r w:rsidR="00CC4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5E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4227">
              <w:rPr>
                <w:rFonts w:ascii="Times New Roman" w:hAnsi="Times New Roman" w:cs="Times New Roman"/>
                <w:sz w:val="28"/>
                <w:szCs w:val="28"/>
              </w:rPr>
              <w:t>có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lượt cán bộ, đoàn viên công đoàn </w:t>
            </w:r>
            <w:r w:rsidR="00BE44D5">
              <w:rPr>
                <w:rFonts w:ascii="Times New Roman" w:hAnsi="Times New Roman" w:cs="Times New Roman"/>
                <w:sz w:val="28"/>
                <w:szCs w:val="28"/>
              </w:rPr>
              <w:t>tiếp nhận qua gmail. zalo.</w:t>
            </w:r>
          </w:p>
          <w:p w:rsidR="00A64ADA" w:rsidRPr="00552C36" w:rsidRDefault="00932494" w:rsidP="0093249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- 27 lượt cá nhân tham gia/tháng. Số tiền 500.000đ/tháng/người. Bắt đầu từ tháng 11/2021, kết thúc tháng 7/2022. </w:t>
            </w:r>
          </w:p>
        </w:tc>
      </w:tr>
      <w:tr w:rsidR="00A64ADA" w:rsidTr="006F1CEE">
        <w:tc>
          <w:tcPr>
            <w:tcW w:w="397" w:type="pct"/>
            <w:vAlign w:val="center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7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Các mặt công tác khác:</w:t>
            </w:r>
          </w:p>
          <w:p w:rsidR="00386966" w:rsidRDefault="00A95E19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22C1">
              <w:rPr>
                <w:rFonts w:ascii="Times New Roman" w:hAnsi="Times New Roman" w:cs="Times New Roman"/>
                <w:sz w:val="28"/>
                <w:szCs w:val="28"/>
              </w:rPr>
              <w:t xml:space="preserve">Thực hiện </w:t>
            </w:r>
            <w:r w:rsidR="00CC422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932494">
              <w:rPr>
                <w:rFonts w:ascii="Times New Roman" w:hAnsi="Times New Roman" w:cs="Times New Roman"/>
                <w:sz w:val="28"/>
                <w:szCs w:val="28"/>
              </w:rPr>
              <w:t xml:space="preserve">ề công tác </w:t>
            </w:r>
            <w:r w:rsidR="004032CD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32494">
              <w:rPr>
                <w:rFonts w:ascii="Times New Roman" w:hAnsi="Times New Roman" w:cs="Times New Roman"/>
                <w:sz w:val="28"/>
                <w:szCs w:val="28"/>
              </w:rPr>
              <w:t>hòng chống dị</w:t>
            </w:r>
            <w:r w:rsidR="00CC4227">
              <w:rPr>
                <w:rFonts w:ascii="Times New Roman" w:hAnsi="Times New Roman" w:cs="Times New Roman"/>
                <w:sz w:val="28"/>
                <w:szCs w:val="28"/>
              </w:rPr>
              <w:t>ch Covid 19.</w:t>
            </w:r>
          </w:p>
          <w:p w:rsidR="00A95E19" w:rsidRDefault="00A95E19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6966">
              <w:rPr>
                <w:rFonts w:ascii="Times New Roman" w:hAnsi="Times New Roman" w:cs="Times New Roman"/>
                <w:sz w:val="28"/>
                <w:szCs w:val="28"/>
              </w:rPr>
              <w:t xml:space="preserve">Ủng hộ </w:t>
            </w:r>
            <w:r w:rsidR="007A08EB">
              <w:rPr>
                <w:rFonts w:ascii="Times New Roman" w:hAnsi="Times New Roman" w:cs="Times New Roman"/>
                <w:sz w:val="28"/>
                <w:szCs w:val="28"/>
              </w:rPr>
              <w:t>học sinh không có điều kiện học trực tuyến</w:t>
            </w:r>
          </w:p>
          <w:p w:rsidR="001747CA" w:rsidRDefault="001747C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Default="00A64ADA" w:rsidP="00A95E19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D80" w:rsidRPr="00D60D80" w:rsidRDefault="00D60D80" w:rsidP="00A95E19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60D80">
              <w:rPr>
                <w:rFonts w:ascii="Times New Roman" w:hAnsi="Times New Roman" w:cs="Times New Roman"/>
                <w:sz w:val="28"/>
                <w:szCs w:val="28"/>
              </w:rPr>
              <w:t>Trực tết nguyên đán 2022.</w:t>
            </w:r>
          </w:p>
        </w:tc>
        <w:tc>
          <w:tcPr>
            <w:tcW w:w="2196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Default="001747CA" w:rsidP="00932494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22C1">
              <w:rPr>
                <w:rFonts w:ascii="Times New Roman" w:hAnsi="Times New Roman" w:cs="Times New Roman"/>
                <w:sz w:val="28"/>
                <w:szCs w:val="28"/>
              </w:rPr>
              <w:t xml:space="preserve">Đoàn viên thực hiện tốt. </w:t>
            </w:r>
          </w:p>
          <w:p w:rsidR="00932494" w:rsidRDefault="00932494" w:rsidP="00932494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026" w:rsidRDefault="001747CA" w:rsidP="007A08EB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08EB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386966">
              <w:rPr>
                <w:rFonts w:ascii="Times New Roman" w:hAnsi="Times New Roman" w:cs="Times New Roman"/>
                <w:sz w:val="28"/>
                <w:szCs w:val="28"/>
              </w:rPr>
              <w:t xml:space="preserve">ãnh đạo nhà trường vận động ủng hộ </w:t>
            </w:r>
            <w:r w:rsidR="007A08EB">
              <w:rPr>
                <w:rFonts w:ascii="Times New Roman" w:hAnsi="Times New Roman" w:cs="Times New Roman"/>
                <w:sz w:val="28"/>
                <w:szCs w:val="28"/>
              </w:rPr>
              <w:t>Ủng hộ học sinh không có điều kiện học trực tuyến 5.600.</w:t>
            </w:r>
            <w:r w:rsidR="00A95E19">
              <w:rPr>
                <w:rFonts w:ascii="Times New Roman" w:hAnsi="Times New Roman" w:cs="Times New Roman"/>
                <w:sz w:val="28"/>
                <w:szCs w:val="28"/>
              </w:rPr>
              <w:t>000 đồng</w:t>
            </w:r>
            <w:r w:rsidR="00924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0D80" w:rsidRPr="003002FA" w:rsidRDefault="00D60D80" w:rsidP="007A08EB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hiện tốt.</w:t>
            </w:r>
          </w:p>
        </w:tc>
      </w:tr>
    </w:tbl>
    <w:p w:rsidR="00346B31" w:rsidRPr="001747CA" w:rsidRDefault="00B42A29" w:rsidP="001747CA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47CA">
        <w:rPr>
          <w:rFonts w:ascii="Times New Roman" w:hAnsi="Times New Roman" w:cs="Times New Roman"/>
          <w:b/>
          <w:color w:val="auto"/>
          <w:sz w:val="28"/>
          <w:szCs w:val="28"/>
        </w:rPr>
        <w:t>III. Nhận xét đánh giá chung:</w:t>
      </w:r>
    </w:p>
    <w:p w:rsidR="00B42A29" w:rsidRDefault="00B42A29" w:rsidP="00481905">
      <w:pPr>
        <w:pStyle w:val="ListParagraph"/>
        <w:numPr>
          <w:ilvl w:val="0"/>
          <w:numId w:val="1"/>
        </w:numPr>
        <w:tabs>
          <w:tab w:val="left" w:pos="567"/>
          <w:tab w:val="left" w:pos="5529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Ưu điểm:</w:t>
      </w:r>
    </w:p>
    <w:p w:rsidR="001E6096" w:rsidRPr="001E6096" w:rsidRDefault="001E6096" w:rsidP="00C32A3B">
      <w:pPr>
        <w:spacing w:before="120" w:after="0" w:line="240" w:lineRule="auto"/>
        <w:ind w:left="-9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t xml:space="preserve">- </w:t>
      </w:r>
      <w:r w:rsidR="00B05535">
        <w:rPr>
          <w:rFonts w:ascii="Times New Roman" w:hAnsi="Times New Roman" w:cs="Times New Roman"/>
          <w:sz w:val="28"/>
          <w:szCs w:val="28"/>
        </w:rPr>
        <w:t>Thực hiện tốt các công tác của công đoàn và công tác phối hợp với chính quyền chăm lo và quản lí đơn vị.</w:t>
      </w:r>
      <w:r w:rsidR="003F1C5F">
        <w:rPr>
          <w:rFonts w:ascii="Times New Roman" w:hAnsi="Times New Roman" w:cs="Times New Roman"/>
          <w:sz w:val="28"/>
          <w:szCs w:val="28"/>
        </w:rPr>
        <w:t xml:space="preserve"> </w:t>
      </w:r>
      <w:r w:rsidR="006E4BE4">
        <w:rPr>
          <w:rFonts w:ascii="Times New Roman" w:hAnsi="Times New Roman" w:cs="Times New Roman"/>
          <w:sz w:val="28"/>
          <w:szCs w:val="28"/>
        </w:rPr>
        <w:t xml:space="preserve">Tuyên truyền thực hiện việc phòng chống tốt dịch </w:t>
      </w:r>
      <w:r w:rsidR="0092489C">
        <w:rPr>
          <w:rFonts w:ascii="Times New Roman" w:hAnsi="Times New Roman" w:cs="Times New Roman"/>
          <w:sz w:val="28"/>
          <w:szCs w:val="28"/>
        </w:rPr>
        <w:t xml:space="preserve">và nhận hồ sơ giáo viên bị </w:t>
      </w:r>
      <w:r w:rsidR="006E4BE4">
        <w:rPr>
          <w:rFonts w:ascii="Times New Roman" w:hAnsi="Times New Roman" w:cs="Times New Roman"/>
          <w:sz w:val="28"/>
          <w:szCs w:val="28"/>
        </w:rPr>
        <w:t>Covid 19</w:t>
      </w:r>
      <w:r w:rsidR="00E15D97">
        <w:rPr>
          <w:rFonts w:ascii="Times New Roman" w:hAnsi="Times New Roman" w:cs="Times New Roman"/>
          <w:sz w:val="28"/>
          <w:szCs w:val="28"/>
        </w:rPr>
        <w:t xml:space="preserve">. </w:t>
      </w:r>
      <w:r w:rsidR="005613CB">
        <w:rPr>
          <w:rFonts w:ascii="Times New Roman" w:hAnsi="Times New Roman" w:cs="Times New Roman"/>
          <w:sz w:val="28"/>
          <w:szCs w:val="28"/>
        </w:rPr>
        <w:t>Động viên đoàn viên tham gia tậ</w:t>
      </w:r>
      <w:r w:rsidR="005613CB" w:rsidRPr="00CC436F">
        <w:rPr>
          <w:rFonts w:ascii="Times New Roman" w:hAnsi="Times New Roman" w:cs="Times New Roman"/>
          <w:sz w:val="28"/>
          <w:szCs w:val="28"/>
        </w:rPr>
        <w:t>p</w:t>
      </w:r>
      <w:r w:rsidR="005613CB">
        <w:rPr>
          <w:rFonts w:ascii="Times New Roman" w:hAnsi="Times New Roman" w:cs="Times New Roman"/>
          <w:sz w:val="28"/>
          <w:szCs w:val="28"/>
        </w:rPr>
        <w:t xml:space="preserve"> huấn chuyên </w:t>
      </w:r>
      <w:r w:rsidR="005613CB">
        <w:rPr>
          <w:rFonts w:ascii="Times New Roman" w:hAnsi="Times New Roman" w:cs="Times New Roman"/>
          <w:sz w:val="28"/>
          <w:szCs w:val="28"/>
        </w:rPr>
        <w:lastRenderedPageBreak/>
        <w:t>môn,</w:t>
      </w:r>
      <w:r w:rsidR="00EB2C72">
        <w:rPr>
          <w:rFonts w:ascii="Times New Roman" w:hAnsi="Times New Roman" w:cs="Times New Roman"/>
          <w:sz w:val="28"/>
          <w:szCs w:val="28"/>
        </w:rPr>
        <w:t xml:space="preserve"> học tập nâng cao trình độ,</w:t>
      </w:r>
      <w:r w:rsidR="005613CB">
        <w:rPr>
          <w:rFonts w:ascii="Times New Roman" w:hAnsi="Times New Roman" w:cs="Times New Roman"/>
          <w:sz w:val="28"/>
          <w:szCs w:val="28"/>
        </w:rPr>
        <w:t xml:space="preserve"> </w:t>
      </w:r>
      <w:r w:rsidR="00386966">
        <w:rPr>
          <w:rFonts w:ascii="Times New Roman" w:hAnsi="Times New Roman" w:cs="Times New Roman"/>
          <w:sz w:val="28"/>
          <w:szCs w:val="28"/>
        </w:rPr>
        <w:t>thực hiệ</w:t>
      </w:r>
      <w:r w:rsidR="00DE0E23">
        <w:rPr>
          <w:rFonts w:ascii="Times New Roman" w:hAnsi="Times New Roman" w:cs="Times New Roman"/>
          <w:sz w:val="28"/>
          <w:szCs w:val="28"/>
        </w:rPr>
        <w:t>n dạy</w:t>
      </w:r>
      <w:r w:rsidR="00386966">
        <w:rPr>
          <w:rFonts w:ascii="Times New Roman" w:hAnsi="Times New Roman" w:cs="Times New Roman"/>
          <w:sz w:val="28"/>
          <w:szCs w:val="28"/>
        </w:rPr>
        <w:t xml:space="preserve"> tr</w:t>
      </w:r>
      <w:r w:rsidR="001747CA">
        <w:rPr>
          <w:rFonts w:ascii="Times New Roman" w:hAnsi="Times New Roman" w:cs="Times New Roman"/>
          <w:sz w:val="28"/>
          <w:szCs w:val="28"/>
        </w:rPr>
        <w:t>ực</w:t>
      </w:r>
      <w:r w:rsidR="00386966">
        <w:rPr>
          <w:rFonts w:ascii="Times New Roman" w:hAnsi="Times New Roman" w:cs="Times New Roman"/>
          <w:sz w:val="28"/>
          <w:szCs w:val="28"/>
        </w:rPr>
        <w:t xml:space="preserve"> tuyến cho học sinh và gởi tài liệu cho học sinh không có điều kiện</w:t>
      </w:r>
      <w:r w:rsidR="005613CB">
        <w:rPr>
          <w:rFonts w:ascii="Times New Roman" w:hAnsi="Times New Roman" w:cs="Times New Roman"/>
          <w:sz w:val="28"/>
          <w:szCs w:val="28"/>
        </w:rPr>
        <w:t>.</w:t>
      </w:r>
      <w:r w:rsidR="00DE0E23">
        <w:rPr>
          <w:rFonts w:ascii="Times New Roman" w:hAnsi="Times New Roman" w:cs="Times New Roman"/>
          <w:sz w:val="28"/>
          <w:szCs w:val="28"/>
        </w:rPr>
        <w:t xml:space="preserve"> </w:t>
      </w:r>
      <w:r w:rsidR="0092489C">
        <w:rPr>
          <w:rFonts w:ascii="Times New Roman" w:hAnsi="Times New Roman" w:cs="Times New Roman"/>
          <w:sz w:val="28"/>
          <w:szCs w:val="28"/>
        </w:rPr>
        <w:t>Đoàn viên tham gia tiêm ngừa Covid19 kịp thời</w:t>
      </w:r>
    </w:p>
    <w:p w:rsidR="00C519F2" w:rsidRDefault="001E6096" w:rsidP="001747CA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t xml:space="preserve">- </w:t>
      </w:r>
      <w:r w:rsidR="00B05535">
        <w:rPr>
          <w:rFonts w:ascii="Times New Roman" w:hAnsi="Times New Roman" w:cs="Times New Roman"/>
          <w:sz w:val="28"/>
          <w:szCs w:val="28"/>
        </w:rPr>
        <w:t>Thực hiện tốt việc tuyên truyền, giáo dục ý thức, tư tưởng của đội ngũ, không có CBGV-CĐV vi phạm</w:t>
      </w:r>
      <w:r w:rsidR="001747CA">
        <w:rPr>
          <w:rFonts w:ascii="Times New Roman" w:hAnsi="Times New Roman" w:cs="Times New Roman"/>
          <w:sz w:val="28"/>
          <w:szCs w:val="28"/>
        </w:rPr>
        <w:t xml:space="preserve"> trong phòng chống Covid 19</w:t>
      </w:r>
      <w:r w:rsidR="00B05535">
        <w:rPr>
          <w:rFonts w:ascii="Times New Roman" w:hAnsi="Times New Roman" w:cs="Times New Roman"/>
          <w:sz w:val="28"/>
          <w:szCs w:val="28"/>
        </w:rPr>
        <w:t>.</w:t>
      </w:r>
      <w:r w:rsidR="00AB4E55">
        <w:rPr>
          <w:rFonts w:ascii="Times New Roman" w:hAnsi="Times New Roman" w:cs="Times New Roman"/>
          <w:sz w:val="28"/>
          <w:szCs w:val="28"/>
        </w:rPr>
        <w:t xml:space="preserve"> Chăm lo đờ</w:t>
      </w:r>
      <w:r w:rsidR="007C414A">
        <w:rPr>
          <w:rFonts w:ascii="Times New Roman" w:hAnsi="Times New Roman" w:cs="Times New Roman"/>
          <w:sz w:val="28"/>
          <w:szCs w:val="28"/>
        </w:rPr>
        <w:t>i s</w:t>
      </w:r>
      <w:r w:rsidR="00A91658">
        <w:rPr>
          <w:rFonts w:ascii="Times New Roman" w:hAnsi="Times New Roman" w:cs="Times New Roman"/>
          <w:sz w:val="28"/>
          <w:szCs w:val="28"/>
        </w:rPr>
        <w:t>ố</w:t>
      </w:r>
      <w:r w:rsidR="007C414A">
        <w:rPr>
          <w:rFonts w:ascii="Times New Roman" w:hAnsi="Times New Roman" w:cs="Times New Roman"/>
          <w:sz w:val="28"/>
          <w:szCs w:val="28"/>
        </w:rPr>
        <w:t>ng cho đoàn</w:t>
      </w:r>
      <w:r w:rsidR="00AB4E55">
        <w:rPr>
          <w:rFonts w:ascii="Times New Roman" w:hAnsi="Times New Roman" w:cs="Times New Roman"/>
          <w:sz w:val="28"/>
          <w:szCs w:val="28"/>
        </w:rPr>
        <w:t xml:space="preserve"> viên</w:t>
      </w:r>
      <w:r w:rsidR="006E4BE4">
        <w:rPr>
          <w:rFonts w:ascii="Times New Roman" w:hAnsi="Times New Roman" w:cs="Times New Roman"/>
          <w:sz w:val="28"/>
          <w:szCs w:val="28"/>
        </w:rPr>
        <w:t>, người lao động</w:t>
      </w:r>
      <w:r w:rsidR="00AB4E55">
        <w:rPr>
          <w:rFonts w:ascii="Times New Roman" w:hAnsi="Times New Roman" w:cs="Times New Roman"/>
          <w:sz w:val="28"/>
          <w:szCs w:val="28"/>
        </w:rPr>
        <w:t xml:space="preserve"> tốt.</w:t>
      </w:r>
      <w:r w:rsidR="00735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66" w:rsidRDefault="00B42A29" w:rsidP="00386966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Hạn chế:</w:t>
      </w:r>
      <w:r w:rsidR="00C51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1EF" w:rsidRPr="00D206BC">
        <w:rPr>
          <w:rFonts w:ascii="Times New Roman" w:hAnsi="Times New Roman" w:cs="Times New Roman"/>
          <w:sz w:val="28"/>
          <w:szCs w:val="28"/>
        </w:rPr>
        <w:t>Còn có 1 đoàn viên nhà sau bị ngậ</w:t>
      </w:r>
      <w:r w:rsidR="004048ED" w:rsidRPr="00D206BC">
        <w:rPr>
          <w:rFonts w:ascii="Times New Roman" w:hAnsi="Times New Roman" w:cs="Times New Roman"/>
          <w:sz w:val="28"/>
          <w:szCs w:val="28"/>
        </w:rPr>
        <w:t>p</w:t>
      </w:r>
      <w:r w:rsidR="008331EF" w:rsidRPr="00D206BC">
        <w:rPr>
          <w:rFonts w:ascii="Times New Roman" w:hAnsi="Times New Roman" w:cs="Times New Roman"/>
          <w:sz w:val="28"/>
          <w:szCs w:val="28"/>
        </w:rPr>
        <w:t xml:space="preserve"> do nước lớn</w:t>
      </w:r>
      <w:r w:rsidR="0092489C">
        <w:rPr>
          <w:rFonts w:ascii="Times New Roman" w:hAnsi="Times New Roman" w:cs="Times New Roman"/>
          <w:sz w:val="28"/>
          <w:szCs w:val="28"/>
        </w:rPr>
        <w:t xml:space="preserve"> chưa có tiền sữa chữa</w:t>
      </w:r>
      <w:r w:rsidR="000B6F25">
        <w:rPr>
          <w:rFonts w:ascii="Times New Roman" w:hAnsi="Times New Roman" w:cs="Times New Roman"/>
          <w:sz w:val="28"/>
          <w:szCs w:val="28"/>
        </w:rPr>
        <w:t>.</w:t>
      </w:r>
    </w:p>
    <w:p w:rsidR="00B42A29" w:rsidRPr="005D0225" w:rsidRDefault="00B42A29" w:rsidP="00386966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225">
        <w:rPr>
          <w:rFonts w:ascii="Times New Roman" w:hAnsi="Times New Roman" w:cs="Times New Roman"/>
          <w:b/>
          <w:sz w:val="28"/>
          <w:szCs w:val="28"/>
        </w:rPr>
        <w:t>Kiến nghị:</w:t>
      </w:r>
      <w:r w:rsidR="003F1C5F" w:rsidRPr="005D0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2A8">
        <w:rPr>
          <w:rFonts w:ascii="Times New Roman" w:hAnsi="Times New Roman" w:cs="Times New Roman"/>
          <w:sz w:val="28"/>
          <w:szCs w:val="28"/>
        </w:rPr>
        <w:t>không</w:t>
      </w:r>
    </w:p>
    <w:p w:rsidR="00461160" w:rsidRDefault="00D21294" w:rsidP="00481905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Nhiệm vụ thực hiện trong thời gian tớ</w:t>
      </w:r>
      <w:r w:rsidR="00D06E54">
        <w:rPr>
          <w:rFonts w:ascii="Times New Roman" w:hAnsi="Times New Roman" w:cs="Times New Roman"/>
          <w:b/>
          <w:sz w:val="28"/>
          <w:szCs w:val="28"/>
        </w:rPr>
        <w:t>i:</w:t>
      </w:r>
    </w:p>
    <w:p w:rsidR="00F52992" w:rsidRDefault="00D06E54" w:rsidP="00F52992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t xml:space="preserve">- </w:t>
      </w:r>
      <w:r w:rsidR="005613CB">
        <w:rPr>
          <w:rFonts w:ascii="Times New Roman" w:hAnsi="Times New Roman" w:cs="Times New Roman"/>
          <w:sz w:val="28"/>
          <w:szCs w:val="28"/>
        </w:rPr>
        <w:t xml:space="preserve">Tiếp tục </w:t>
      </w:r>
      <w:r w:rsidR="00F52992">
        <w:rPr>
          <w:rFonts w:ascii="Times New Roman" w:hAnsi="Times New Roman" w:cs="Times New Roman"/>
          <w:sz w:val="28"/>
          <w:szCs w:val="28"/>
        </w:rPr>
        <w:t>chăm lo bảo vệ quyền lợi, lợi ích hợp pháp của đoàn viên. T</w:t>
      </w:r>
      <w:r w:rsidR="005613CB">
        <w:rPr>
          <w:rFonts w:ascii="Times New Roman" w:hAnsi="Times New Roman" w:cs="Times New Roman"/>
          <w:sz w:val="28"/>
          <w:szCs w:val="28"/>
        </w:rPr>
        <w:t>uyên truyền thực hiện việc phòng chống tốt dịch Covid 19 tốt, không để đoàn viên bị nhiễ</w:t>
      </w:r>
      <w:r w:rsidR="007B218B">
        <w:rPr>
          <w:rFonts w:ascii="Times New Roman" w:hAnsi="Times New Roman" w:cs="Times New Roman"/>
          <w:sz w:val="28"/>
          <w:szCs w:val="28"/>
        </w:rPr>
        <w:t>m</w:t>
      </w:r>
      <w:r w:rsidR="00CA720E">
        <w:rPr>
          <w:rFonts w:ascii="Times New Roman" w:hAnsi="Times New Roman" w:cs="Times New Roman"/>
          <w:sz w:val="28"/>
          <w:szCs w:val="28"/>
        </w:rPr>
        <w:t xml:space="preserve"> bệnh</w:t>
      </w:r>
      <w:r w:rsidR="007B218B">
        <w:rPr>
          <w:rFonts w:ascii="Times New Roman" w:hAnsi="Times New Roman" w:cs="Times New Roman"/>
          <w:sz w:val="28"/>
          <w:szCs w:val="28"/>
        </w:rPr>
        <w:t>.</w:t>
      </w:r>
      <w:r w:rsidR="00735026">
        <w:rPr>
          <w:rFonts w:ascii="Times New Roman" w:hAnsi="Times New Roman" w:cs="Times New Roman"/>
          <w:sz w:val="28"/>
          <w:szCs w:val="28"/>
        </w:rPr>
        <w:t xml:space="preserve"> </w:t>
      </w:r>
      <w:r w:rsidR="00F52992">
        <w:rPr>
          <w:rFonts w:ascii="Times New Roman" w:hAnsi="Times New Roman" w:cs="Times New Roman"/>
          <w:sz w:val="28"/>
          <w:szCs w:val="28"/>
        </w:rPr>
        <w:t>Vệ sinh trường lớp duy trì phong trào Xanh sạch đẹp và Nông thôn mới.</w:t>
      </w:r>
      <w:r w:rsidR="00D60D80">
        <w:rPr>
          <w:rFonts w:ascii="Times New Roman" w:hAnsi="Times New Roman" w:cs="Times New Roman"/>
          <w:sz w:val="28"/>
          <w:szCs w:val="28"/>
        </w:rPr>
        <w:t xml:space="preserve"> Chuẩn bị đón học sinh trở lại trường nếu có. Chuẩn bị báo cáo sơ kết hoạt động kì 1.</w:t>
      </w:r>
    </w:p>
    <w:p w:rsidR="00D06E54" w:rsidRDefault="00E90E37" w:rsidP="00D60D80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535">
        <w:rPr>
          <w:rFonts w:ascii="Times New Roman" w:hAnsi="Times New Roman" w:cs="Times New Roman"/>
          <w:sz w:val="28"/>
          <w:szCs w:val="28"/>
        </w:rPr>
        <w:t xml:space="preserve">Tiếp tục quán triệt các nghị quyết, chủ trương của công đoàn cấp trên, cụ thể hoá thành hành động trong </w:t>
      </w:r>
      <w:r w:rsidR="00D60D80">
        <w:rPr>
          <w:rFonts w:ascii="Times New Roman" w:hAnsi="Times New Roman" w:cs="Times New Roman"/>
          <w:sz w:val="28"/>
          <w:szCs w:val="28"/>
        </w:rPr>
        <w:t>học kì 2</w:t>
      </w:r>
      <w:r w:rsidR="003F1C5F">
        <w:rPr>
          <w:rFonts w:ascii="Times New Roman" w:hAnsi="Times New Roman" w:cs="Times New Roman"/>
          <w:sz w:val="28"/>
          <w:szCs w:val="28"/>
        </w:rPr>
        <w:t xml:space="preserve">. </w:t>
      </w:r>
      <w:r w:rsidR="00333D3B">
        <w:rPr>
          <w:rFonts w:ascii="Times New Roman" w:hAnsi="Times New Roman" w:cs="Times New Roman"/>
          <w:sz w:val="28"/>
          <w:szCs w:val="28"/>
        </w:rPr>
        <w:t xml:space="preserve">Thăm hỏi đoàn viên ốm đau, hiếu hỉ và </w:t>
      </w:r>
      <w:r w:rsidR="007B218B">
        <w:rPr>
          <w:rFonts w:ascii="Times New Roman" w:hAnsi="Times New Roman" w:cs="Times New Roman"/>
          <w:sz w:val="28"/>
          <w:szCs w:val="28"/>
        </w:rPr>
        <w:t>trao</w:t>
      </w:r>
      <w:r w:rsidR="00333D3B">
        <w:rPr>
          <w:rFonts w:ascii="Times New Roman" w:hAnsi="Times New Roman" w:cs="Times New Roman"/>
          <w:sz w:val="28"/>
          <w:szCs w:val="28"/>
        </w:rPr>
        <w:t xml:space="preserve"> VXV không lãi </w:t>
      </w:r>
      <w:r w:rsidR="00E41D06">
        <w:rPr>
          <w:rFonts w:ascii="Times New Roman" w:hAnsi="Times New Roman" w:cs="Times New Roman"/>
          <w:sz w:val="28"/>
          <w:szCs w:val="28"/>
        </w:rPr>
        <w:t>theo kế hoạch</w:t>
      </w:r>
      <w:r w:rsidR="008F1612">
        <w:rPr>
          <w:rFonts w:ascii="Times New Roman" w:hAnsi="Times New Roman" w:cs="Times New Roman"/>
          <w:sz w:val="28"/>
          <w:szCs w:val="28"/>
        </w:rPr>
        <w:t>.</w:t>
      </w:r>
      <w:r w:rsidR="00F52992">
        <w:rPr>
          <w:rFonts w:ascii="Times New Roman" w:hAnsi="Times New Roman" w:cs="Times New Roman"/>
          <w:sz w:val="28"/>
          <w:szCs w:val="28"/>
        </w:rPr>
        <w:t xml:space="preserve"> </w:t>
      </w:r>
      <w:r w:rsidR="00D60D80">
        <w:rPr>
          <w:rFonts w:ascii="Times New Roman" w:hAnsi="Times New Roman" w:cs="Times New Roman"/>
          <w:sz w:val="28"/>
          <w:szCs w:val="28"/>
        </w:rPr>
        <w:t>Chuẩn bị tổ chức chăm lo nữ đoàn viên nhận 08/03.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4510"/>
      </w:tblGrid>
      <w:tr w:rsidR="006E5283" w:rsidTr="006E5283">
        <w:tc>
          <w:tcPr>
            <w:tcW w:w="4810" w:type="dxa"/>
          </w:tcPr>
          <w:p w:rsidR="006E5283" w:rsidRDefault="006E5283" w:rsidP="006E5283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*Nơi nhận: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</w:t>
            </w:r>
          </w:p>
          <w:p w:rsidR="006E5283" w:rsidRPr="006E5283" w:rsidRDefault="006E5283" w:rsidP="006E5283">
            <w:pPr>
              <w:tabs>
                <w:tab w:val="left" w:pos="567"/>
                <w:tab w:val="left" w:pos="5529"/>
              </w:tabs>
              <w:spacing w:before="120"/>
              <w:ind w:left="-15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Cs w:val="28"/>
              </w:rPr>
              <w:t>- LĐLĐ Huyện (B/c);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7C2D59">
              <w:rPr>
                <w:rFonts w:ascii="Times New Roman" w:hAnsi="Times New Roman" w:cs="Times New Roman"/>
                <w:szCs w:val="28"/>
              </w:rPr>
              <w:t>Chi bộ</w:t>
            </w:r>
            <w:r>
              <w:rPr>
                <w:rFonts w:ascii="Times New Roman" w:hAnsi="Times New Roman" w:cs="Times New Roman"/>
                <w:szCs w:val="28"/>
              </w:rPr>
              <w:t xml:space="preserve"> (B/c);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BCH CĐCS;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Đoàn viên;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Lưu.</w:t>
            </w:r>
          </w:p>
          <w:p w:rsidR="006E5283" w:rsidRDefault="006E5283" w:rsidP="00481905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</w:t>
            </w:r>
          </w:p>
        </w:tc>
        <w:tc>
          <w:tcPr>
            <w:tcW w:w="4811" w:type="dxa"/>
          </w:tcPr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Pr="00B42D88" w:rsidRDefault="003F1C5F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D88">
              <w:rPr>
                <w:rFonts w:ascii="Times New Roman" w:hAnsi="Times New Roman" w:cs="Times New Roman"/>
                <w:b/>
                <w:sz w:val="28"/>
                <w:szCs w:val="28"/>
              </w:rPr>
              <w:t>TM. BAN CHẤP HÀNH</w:t>
            </w:r>
          </w:p>
          <w:p w:rsidR="006E5283" w:rsidRPr="00B42D88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D88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Pr="0059454A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4A">
              <w:rPr>
                <w:rFonts w:ascii="Times New Roman" w:hAnsi="Times New Roman" w:cs="Times New Roman"/>
                <w:b/>
                <w:sz w:val="28"/>
                <w:szCs w:val="28"/>
              </w:rPr>
              <w:t>Trương Văn Nới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6E5283" w:rsidRDefault="006E5283" w:rsidP="00481905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283" w:rsidRPr="001E6096" w:rsidRDefault="006E5283" w:rsidP="00481905">
      <w:pPr>
        <w:tabs>
          <w:tab w:val="left" w:pos="567"/>
          <w:tab w:val="left" w:pos="5529"/>
        </w:tabs>
        <w:spacing w:before="12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06E54" w:rsidRDefault="00D06E5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126D2B" w:rsidTr="00126D2B">
        <w:tc>
          <w:tcPr>
            <w:tcW w:w="4697" w:type="dxa"/>
          </w:tcPr>
          <w:p w:rsidR="00126D2B" w:rsidRPr="00126D2B" w:rsidRDefault="00126D2B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98" w:type="dxa"/>
          </w:tcPr>
          <w:p w:rsidR="00126D2B" w:rsidRDefault="00126D2B" w:rsidP="002F40F0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</w:tbl>
    <w:p w:rsidR="00126D2B" w:rsidRDefault="00126D2B" w:rsidP="002F40F0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3D1385" w:rsidRDefault="003D1385" w:rsidP="00126D2B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</w:p>
    <w:sectPr w:rsidR="003D1385" w:rsidSect="00004C5F">
      <w:footerReference w:type="default" r:id="rId8"/>
      <w:pgSz w:w="12240" w:h="15840"/>
      <w:pgMar w:top="1134" w:right="104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DD" w:rsidRDefault="00FE21DD" w:rsidP="0056538F">
      <w:pPr>
        <w:spacing w:after="0" w:line="240" w:lineRule="auto"/>
      </w:pPr>
      <w:r>
        <w:separator/>
      </w:r>
    </w:p>
  </w:endnote>
  <w:endnote w:type="continuationSeparator" w:id="0">
    <w:p w:rsidR="00FE21DD" w:rsidRDefault="00FE21DD" w:rsidP="0056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503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38F" w:rsidRDefault="005653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1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538F" w:rsidRDefault="00565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DD" w:rsidRDefault="00FE21DD" w:rsidP="0056538F">
      <w:pPr>
        <w:spacing w:after="0" w:line="240" w:lineRule="auto"/>
      </w:pPr>
      <w:r>
        <w:separator/>
      </w:r>
    </w:p>
  </w:footnote>
  <w:footnote w:type="continuationSeparator" w:id="0">
    <w:p w:rsidR="00FE21DD" w:rsidRDefault="00FE21DD" w:rsidP="00565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7FF"/>
    <w:multiLevelType w:val="hybridMultilevel"/>
    <w:tmpl w:val="B9B25EC8"/>
    <w:lvl w:ilvl="0" w:tplc="AE300DB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09CF"/>
    <w:multiLevelType w:val="hybridMultilevel"/>
    <w:tmpl w:val="FA7AC41A"/>
    <w:lvl w:ilvl="0" w:tplc="5AB6943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94A20"/>
    <w:multiLevelType w:val="hybridMultilevel"/>
    <w:tmpl w:val="4E046730"/>
    <w:lvl w:ilvl="0" w:tplc="26643AC6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24B24"/>
    <w:multiLevelType w:val="hybridMultilevel"/>
    <w:tmpl w:val="B16E3598"/>
    <w:lvl w:ilvl="0" w:tplc="6EBC826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48257AAC"/>
    <w:multiLevelType w:val="hybridMultilevel"/>
    <w:tmpl w:val="CB3E808C"/>
    <w:lvl w:ilvl="0" w:tplc="9F40EA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E5CE5"/>
    <w:multiLevelType w:val="hybridMultilevel"/>
    <w:tmpl w:val="E3A0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54448"/>
    <w:multiLevelType w:val="hybridMultilevel"/>
    <w:tmpl w:val="80BAE44A"/>
    <w:lvl w:ilvl="0" w:tplc="81D688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E5F0D"/>
    <w:multiLevelType w:val="hybridMultilevel"/>
    <w:tmpl w:val="A394E27E"/>
    <w:lvl w:ilvl="0" w:tplc="B622CB0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8364C"/>
    <w:multiLevelType w:val="hybridMultilevel"/>
    <w:tmpl w:val="D656576A"/>
    <w:lvl w:ilvl="0" w:tplc="27C28AB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0460D"/>
    <w:multiLevelType w:val="hybridMultilevel"/>
    <w:tmpl w:val="9E709FB6"/>
    <w:lvl w:ilvl="0" w:tplc="2A685B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74A0C"/>
    <w:multiLevelType w:val="hybridMultilevel"/>
    <w:tmpl w:val="C0D432EC"/>
    <w:lvl w:ilvl="0" w:tplc="49BE92A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ED4"/>
    <w:multiLevelType w:val="hybridMultilevel"/>
    <w:tmpl w:val="4A8C6DDA"/>
    <w:lvl w:ilvl="0" w:tplc="D0781E5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96"/>
    <w:rsid w:val="000020EF"/>
    <w:rsid w:val="000024E5"/>
    <w:rsid w:val="00002839"/>
    <w:rsid w:val="00004C5F"/>
    <w:rsid w:val="00005E1C"/>
    <w:rsid w:val="000066BA"/>
    <w:rsid w:val="0002272E"/>
    <w:rsid w:val="00022F1E"/>
    <w:rsid w:val="0003125A"/>
    <w:rsid w:val="000404A9"/>
    <w:rsid w:val="00060374"/>
    <w:rsid w:val="0006333E"/>
    <w:rsid w:val="0006341A"/>
    <w:rsid w:val="00084E15"/>
    <w:rsid w:val="0009078F"/>
    <w:rsid w:val="000B0043"/>
    <w:rsid w:val="000B0C8F"/>
    <w:rsid w:val="000B4AFA"/>
    <w:rsid w:val="000B5855"/>
    <w:rsid w:val="000B68A8"/>
    <w:rsid w:val="000B6F25"/>
    <w:rsid w:val="000C4893"/>
    <w:rsid w:val="000C6CAE"/>
    <w:rsid w:val="000C7327"/>
    <w:rsid w:val="000D13CB"/>
    <w:rsid w:val="000D3F67"/>
    <w:rsid w:val="000F49DA"/>
    <w:rsid w:val="00126D2B"/>
    <w:rsid w:val="0013247E"/>
    <w:rsid w:val="00133B96"/>
    <w:rsid w:val="00133C32"/>
    <w:rsid w:val="00135E4E"/>
    <w:rsid w:val="00136F0F"/>
    <w:rsid w:val="00153744"/>
    <w:rsid w:val="00154AAA"/>
    <w:rsid w:val="001564E2"/>
    <w:rsid w:val="00163613"/>
    <w:rsid w:val="001675C0"/>
    <w:rsid w:val="00167668"/>
    <w:rsid w:val="00171B9D"/>
    <w:rsid w:val="001747CA"/>
    <w:rsid w:val="00184A0D"/>
    <w:rsid w:val="00187108"/>
    <w:rsid w:val="00190186"/>
    <w:rsid w:val="0019104F"/>
    <w:rsid w:val="0019584F"/>
    <w:rsid w:val="00196ADD"/>
    <w:rsid w:val="001A0ACB"/>
    <w:rsid w:val="001A795E"/>
    <w:rsid w:val="001B46C8"/>
    <w:rsid w:val="001B53FF"/>
    <w:rsid w:val="001C206F"/>
    <w:rsid w:val="001D0897"/>
    <w:rsid w:val="001D1BE6"/>
    <w:rsid w:val="001D1C15"/>
    <w:rsid w:val="001E6096"/>
    <w:rsid w:val="001F20F6"/>
    <w:rsid w:val="001F5117"/>
    <w:rsid w:val="0020209F"/>
    <w:rsid w:val="00203DBC"/>
    <w:rsid w:val="002404A3"/>
    <w:rsid w:val="00245E50"/>
    <w:rsid w:val="00246399"/>
    <w:rsid w:val="002600BF"/>
    <w:rsid w:val="00260F8C"/>
    <w:rsid w:val="0026242B"/>
    <w:rsid w:val="002662B9"/>
    <w:rsid w:val="00267CD8"/>
    <w:rsid w:val="0027471E"/>
    <w:rsid w:val="002759DE"/>
    <w:rsid w:val="002850CF"/>
    <w:rsid w:val="00293083"/>
    <w:rsid w:val="00293FE5"/>
    <w:rsid w:val="00294E65"/>
    <w:rsid w:val="002A1033"/>
    <w:rsid w:val="002B3DC2"/>
    <w:rsid w:val="002C08C9"/>
    <w:rsid w:val="002C2157"/>
    <w:rsid w:val="002C5D07"/>
    <w:rsid w:val="002C745E"/>
    <w:rsid w:val="002D25A6"/>
    <w:rsid w:val="002E2A1E"/>
    <w:rsid w:val="002E3C1D"/>
    <w:rsid w:val="002F0137"/>
    <w:rsid w:val="002F40F0"/>
    <w:rsid w:val="002F4CA5"/>
    <w:rsid w:val="003002FA"/>
    <w:rsid w:val="00301167"/>
    <w:rsid w:val="003025ED"/>
    <w:rsid w:val="00302841"/>
    <w:rsid w:val="003042C2"/>
    <w:rsid w:val="0030624B"/>
    <w:rsid w:val="00307448"/>
    <w:rsid w:val="00315D12"/>
    <w:rsid w:val="00333D3B"/>
    <w:rsid w:val="00336D2A"/>
    <w:rsid w:val="00343D39"/>
    <w:rsid w:val="00346B31"/>
    <w:rsid w:val="0035145C"/>
    <w:rsid w:val="003538F6"/>
    <w:rsid w:val="0035523D"/>
    <w:rsid w:val="00363834"/>
    <w:rsid w:val="00376665"/>
    <w:rsid w:val="0037788D"/>
    <w:rsid w:val="0038200D"/>
    <w:rsid w:val="00384B99"/>
    <w:rsid w:val="00386966"/>
    <w:rsid w:val="00395242"/>
    <w:rsid w:val="003977F8"/>
    <w:rsid w:val="003A3FEE"/>
    <w:rsid w:val="003A6143"/>
    <w:rsid w:val="003A76A1"/>
    <w:rsid w:val="003B06C3"/>
    <w:rsid w:val="003C08FC"/>
    <w:rsid w:val="003C0BD4"/>
    <w:rsid w:val="003C0DD6"/>
    <w:rsid w:val="003C1DD6"/>
    <w:rsid w:val="003C46CC"/>
    <w:rsid w:val="003C710B"/>
    <w:rsid w:val="003D1385"/>
    <w:rsid w:val="003D43BA"/>
    <w:rsid w:val="003D4457"/>
    <w:rsid w:val="003E030A"/>
    <w:rsid w:val="003E0626"/>
    <w:rsid w:val="003F1C5F"/>
    <w:rsid w:val="003F4A96"/>
    <w:rsid w:val="004032CD"/>
    <w:rsid w:val="004048ED"/>
    <w:rsid w:val="004247FB"/>
    <w:rsid w:val="00430EE2"/>
    <w:rsid w:val="0043161D"/>
    <w:rsid w:val="004340D7"/>
    <w:rsid w:val="004347CD"/>
    <w:rsid w:val="00437F97"/>
    <w:rsid w:val="00440022"/>
    <w:rsid w:val="00444553"/>
    <w:rsid w:val="00454DE9"/>
    <w:rsid w:val="00460F0A"/>
    <w:rsid w:val="00461160"/>
    <w:rsid w:val="00461949"/>
    <w:rsid w:val="004646C0"/>
    <w:rsid w:val="004650A0"/>
    <w:rsid w:val="004674A8"/>
    <w:rsid w:val="00481905"/>
    <w:rsid w:val="00484ED4"/>
    <w:rsid w:val="004874C2"/>
    <w:rsid w:val="00487BFB"/>
    <w:rsid w:val="00495971"/>
    <w:rsid w:val="00496DEA"/>
    <w:rsid w:val="004A1714"/>
    <w:rsid w:val="004A3517"/>
    <w:rsid w:val="004A5D22"/>
    <w:rsid w:val="004A68E9"/>
    <w:rsid w:val="004A6C13"/>
    <w:rsid w:val="004B3C15"/>
    <w:rsid w:val="004B75E3"/>
    <w:rsid w:val="004C0171"/>
    <w:rsid w:val="004C2CE3"/>
    <w:rsid w:val="004C7FA3"/>
    <w:rsid w:val="004E26F8"/>
    <w:rsid w:val="004E598F"/>
    <w:rsid w:val="004E7506"/>
    <w:rsid w:val="004F22A3"/>
    <w:rsid w:val="004F267C"/>
    <w:rsid w:val="004F67A4"/>
    <w:rsid w:val="0050243C"/>
    <w:rsid w:val="00511A28"/>
    <w:rsid w:val="00512CB2"/>
    <w:rsid w:val="00527538"/>
    <w:rsid w:val="005419DD"/>
    <w:rsid w:val="00552C36"/>
    <w:rsid w:val="005538CB"/>
    <w:rsid w:val="00555273"/>
    <w:rsid w:val="005613CB"/>
    <w:rsid w:val="00561C78"/>
    <w:rsid w:val="00563212"/>
    <w:rsid w:val="0056377F"/>
    <w:rsid w:val="00563C1F"/>
    <w:rsid w:val="00563D30"/>
    <w:rsid w:val="0056538F"/>
    <w:rsid w:val="0056597A"/>
    <w:rsid w:val="005752B1"/>
    <w:rsid w:val="005757E4"/>
    <w:rsid w:val="00575D76"/>
    <w:rsid w:val="00576318"/>
    <w:rsid w:val="00581B89"/>
    <w:rsid w:val="00586AA1"/>
    <w:rsid w:val="005874A6"/>
    <w:rsid w:val="00590241"/>
    <w:rsid w:val="00594426"/>
    <w:rsid w:val="0059454A"/>
    <w:rsid w:val="0059539B"/>
    <w:rsid w:val="00597BEC"/>
    <w:rsid w:val="005A2E83"/>
    <w:rsid w:val="005A6C48"/>
    <w:rsid w:val="005C285D"/>
    <w:rsid w:val="005C65B9"/>
    <w:rsid w:val="005D0225"/>
    <w:rsid w:val="005D7756"/>
    <w:rsid w:val="005F36F8"/>
    <w:rsid w:val="005F553A"/>
    <w:rsid w:val="0061060D"/>
    <w:rsid w:val="00612CB9"/>
    <w:rsid w:val="006153C0"/>
    <w:rsid w:val="006156C7"/>
    <w:rsid w:val="00645469"/>
    <w:rsid w:val="00645557"/>
    <w:rsid w:val="006462F6"/>
    <w:rsid w:val="00651377"/>
    <w:rsid w:val="0065284C"/>
    <w:rsid w:val="0065436E"/>
    <w:rsid w:val="006573A0"/>
    <w:rsid w:val="006638FB"/>
    <w:rsid w:val="00666BAF"/>
    <w:rsid w:val="00667A95"/>
    <w:rsid w:val="00677EFA"/>
    <w:rsid w:val="006812CE"/>
    <w:rsid w:val="00681726"/>
    <w:rsid w:val="006824DD"/>
    <w:rsid w:val="006844FA"/>
    <w:rsid w:val="00684D8F"/>
    <w:rsid w:val="0068536D"/>
    <w:rsid w:val="006867A7"/>
    <w:rsid w:val="00691CE1"/>
    <w:rsid w:val="006958F4"/>
    <w:rsid w:val="0069670A"/>
    <w:rsid w:val="00696A4E"/>
    <w:rsid w:val="006B35FA"/>
    <w:rsid w:val="006B66A5"/>
    <w:rsid w:val="006C3AAB"/>
    <w:rsid w:val="006D7BDA"/>
    <w:rsid w:val="006E065E"/>
    <w:rsid w:val="006E10BD"/>
    <w:rsid w:val="006E4BE4"/>
    <w:rsid w:val="006E5283"/>
    <w:rsid w:val="006E55DB"/>
    <w:rsid w:val="006E795D"/>
    <w:rsid w:val="006F03BB"/>
    <w:rsid w:val="006F11BE"/>
    <w:rsid w:val="006F1CEE"/>
    <w:rsid w:val="006F6F2E"/>
    <w:rsid w:val="00701546"/>
    <w:rsid w:val="00703CF4"/>
    <w:rsid w:val="007079BD"/>
    <w:rsid w:val="00710749"/>
    <w:rsid w:val="00720661"/>
    <w:rsid w:val="007215D0"/>
    <w:rsid w:val="00721C90"/>
    <w:rsid w:val="007227BB"/>
    <w:rsid w:val="0072444A"/>
    <w:rsid w:val="007348E5"/>
    <w:rsid w:val="00735026"/>
    <w:rsid w:val="0073521F"/>
    <w:rsid w:val="00747604"/>
    <w:rsid w:val="00754853"/>
    <w:rsid w:val="00757A54"/>
    <w:rsid w:val="0076168C"/>
    <w:rsid w:val="00765311"/>
    <w:rsid w:val="00771524"/>
    <w:rsid w:val="00775EB5"/>
    <w:rsid w:val="00794AAE"/>
    <w:rsid w:val="007A08EB"/>
    <w:rsid w:val="007A7931"/>
    <w:rsid w:val="007B218B"/>
    <w:rsid w:val="007B3ECB"/>
    <w:rsid w:val="007B558A"/>
    <w:rsid w:val="007C2D59"/>
    <w:rsid w:val="007C35A2"/>
    <w:rsid w:val="007C414A"/>
    <w:rsid w:val="007D031A"/>
    <w:rsid w:val="007D5979"/>
    <w:rsid w:val="007D61F1"/>
    <w:rsid w:val="007F05E8"/>
    <w:rsid w:val="007F25C2"/>
    <w:rsid w:val="007F5A57"/>
    <w:rsid w:val="00802B54"/>
    <w:rsid w:val="00805137"/>
    <w:rsid w:val="00810F55"/>
    <w:rsid w:val="00815AE8"/>
    <w:rsid w:val="00827753"/>
    <w:rsid w:val="008331EF"/>
    <w:rsid w:val="00840D18"/>
    <w:rsid w:val="008427B3"/>
    <w:rsid w:val="00851AE6"/>
    <w:rsid w:val="008550F0"/>
    <w:rsid w:val="008556A7"/>
    <w:rsid w:val="00860BC9"/>
    <w:rsid w:val="00866120"/>
    <w:rsid w:val="00866127"/>
    <w:rsid w:val="008702DF"/>
    <w:rsid w:val="0087267E"/>
    <w:rsid w:val="00872759"/>
    <w:rsid w:val="008755F1"/>
    <w:rsid w:val="00877284"/>
    <w:rsid w:val="008814F7"/>
    <w:rsid w:val="008833A4"/>
    <w:rsid w:val="00897547"/>
    <w:rsid w:val="008A025F"/>
    <w:rsid w:val="008A02DD"/>
    <w:rsid w:val="008A06F2"/>
    <w:rsid w:val="008A2EFA"/>
    <w:rsid w:val="008A35AE"/>
    <w:rsid w:val="008B7DA8"/>
    <w:rsid w:val="008C046F"/>
    <w:rsid w:val="008C6777"/>
    <w:rsid w:val="008D0281"/>
    <w:rsid w:val="008D1561"/>
    <w:rsid w:val="008D1A6B"/>
    <w:rsid w:val="008D1CC4"/>
    <w:rsid w:val="008D594E"/>
    <w:rsid w:val="008E3DB3"/>
    <w:rsid w:val="008E60D7"/>
    <w:rsid w:val="008F1612"/>
    <w:rsid w:val="008F3FB6"/>
    <w:rsid w:val="008F6BD8"/>
    <w:rsid w:val="00905348"/>
    <w:rsid w:val="0091494B"/>
    <w:rsid w:val="0092489C"/>
    <w:rsid w:val="00930A5C"/>
    <w:rsid w:val="00932494"/>
    <w:rsid w:val="00934B93"/>
    <w:rsid w:val="009352FE"/>
    <w:rsid w:val="00940FEE"/>
    <w:rsid w:val="0094134C"/>
    <w:rsid w:val="00942AF5"/>
    <w:rsid w:val="009457C6"/>
    <w:rsid w:val="00960C19"/>
    <w:rsid w:val="00973616"/>
    <w:rsid w:val="00981DBA"/>
    <w:rsid w:val="0099278F"/>
    <w:rsid w:val="00996680"/>
    <w:rsid w:val="009A05D8"/>
    <w:rsid w:val="009A40FA"/>
    <w:rsid w:val="009A51A7"/>
    <w:rsid w:val="009B0D64"/>
    <w:rsid w:val="009B5703"/>
    <w:rsid w:val="009B6A0E"/>
    <w:rsid w:val="009B79CC"/>
    <w:rsid w:val="009C7D94"/>
    <w:rsid w:val="009D48C2"/>
    <w:rsid w:val="009E1196"/>
    <w:rsid w:val="009E1A2F"/>
    <w:rsid w:val="009E581A"/>
    <w:rsid w:val="009E7B00"/>
    <w:rsid w:val="009F3B35"/>
    <w:rsid w:val="009F5C25"/>
    <w:rsid w:val="00A01609"/>
    <w:rsid w:val="00A07150"/>
    <w:rsid w:val="00A07DBE"/>
    <w:rsid w:val="00A10965"/>
    <w:rsid w:val="00A13D13"/>
    <w:rsid w:val="00A21722"/>
    <w:rsid w:val="00A27827"/>
    <w:rsid w:val="00A30CF7"/>
    <w:rsid w:val="00A33D58"/>
    <w:rsid w:val="00A33DE4"/>
    <w:rsid w:val="00A35A7A"/>
    <w:rsid w:val="00A41604"/>
    <w:rsid w:val="00A425D5"/>
    <w:rsid w:val="00A4509F"/>
    <w:rsid w:val="00A5666E"/>
    <w:rsid w:val="00A61A30"/>
    <w:rsid w:val="00A62E68"/>
    <w:rsid w:val="00A64ADA"/>
    <w:rsid w:val="00A66E97"/>
    <w:rsid w:val="00A7070B"/>
    <w:rsid w:val="00A75110"/>
    <w:rsid w:val="00A87CDC"/>
    <w:rsid w:val="00A91658"/>
    <w:rsid w:val="00A9574F"/>
    <w:rsid w:val="00A95E19"/>
    <w:rsid w:val="00A96896"/>
    <w:rsid w:val="00AA745C"/>
    <w:rsid w:val="00AB4E55"/>
    <w:rsid w:val="00AB56D9"/>
    <w:rsid w:val="00AB5D41"/>
    <w:rsid w:val="00AE4F6B"/>
    <w:rsid w:val="00AE681A"/>
    <w:rsid w:val="00AF1AB5"/>
    <w:rsid w:val="00AF51A5"/>
    <w:rsid w:val="00AF5257"/>
    <w:rsid w:val="00B00486"/>
    <w:rsid w:val="00B02B29"/>
    <w:rsid w:val="00B049A5"/>
    <w:rsid w:val="00B052FE"/>
    <w:rsid w:val="00B05535"/>
    <w:rsid w:val="00B14956"/>
    <w:rsid w:val="00B163CC"/>
    <w:rsid w:val="00B243FC"/>
    <w:rsid w:val="00B35775"/>
    <w:rsid w:val="00B35F4F"/>
    <w:rsid w:val="00B378AF"/>
    <w:rsid w:val="00B42A29"/>
    <w:rsid w:val="00B42D88"/>
    <w:rsid w:val="00B474DE"/>
    <w:rsid w:val="00B52728"/>
    <w:rsid w:val="00B55876"/>
    <w:rsid w:val="00B569C3"/>
    <w:rsid w:val="00B56F01"/>
    <w:rsid w:val="00B60C12"/>
    <w:rsid w:val="00B61918"/>
    <w:rsid w:val="00B635BA"/>
    <w:rsid w:val="00B65C69"/>
    <w:rsid w:val="00B73234"/>
    <w:rsid w:val="00B746FA"/>
    <w:rsid w:val="00B75D41"/>
    <w:rsid w:val="00B770FE"/>
    <w:rsid w:val="00B8337C"/>
    <w:rsid w:val="00B84C2A"/>
    <w:rsid w:val="00B853BF"/>
    <w:rsid w:val="00B8675A"/>
    <w:rsid w:val="00B95587"/>
    <w:rsid w:val="00B96AE2"/>
    <w:rsid w:val="00BA1CD2"/>
    <w:rsid w:val="00BA2FCD"/>
    <w:rsid w:val="00BA512D"/>
    <w:rsid w:val="00BB039D"/>
    <w:rsid w:val="00BB67F5"/>
    <w:rsid w:val="00BC3712"/>
    <w:rsid w:val="00BD2E4C"/>
    <w:rsid w:val="00BD4B25"/>
    <w:rsid w:val="00BD5167"/>
    <w:rsid w:val="00BE2404"/>
    <w:rsid w:val="00BE44D5"/>
    <w:rsid w:val="00BF0999"/>
    <w:rsid w:val="00BF596D"/>
    <w:rsid w:val="00C048A7"/>
    <w:rsid w:val="00C150E4"/>
    <w:rsid w:val="00C15994"/>
    <w:rsid w:val="00C24C9A"/>
    <w:rsid w:val="00C26934"/>
    <w:rsid w:val="00C32A3B"/>
    <w:rsid w:val="00C421E6"/>
    <w:rsid w:val="00C519F2"/>
    <w:rsid w:val="00C54361"/>
    <w:rsid w:val="00C57FDD"/>
    <w:rsid w:val="00C9190F"/>
    <w:rsid w:val="00CA04D4"/>
    <w:rsid w:val="00CA2B7C"/>
    <w:rsid w:val="00CA643A"/>
    <w:rsid w:val="00CA720E"/>
    <w:rsid w:val="00CB0D07"/>
    <w:rsid w:val="00CB20EC"/>
    <w:rsid w:val="00CB3F71"/>
    <w:rsid w:val="00CC4227"/>
    <w:rsid w:val="00CC436F"/>
    <w:rsid w:val="00CC47CD"/>
    <w:rsid w:val="00CC6024"/>
    <w:rsid w:val="00CC7371"/>
    <w:rsid w:val="00CD42A8"/>
    <w:rsid w:val="00CD6FF9"/>
    <w:rsid w:val="00CF386B"/>
    <w:rsid w:val="00CF4301"/>
    <w:rsid w:val="00CF7EA4"/>
    <w:rsid w:val="00D007C2"/>
    <w:rsid w:val="00D039A5"/>
    <w:rsid w:val="00D06E37"/>
    <w:rsid w:val="00D06E54"/>
    <w:rsid w:val="00D16EBF"/>
    <w:rsid w:val="00D206BC"/>
    <w:rsid w:val="00D21294"/>
    <w:rsid w:val="00D22B2A"/>
    <w:rsid w:val="00D25E01"/>
    <w:rsid w:val="00D33479"/>
    <w:rsid w:val="00D56C57"/>
    <w:rsid w:val="00D60D80"/>
    <w:rsid w:val="00D61D97"/>
    <w:rsid w:val="00D72805"/>
    <w:rsid w:val="00D7417C"/>
    <w:rsid w:val="00D84AE6"/>
    <w:rsid w:val="00D84F67"/>
    <w:rsid w:val="00D85C1E"/>
    <w:rsid w:val="00D86DAC"/>
    <w:rsid w:val="00D90B3B"/>
    <w:rsid w:val="00D9167B"/>
    <w:rsid w:val="00DA4CDE"/>
    <w:rsid w:val="00DA4E5C"/>
    <w:rsid w:val="00DB6895"/>
    <w:rsid w:val="00DB7FAF"/>
    <w:rsid w:val="00DC0245"/>
    <w:rsid w:val="00DC354E"/>
    <w:rsid w:val="00DC3550"/>
    <w:rsid w:val="00DC42A2"/>
    <w:rsid w:val="00DC48B4"/>
    <w:rsid w:val="00DD0021"/>
    <w:rsid w:val="00DE0E23"/>
    <w:rsid w:val="00DE1DF6"/>
    <w:rsid w:val="00DE6FB4"/>
    <w:rsid w:val="00DF08EE"/>
    <w:rsid w:val="00DF29D0"/>
    <w:rsid w:val="00E11ABB"/>
    <w:rsid w:val="00E15BA4"/>
    <w:rsid w:val="00E15D97"/>
    <w:rsid w:val="00E246D3"/>
    <w:rsid w:val="00E24C4C"/>
    <w:rsid w:val="00E336A7"/>
    <w:rsid w:val="00E338A2"/>
    <w:rsid w:val="00E41D06"/>
    <w:rsid w:val="00E44976"/>
    <w:rsid w:val="00E46949"/>
    <w:rsid w:val="00E475F3"/>
    <w:rsid w:val="00E704E5"/>
    <w:rsid w:val="00E77F62"/>
    <w:rsid w:val="00E870B1"/>
    <w:rsid w:val="00E90E37"/>
    <w:rsid w:val="00E91860"/>
    <w:rsid w:val="00E937D0"/>
    <w:rsid w:val="00E93C44"/>
    <w:rsid w:val="00EA30B1"/>
    <w:rsid w:val="00EA34BF"/>
    <w:rsid w:val="00EB0451"/>
    <w:rsid w:val="00EB1330"/>
    <w:rsid w:val="00EB1E96"/>
    <w:rsid w:val="00EB2C72"/>
    <w:rsid w:val="00ED0D56"/>
    <w:rsid w:val="00ED7E85"/>
    <w:rsid w:val="00EF38CE"/>
    <w:rsid w:val="00F070F3"/>
    <w:rsid w:val="00F076BF"/>
    <w:rsid w:val="00F16728"/>
    <w:rsid w:val="00F2400D"/>
    <w:rsid w:val="00F35657"/>
    <w:rsid w:val="00F40A8C"/>
    <w:rsid w:val="00F4203D"/>
    <w:rsid w:val="00F4514A"/>
    <w:rsid w:val="00F50492"/>
    <w:rsid w:val="00F52992"/>
    <w:rsid w:val="00F81D04"/>
    <w:rsid w:val="00F843DD"/>
    <w:rsid w:val="00F90782"/>
    <w:rsid w:val="00F93311"/>
    <w:rsid w:val="00FA2220"/>
    <w:rsid w:val="00FA7267"/>
    <w:rsid w:val="00FA7A78"/>
    <w:rsid w:val="00FB23F0"/>
    <w:rsid w:val="00FC06FF"/>
    <w:rsid w:val="00FD22C1"/>
    <w:rsid w:val="00FD2E44"/>
    <w:rsid w:val="00FE21DD"/>
    <w:rsid w:val="00FE3FB7"/>
    <w:rsid w:val="00FF0006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0BF13"/>
  <w15:docId w15:val="{70A0A0BC-E0E9-4B5A-99C4-537B41D6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7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8F"/>
  </w:style>
  <w:style w:type="paragraph" w:styleId="Footer">
    <w:name w:val="footer"/>
    <w:basedOn w:val="Normal"/>
    <w:link w:val="FooterChar"/>
    <w:uiPriority w:val="99"/>
    <w:unhideWhenUsed/>
    <w:rsid w:val="0056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8F"/>
  </w:style>
  <w:style w:type="character" w:customStyle="1" w:styleId="Heading2Char">
    <w:name w:val="Heading 2 Char"/>
    <w:basedOn w:val="DefaultParagraphFont"/>
    <w:link w:val="Heading2"/>
    <w:uiPriority w:val="9"/>
    <w:rsid w:val="001747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U%20LIEU%20CONG%20DOAN\Cong%20van%20Di_Den\CV%20di%202016\M&#7851;u_BC%20th&#225;ng,%20qu&#253;,%20n&#259;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2785C-F220-4E25-92CA-DB882DDD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Mẫu_BC tháng, quý, năm.dotx</Template>
  <TotalTime>451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 Hoang Voi</dc:creator>
  <cp:keywords/>
  <dc:description/>
  <cp:lastModifiedBy>Administrator</cp:lastModifiedBy>
  <cp:revision>203</cp:revision>
  <dcterms:created xsi:type="dcterms:W3CDTF">2016-09-03T15:13:00Z</dcterms:created>
  <dcterms:modified xsi:type="dcterms:W3CDTF">2022-04-08T08:53:00Z</dcterms:modified>
</cp:coreProperties>
</file>