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622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68D4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951386">
              <w:rPr>
                <w:rFonts w:ascii="Times New Roman" w:hAnsi="Times New Roman" w:cs="Times New Roman"/>
                <w:sz w:val="26"/>
                <w:szCs w:val="28"/>
              </w:rPr>
              <w:t xml:space="preserve"> 05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9B5703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B4056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13247E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951386">
              <w:rPr>
                <w:rFonts w:ascii="Times New Roman" w:hAnsi="Times New Roman" w:cs="Times New Roman"/>
                <w:i/>
                <w:sz w:val="26"/>
                <w:szCs w:val="28"/>
              </w:rPr>
              <w:t>10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951386">
              <w:rPr>
                <w:rFonts w:ascii="Times New Roman" w:hAnsi="Times New Roman" w:cs="Times New Roman"/>
                <w:i/>
                <w:sz w:val="26"/>
                <w:szCs w:val="28"/>
              </w:rPr>
              <w:t>03</w:t>
            </w:r>
            <w:r w:rsidR="009B5703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2022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951386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QUÝ 1</w:t>
      </w:r>
      <w:r w:rsidR="009B5703">
        <w:rPr>
          <w:rFonts w:ascii="Times New Roman" w:hAnsi="Times New Roman" w:cs="Times New Roman"/>
          <w:b/>
          <w:sz w:val="28"/>
          <w:szCs w:val="28"/>
        </w:rPr>
        <w:t xml:space="preserve"> NĂM 2022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34E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>
        <w:rPr>
          <w:rFonts w:ascii="Times New Roman" w:hAnsi="Times New Roman" w:cs="Times New Roman"/>
          <w:sz w:val="28"/>
          <w:szCs w:val="28"/>
        </w:rPr>
        <w:t xml:space="preserve"> CNVC-LĐ: 56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</w:t>
      </w:r>
      <w:r w:rsidR="00575D76">
        <w:rPr>
          <w:rFonts w:ascii="Times New Roman" w:hAnsi="Times New Roman" w:cs="Times New Roman"/>
          <w:sz w:val="28"/>
          <w:szCs w:val="28"/>
        </w:rPr>
        <w:t xml:space="preserve"> đoàn viên: 55</w:t>
      </w:r>
      <w:r>
        <w:rPr>
          <w:rFonts w:ascii="Times New Roman" w:hAnsi="Times New Roman" w:cs="Times New Roman"/>
          <w:sz w:val="28"/>
          <w:szCs w:val="28"/>
        </w:rPr>
        <w:tab/>
        <w:t>nữ: 31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 0</w:t>
      </w:r>
      <w:r>
        <w:rPr>
          <w:rFonts w:ascii="Times New Roman" w:hAnsi="Times New Roman" w:cs="Times New Roman"/>
          <w:sz w:val="28"/>
          <w:szCs w:val="28"/>
        </w:rPr>
        <w:tab/>
        <w:t>nữ: 0</w:t>
      </w:r>
    </w:p>
    <w:p w:rsidR="001F5117" w:rsidRDefault="001F5117" w:rsidP="001F5117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</w:t>
      </w:r>
      <w:r w:rsidR="00FF5BA8">
        <w:rPr>
          <w:rFonts w:ascii="Times New Roman" w:hAnsi="Times New Roman" w:cs="Times New Roman"/>
          <w:sz w:val="28"/>
          <w:szCs w:val="28"/>
        </w:rPr>
        <w:t xml:space="preserve"> đoàn viên Công đoàn trong tháng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469">
        <w:rPr>
          <w:rFonts w:ascii="Times New Roman" w:hAnsi="Times New Roman" w:cs="Times New Roman"/>
          <w:sz w:val="28"/>
          <w:szCs w:val="28"/>
        </w:rPr>
        <w:t>không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76"/>
        <w:gridCol w:w="426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dịch bệnh Covid- 19…</w:t>
            </w:r>
          </w:p>
          <w:p w:rsidR="00A10965" w:rsidRDefault="00C54361" w:rsidP="00C5436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lớn: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03/02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965">
              <w:rPr>
                <w:rFonts w:ascii="Times New Roman" w:hAnsi="Times New Roman" w:cs="Times New Roman"/>
                <w:sz w:val="28"/>
                <w:szCs w:val="28"/>
              </w:rPr>
              <w:t>tết nguyên đán Nhâm Dần 2022. Tuyên truyền xây dựng Nông thôn mới…</w:t>
            </w:r>
          </w:p>
          <w:p w:rsidR="006824DD" w:rsidRDefault="006824DD" w:rsidP="00AF1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</w:t>
            </w:r>
            <w:r w:rsidR="00EB1E96">
              <w:rPr>
                <w:rFonts w:ascii="Times New Roman" w:hAnsi="Times New Roman" w:cs="Times New Roman"/>
                <w:sz w:val="28"/>
                <w:szCs w:val="28"/>
              </w:rPr>
              <w:t>, người lao động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78F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FF5BA8" w:rsidP="00FF5BA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c: 3, có 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đoàn, người lao động tiếp nhận qua gmail. zalo.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F076BF" w:rsidRDefault="00F076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xét đề nghị chuyển ngạch, nâng bậc lương cho cán bộ, đoàn viên, CNVC-LĐ.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343D3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>Đã xét tháng 12/2021</w:t>
            </w:r>
          </w:p>
          <w:p w:rsid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03" w:rsidRPr="009B5703" w:rsidRDefault="009B5703" w:rsidP="009B570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2C08C9" w:rsidRDefault="009B5703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Không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A54" w:rsidRDefault="00757A5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A78" w:rsidRDefault="00FA7A78" w:rsidP="008C5E6F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phối hợp với lãnh đạo đơn 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87275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E4F6B">
              <w:rPr>
                <w:rFonts w:ascii="Times New Roman" w:hAnsi="Times New Roman" w:cs="Times New Roman"/>
                <w:sz w:val="28"/>
                <w:szCs w:val="28"/>
              </w:rPr>
              <w:t xml:space="preserve"> tục nhận bài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 xml:space="preserve"> hết tháng 3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Kết quả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 xml:space="preserve"> có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sản phẩm dự</w:t>
            </w:r>
            <w:r w:rsidR="009B5703">
              <w:rPr>
                <w:rFonts w:ascii="Times New Roman" w:hAnsi="Times New Roman" w:cs="Times New Roman"/>
                <w:sz w:val="28"/>
                <w:szCs w:val="28"/>
              </w:rPr>
              <w:t xml:space="preserve"> thi</w:t>
            </w:r>
            <w:r w:rsidR="008C5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F55" w:rsidTr="006F1CEE">
        <w:tc>
          <w:tcPr>
            <w:tcW w:w="397" w:type="pct"/>
            <w:vAlign w:val="center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Tổ chức thăm hỏi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giáo viên nghỉ hưu, khó khăn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nhân dịp </w:t>
            </w:r>
            <w:r w:rsidR="00594426">
              <w:rPr>
                <w:rFonts w:ascii="Times New Roman" w:hAnsi="Times New Roman" w:cs="Times New Roman"/>
                <w:sz w:val="28"/>
                <w:szCs w:val="28"/>
              </w:rPr>
              <w:t>tết nguyên đán</w:t>
            </w:r>
            <w:r w:rsidR="00FA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thăm hỏi đoàn viên ốm đau, 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>bệnh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6F8" w:rsidRDefault="005F36F8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810F55" w:rsidRDefault="00810F55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281" w:rsidRDefault="008D0281" w:rsidP="00810F55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55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Hỗ trợ đoàn viên khó khăn.</w:t>
            </w:r>
          </w:p>
          <w:p w:rsidR="00810F55" w:rsidRPr="00A30CF7" w:rsidRDefault="00810F55" w:rsidP="00810F5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FA7A78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119DE" w:rsidRDefault="00810F55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  <w:r w:rsidR="00FA7A7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</w:t>
            </w:r>
            <w:r w:rsidR="008C5E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 </w:t>
            </w:r>
            <w:r w:rsidR="008C5E6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2.4</w:t>
            </w:r>
            <w:r w:rsidR="008550F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0.000 đ</w:t>
            </w:r>
            <w:r w:rsidR="0070154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ồng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810F55" w:rsidRDefault="00FA7A78" w:rsidP="00810F5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</w:t>
            </w:r>
            <w:r w:rsidR="003A76A1">
              <w:rPr>
                <w:rFonts w:ascii="Times New Roman" w:hAnsi="Times New Roman" w:cs="Times New Roman"/>
                <w:sz w:val="28"/>
                <w:szCs w:val="28"/>
              </w:rPr>
              <w:t xml:space="preserve"> lượt cá nhân tham gia/tháng. Số tiền 500.000đ/tháng/người.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Bắt đầu từ tháng 11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kết thúc tháng 7/2022</w:t>
            </w:r>
            <w:r w:rsidR="008D0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F55" w:rsidRPr="005A2A94" w:rsidRDefault="00810F55" w:rsidP="00FA7A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35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viên khó khăn đề nghị hỗ trợ</w:t>
            </w:r>
            <w:r w:rsidR="008F6BD8">
              <w:rPr>
                <w:rFonts w:ascii="Times New Roman" w:hAnsi="Times New Roman" w:cs="Times New Roman"/>
                <w:sz w:val="28"/>
                <w:szCs w:val="28"/>
              </w:rPr>
              <w:t xml:space="preserve"> sửa nhà sau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 xml:space="preserve"> do nước ngập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4ADA" w:rsidRDefault="00A64ADA" w:rsidP="00A64ADA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A30CF7" w:rsidRDefault="00A64ADA" w:rsidP="00E336A7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6A7">
              <w:rPr>
                <w:rFonts w:ascii="Times New Roman" w:hAnsi="Times New Roman" w:cs="Times New Roman"/>
                <w:sz w:val="28"/>
                <w:szCs w:val="28"/>
              </w:rPr>
              <w:t>Đào tạo bồi dưỡng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gia cấp uỷ: 0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tạo: 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Đào tạo chuyên ngành ĐHTX: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1 nhân viên đang học lớ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Đại học kế toán</w:t>
            </w:r>
          </w:p>
          <w:p w:rsidR="00E336A7" w:rsidRPr="005A2A94" w:rsidRDefault="00E336A7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đồng chí học lớ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cấ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chính trị mở tạ</w:t>
            </w:r>
            <w:r w:rsidR="008814F7">
              <w:rPr>
                <w:rFonts w:ascii="Times New Roman" w:hAnsi="Times New Roman" w:cs="Times New Roman"/>
                <w:sz w:val="28"/>
                <w:szCs w:val="28"/>
              </w:rPr>
              <w:t>i huyện 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inh Thượ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DA" w:rsidRPr="00487BFB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64ADA" w:rsidRPr="00576318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Tham gia xây dựng Đảng, chăm bồi giới thiệu đoàn viên ưu tú cho Đảng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xem xét kết nạp đảng.</w:t>
            </w:r>
          </w:p>
        </w:tc>
        <w:tc>
          <w:tcPr>
            <w:tcW w:w="2196" w:type="pct"/>
          </w:tcPr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64ADA" w:rsidRPr="005A2A94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A64ADA" w:rsidRPr="005A2A94" w:rsidRDefault="00A64ADA" w:rsidP="005F36F8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đoàn viên giới thiệ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kết nạ</w:t>
            </w:r>
            <w:r w:rsidR="005F36F8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 xml:space="preserve"> đảng 02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làm hồ</w:t>
            </w:r>
            <w:r w:rsidR="001D1BE6">
              <w:rPr>
                <w:rFonts w:ascii="Times New Roman" w:hAnsi="Times New Roman" w:cs="Times New Roman"/>
                <w:sz w:val="28"/>
                <w:szCs w:val="28"/>
              </w:rPr>
              <w:t xml:space="preserve"> sơ 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, số đoàn viên đã được kết nạp</w:t>
            </w:r>
            <w:r w:rsidR="001A795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</w:t>
            </w:r>
            <w:r w:rsidR="0087267E">
              <w:rPr>
                <w:rFonts w:ascii="Times New Roman" w:hAnsi="Times New Roman" w:cs="Times New Roman"/>
                <w:sz w:val="28"/>
                <w:szCs w:val="28"/>
              </w:rPr>
              <w:t>n chính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64ADA" w:rsidRPr="00A30CF7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64ADA" w:rsidRDefault="00363834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-Thu 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tháng 1,2</w:t>
            </w:r>
            <w:r w:rsidR="008153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A64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36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5352">
              <w:rPr>
                <w:rFonts w:ascii="Times New Roman" w:hAnsi="Times New Roman" w:cs="Times New Roman"/>
                <w:sz w:val="28"/>
                <w:szCs w:val="28"/>
              </w:rPr>
              <w:t xml:space="preserve"> là: 10.302</w:t>
            </w:r>
            <w:r w:rsidR="00A64ADA" w:rsidRPr="00990B39">
              <w:rPr>
                <w:rFonts w:ascii="Times New Roman" w:hAnsi="Times New Roman" w:cs="Times New Roman"/>
                <w:sz w:val="28"/>
                <w:szCs w:val="28"/>
              </w:rPr>
              <w:t>.000 đồng.</w:t>
            </w:r>
          </w:p>
          <w:p w:rsidR="00A64ADA" w:rsidRDefault="00A64ADA" w:rsidP="009119D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Cậ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nhật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hồ sơ kế toán kị</w:t>
            </w:r>
            <w:r w:rsidR="00BE44D5" w:rsidRPr="005A2A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 thời.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64ADA" w:rsidRPr="005A2E83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cấ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p: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8E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đoàn lao động huyện kiể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m tra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cuộc.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Vận động tham gia vố</w:t>
            </w:r>
            <w:r w:rsidR="00652BFA">
              <w:rPr>
                <w:rFonts w:ascii="Times New Roman" w:hAnsi="Times New Roman" w:cs="Times New Roman"/>
                <w:sz w:val="28"/>
                <w:szCs w:val="28"/>
              </w:rPr>
              <w:t>n xoay vòng  không lãi.</w:t>
            </w:r>
          </w:p>
          <w:p w:rsidR="00652BFA" w:rsidRDefault="00652BFA" w:rsidP="00652BFA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A" w:rsidRDefault="00652BFA" w:rsidP="00652BFA">
            <w:pPr>
              <w:tabs>
                <w:tab w:val="left" w:pos="567"/>
                <w:tab w:val="left" w:pos="5529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Chuẩn bị và tổ chứ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08/03/2022, trao chứng nhận nữ 2 giỏi.</w:t>
            </w:r>
          </w:p>
          <w:p w:rsidR="00652BFA" w:rsidRPr="00A30CF7" w:rsidRDefault="00652BFA" w:rsidP="00A64ADA">
            <w:pPr>
              <w:tabs>
                <w:tab w:val="left" w:pos="567"/>
                <w:tab w:val="left" w:pos="5529"/>
              </w:tabs>
              <w:spacing w:before="12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A64ADA" w:rsidP="00BE44D5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  <w:r w:rsidR="00D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0D3">
              <w:rPr>
                <w:rFonts w:ascii="Times New Roman" w:hAnsi="Times New Roman" w:cs="Times New Roman"/>
                <w:sz w:val="28"/>
                <w:szCs w:val="28"/>
              </w:rPr>
              <w:t>có 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đoàn viên công đoàn </w:t>
            </w:r>
            <w:r w:rsidR="00BE44D5">
              <w:rPr>
                <w:rFonts w:ascii="Times New Roman" w:hAnsi="Times New Roman" w:cs="Times New Roman"/>
                <w:sz w:val="28"/>
                <w:szCs w:val="28"/>
              </w:rPr>
              <w:t>tiếp nhận qua gmail. zalo.</w:t>
            </w:r>
          </w:p>
          <w:p w:rsidR="00A64ADA" w:rsidRDefault="00932494" w:rsidP="0093249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- 27 lượt cá nhân tham gia/tháng. Số tiền 500.000đ/tháng/người. Bắt đầu từ tháng 11/2021, kết thúc tháng 7/2022. </w:t>
            </w:r>
          </w:p>
          <w:p w:rsidR="004B1100" w:rsidRPr="00552C36" w:rsidRDefault="00652BFA" w:rsidP="00652BF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Tổ chức tập trung với 30 chị tham gia. Tổng số tiền 9.000.000 đồng.</w:t>
            </w:r>
            <w:r w:rsidR="004B1100">
              <w:rPr>
                <w:rFonts w:ascii="Times New Roman" w:hAnsi="Times New Roman" w:cs="Times New Roman"/>
                <w:sz w:val="28"/>
                <w:szCs w:val="28"/>
              </w:rPr>
              <w:t xml:space="preserve"> Thăm hỏi đoàn viên không may nhiễm bênh Covid-19.</w:t>
            </w:r>
          </w:p>
        </w:tc>
      </w:tr>
      <w:tr w:rsidR="00A64ADA" w:rsidTr="006F1CEE">
        <w:tc>
          <w:tcPr>
            <w:tcW w:w="397" w:type="pct"/>
            <w:vAlign w:val="center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A64ADA" w:rsidRDefault="00A95E19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Thực hiện </w:t>
            </w:r>
            <w:r w:rsidR="00CC42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 xml:space="preserve">ề công tác </w:t>
            </w:r>
            <w:r w:rsidR="004032C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2494">
              <w:rPr>
                <w:rFonts w:ascii="Times New Roman" w:hAnsi="Times New Roman" w:cs="Times New Roman"/>
                <w:sz w:val="28"/>
                <w:szCs w:val="28"/>
              </w:rPr>
              <w:t>hòng chống dị</w:t>
            </w:r>
            <w:r w:rsidR="009119DE">
              <w:rPr>
                <w:rFonts w:ascii="Times New Roman" w:hAnsi="Times New Roman" w:cs="Times New Roman"/>
                <w:sz w:val="28"/>
                <w:szCs w:val="28"/>
              </w:rPr>
              <w:t>ch Covid 19.</w:t>
            </w:r>
            <w:r w:rsidR="00DE60D3">
              <w:rPr>
                <w:rFonts w:ascii="Times New Roman" w:hAnsi="Times New Roman" w:cs="Times New Roman"/>
                <w:sz w:val="28"/>
                <w:szCs w:val="28"/>
              </w:rPr>
              <w:t xml:space="preserve"> Tuyền truyền đoàn viên tham gia các hội thi do chính quyền và Công đoàn tổ chức.</w:t>
            </w:r>
          </w:p>
          <w:p w:rsidR="00D60D80" w:rsidRPr="00D60D80" w:rsidRDefault="00D60D80" w:rsidP="00A95E19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D80">
              <w:rPr>
                <w:rFonts w:ascii="Times New Roman" w:hAnsi="Times New Roman" w:cs="Times New Roman"/>
                <w:sz w:val="28"/>
                <w:szCs w:val="28"/>
              </w:rPr>
              <w:t>Trực tết nguyên đán 2022.</w:t>
            </w:r>
          </w:p>
        </w:tc>
        <w:tc>
          <w:tcPr>
            <w:tcW w:w="2196" w:type="pct"/>
          </w:tcPr>
          <w:p w:rsidR="00A64ADA" w:rsidRDefault="00A64ADA" w:rsidP="00A64AD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DA" w:rsidRDefault="001747CA" w:rsidP="00932494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22C1">
              <w:rPr>
                <w:rFonts w:ascii="Times New Roman" w:hAnsi="Times New Roman" w:cs="Times New Roman"/>
                <w:sz w:val="28"/>
                <w:szCs w:val="28"/>
              </w:rPr>
              <w:t xml:space="preserve">Đoàn viên thực hiện tốt. </w:t>
            </w:r>
          </w:p>
          <w:p w:rsidR="00932494" w:rsidRDefault="00932494" w:rsidP="00932494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8D" w:rsidRDefault="0091008D" w:rsidP="00932494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80" w:rsidRPr="003002FA" w:rsidRDefault="00D60D80" w:rsidP="007A08E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tốt.</w:t>
            </w:r>
          </w:p>
        </w:tc>
      </w:tr>
    </w:tbl>
    <w:p w:rsidR="00346B31" w:rsidRPr="001747CA" w:rsidRDefault="00B42A29" w:rsidP="001747C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7CA">
        <w:rPr>
          <w:rFonts w:ascii="Times New Roman" w:hAnsi="Times New Roman" w:cs="Times New Roman"/>
          <w:b/>
          <w:color w:val="auto"/>
          <w:sz w:val="28"/>
          <w:szCs w:val="28"/>
        </w:rPr>
        <w:t>III. 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</w:t>
      </w:r>
      <w:r w:rsidR="009119DE">
        <w:rPr>
          <w:rFonts w:ascii="Times New Roman" w:hAnsi="Times New Roman" w:cs="Times New Roman"/>
          <w:sz w:val="28"/>
          <w:szCs w:val="28"/>
        </w:rPr>
        <w:t xml:space="preserve"> nhiệm vụ</w:t>
      </w:r>
      <w:r w:rsidR="00B05535">
        <w:rPr>
          <w:rFonts w:ascii="Times New Roman" w:hAnsi="Times New Roman" w:cs="Times New Roman"/>
          <w:sz w:val="28"/>
          <w:szCs w:val="28"/>
        </w:rPr>
        <w:t xml:space="preserve"> công tác của công đoàn</w:t>
      </w:r>
      <w:r w:rsidR="009119DE">
        <w:rPr>
          <w:rFonts w:ascii="Times New Roman" w:hAnsi="Times New Roman" w:cs="Times New Roman"/>
          <w:sz w:val="28"/>
          <w:szCs w:val="28"/>
        </w:rPr>
        <w:t xml:space="preserve"> cơ sở</w:t>
      </w:r>
      <w:r w:rsidR="00B05535">
        <w:rPr>
          <w:rFonts w:ascii="Times New Roman" w:hAnsi="Times New Roman" w:cs="Times New Roman"/>
          <w:sz w:val="28"/>
          <w:szCs w:val="28"/>
        </w:rPr>
        <w:t xml:space="preserve"> và công tác phối hợp với chính quyền 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</w:t>
      </w:r>
      <w:r w:rsidR="006E4BE4">
        <w:rPr>
          <w:rFonts w:ascii="Times New Roman" w:hAnsi="Times New Roman" w:cs="Times New Roman"/>
          <w:sz w:val="28"/>
          <w:szCs w:val="28"/>
        </w:rPr>
        <w:t>Tuyên truyền thực hiện việc phòng chống dịch Covid 19</w:t>
      </w:r>
      <w:r w:rsidR="00E15D97">
        <w:rPr>
          <w:rFonts w:ascii="Times New Roman" w:hAnsi="Times New Roman" w:cs="Times New Roman"/>
          <w:sz w:val="28"/>
          <w:szCs w:val="28"/>
        </w:rPr>
        <w:t xml:space="preserve">. </w:t>
      </w:r>
      <w:r w:rsidR="005613CB">
        <w:rPr>
          <w:rFonts w:ascii="Times New Roman" w:hAnsi="Times New Roman" w:cs="Times New Roman"/>
          <w:sz w:val="28"/>
          <w:szCs w:val="28"/>
        </w:rPr>
        <w:t>Động viên đoàn viên tham gia tậ</w:t>
      </w:r>
      <w:r w:rsidR="005613CB" w:rsidRPr="00CC436F">
        <w:rPr>
          <w:rFonts w:ascii="Times New Roman" w:hAnsi="Times New Roman" w:cs="Times New Roman"/>
          <w:sz w:val="28"/>
          <w:szCs w:val="28"/>
        </w:rPr>
        <w:t>p</w:t>
      </w:r>
      <w:r w:rsidR="005613CB">
        <w:rPr>
          <w:rFonts w:ascii="Times New Roman" w:hAnsi="Times New Roman" w:cs="Times New Roman"/>
          <w:sz w:val="28"/>
          <w:szCs w:val="28"/>
        </w:rPr>
        <w:t xml:space="preserve"> huấn chuyên môn,</w:t>
      </w:r>
      <w:r w:rsidR="00EB2C72">
        <w:rPr>
          <w:rFonts w:ascii="Times New Roman" w:hAnsi="Times New Roman" w:cs="Times New Roman"/>
          <w:sz w:val="28"/>
          <w:szCs w:val="28"/>
        </w:rPr>
        <w:t xml:space="preserve"> học tập nâng cao trình độ,</w:t>
      </w:r>
      <w:r w:rsidR="005613CB">
        <w:rPr>
          <w:rFonts w:ascii="Times New Roman" w:hAnsi="Times New Roman" w:cs="Times New Roman"/>
          <w:sz w:val="28"/>
          <w:szCs w:val="28"/>
        </w:rPr>
        <w:t xml:space="preserve"> </w:t>
      </w:r>
      <w:r w:rsidR="0091008D">
        <w:rPr>
          <w:rFonts w:ascii="Times New Roman" w:hAnsi="Times New Roman" w:cs="Times New Roman"/>
          <w:sz w:val="28"/>
          <w:szCs w:val="28"/>
        </w:rPr>
        <w:t xml:space="preserve">tham gia các phong trào </w:t>
      </w:r>
      <w:r w:rsidR="00386966">
        <w:rPr>
          <w:rFonts w:ascii="Times New Roman" w:hAnsi="Times New Roman" w:cs="Times New Roman"/>
          <w:sz w:val="28"/>
          <w:szCs w:val="28"/>
        </w:rPr>
        <w:t>thực hiệ</w:t>
      </w:r>
      <w:r w:rsidR="00DE0E23">
        <w:rPr>
          <w:rFonts w:ascii="Times New Roman" w:hAnsi="Times New Roman" w:cs="Times New Roman"/>
          <w:sz w:val="28"/>
          <w:szCs w:val="28"/>
        </w:rPr>
        <w:t>n dạy</w:t>
      </w:r>
      <w:r w:rsidR="00386966">
        <w:rPr>
          <w:rFonts w:ascii="Times New Roman" w:hAnsi="Times New Roman" w:cs="Times New Roman"/>
          <w:sz w:val="28"/>
          <w:szCs w:val="28"/>
        </w:rPr>
        <w:t xml:space="preserve"> tr</w:t>
      </w:r>
      <w:r w:rsidR="001747CA">
        <w:rPr>
          <w:rFonts w:ascii="Times New Roman" w:hAnsi="Times New Roman" w:cs="Times New Roman"/>
          <w:sz w:val="28"/>
          <w:szCs w:val="28"/>
        </w:rPr>
        <w:t>ực</w:t>
      </w:r>
      <w:r w:rsidR="009119DE">
        <w:rPr>
          <w:rFonts w:ascii="Times New Roman" w:hAnsi="Times New Roman" w:cs="Times New Roman"/>
          <w:sz w:val="28"/>
          <w:szCs w:val="28"/>
        </w:rPr>
        <w:t xml:space="preserve"> tiêp</w:t>
      </w:r>
      <w:r w:rsidR="00386966">
        <w:rPr>
          <w:rFonts w:ascii="Times New Roman" w:hAnsi="Times New Roman" w:cs="Times New Roman"/>
          <w:sz w:val="28"/>
          <w:szCs w:val="28"/>
        </w:rPr>
        <w:t xml:space="preserve"> cho học</w:t>
      </w:r>
      <w:r w:rsidR="0091008D">
        <w:rPr>
          <w:rFonts w:ascii="Times New Roman" w:hAnsi="Times New Roman" w:cs="Times New Roman"/>
          <w:sz w:val="28"/>
          <w:szCs w:val="28"/>
        </w:rPr>
        <w:t xml:space="preserve"> sinh</w:t>
      </w:r>
      <w:r w:rsidR="005613CB">
        <w:rPr>
          <w:rFonts w:ascii="Times New Roman" w:hAnsi="Times New Roman" w:cs="Times New Roman"/>
          <w:sz w:val="28"/>
          <w:szCs w:val="28"/>
        </w:rPr>
        <w:t>.</w:t>
      </w:r>
      <w:r w:rsidR="00DE0E23">
        <w:rPr>
          <w:rFonts w:ascii="Times New Roman" w:hAnsi="Times New Roman" w:cs="Times New Roman"/>
          <w:sz w:val="28"/>
          <w:szCs w:val="28"/>
        </w:rPr>
        <w:t xml:space="preserve"> </w:t>
      </w:r>
      <w:r w:rsidR="0092489C">
        <w:rPr>
          <w:rFonts w:ascii="Times New Roman" w:hAnsi="Times New Roman" w:cs="Times New Roman"/>
          <w:sz w:val="28"/>
          <w:szCs w:val="28"/>
        </w:rPr>
        <w:t>Đoàn viên tham gia tiêm ngừa Covid19 kịp thời</w:t>
      </w:r>
      <w:r w:rsidR="0091008D">
        <w:rPr>
          <w:rFonts w:ascii="Times New Roman" w:hAnsi="Times New Roman" w:cs="Times New Roman"/>
          <w:sz w:val="28"/>
          <w:szCs w:val="28"/>
        </w:rPr>
        <w:t>.</w:t>
      </w:r>
    </w:p>
    <w:p w:rsidR="00C519F2" w:rsidRDefault="001E6096" w:rsidP="001747CA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</w:t>
      </w:r>
      <w:r w:rsidR="009119DE">
        <w:rPr>
          <w:rFonts w:ascii="Times New Roman" w:hAnsi="Times New Roman" w:cs="Times New Roman"/>
          <w:sz w:val="28"/>
          <w:szCs w:val="28"/>
        </w:rPr>
        <w:t xml:space="preserve">i ngũ. </w:t>
      </w:r>
      <w:r w:rsidR="00AB4E55">
        <w:rPr>
          <w:rFonts w:ascii="Times New Roman" w:hAnsi="Times New Roman" w:cs="Times New Roman"/>
          <w:sz w:val="28"/>
          <w:szCs w:val="28"/>
        </w:rPr>
        <w:t>Chăm lo đờ</w:t>
      </w:r>
      <w:r w:rsidR="007C414A">
        <w:rPr>
          <w:rFonts w:ascii="Times New Roman" w:hAnsi="Times New Roman" w:cs="Times New Roman"/>
          <w:sz w:val="28"/>
          <w:szCs w:val="28"/>
        </w:rPr>
        <w:t>i s</w:t>
      </w:r>
      <w:r w:rsidR="00A91658">
        <w:rPr>
          <w:rFonts w:ascii="Times New Roman" w:hAnsi="Times New Roman" w:cs="Times New Roman"/>
          <w:sz w:val="28"/>
          <w:szCs w:val="28"/>
        </w:rPr>
        <w:t>ố</w:t>
      </w:r>
      <w:r w:rsidR="007C414A">
        <w:rPr>
          <w:rFonts w:ascii="Times New Roman" w:hAnsi="Times New Roman" w:cs="Times New Roman"/>
          <w:sz w:val="28"/>
          <w:szCs w:val="28"/>
        </w:rPr>
        <w:t>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</w:t>
      </w:r>
      <w:r w:rsidR="006E4BE4">
        <w:rPr>
          <w:rFonts w:ascii="Times New Roman" w:hAnsi="Times New Roman" w:cs="Times New Roman"/>
          <w:sz w:val="28"/>
          <w:szCs w:val="28"/>
        </w:rPr>
        <w:t>, người lao động</w:t>
      </w:r>
      <w:r w:rsidR="00AB4E55">
        <w:rPr>
          <w:rFonts w:ascii="Times New Roman" w:hAnsi="Times New Roman" w:cs="Times New Roman"/>
          <w:sz w:val="28"/>
          <w:szCs w:val="28"/>
        </w:rPr>
        <w:t xml:space="preserve"> tốt.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9119DE">
        <w:rPr>
          <w:rFonts w:ascii="Times New Roman" w:hAnsi="Times New Roman" w:cs="Times New Roman"/>
          <w:sz w:val="28"/>
          <w:szCs w:val="28"/>
        </w:rPr>
        <w:t>Báo cáo sơ kết hoạt động kì 1.</w:t>
      </w:r>
    </w:p>
    <w:p w:rsidR="00386966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EF" w:rsidRPr="00D206BC">
        <w:rPr>
          <w:rFonts w:ascii="Times New Roman" w:hAnsi="Times New Roman" w:cs="Times New Roman"/>
          <w:sz w:val="28"/>
          <w:szCs w:val="28"/>
        </w:rPr>
        <w:t>Còn có 1 đoàn viên nhà sau bị ngậ</w:t>
      </w:r>
      <w:r w:rsidR="004048ED" w:rsidRPr="00D206BC">
        <w:rPr>
          <w:rFonts w:ascii="Times New Roman" w:hAnsi="Times New Roman" w:cs="Times New Roman"/>
          <w:sz w:val="28"/>
          <w:szCs w:val="28"/>
        </w:rPr>
        <w:t>p</w:t>
      </w:r>
      <w:r w:rsidR="008331EF" w:rsidRPr="00D206BC">
        <w:rPr>
          <w:rFonts w:ascii="Times New Roman" w:hAnsi="Times New Roman" w:cs="Times New Roman"/>
          <w:sz w:val="28"/>
          <w:szCs w:val="28"/>
        </w:rPr>
        <w:t xml:space="preserve"> do nước lớn</w:t>
      </w:r>
      <w:r w:rsidR="0092489C">
        <w:rPr>
          <w:rFonts w:ascii="Times New Roman" w:hAnsi="Times New Roman" w:cs="Times New Roman"/>
          <w:sz w:val="28"/>
          <w:szCs w:val="28"/>
        </w:rPr>
        <w:t xml:space="preserve"> chưa có tiền s</w:t>
      </w:r>
      <w:r w:rsidR="009119DE">
        <w:rPr>
          <w:rFonts w:ascii="Times New Roman" w:hAnsi="Times New Roman" w:cs="Times New Roman"/>
          <w:sz w:val="28"/>
          <w:szCs w:val="28"/>
        </w:rPr>
        <w:t>ửa</w:t>
      </w:r>
      <w:r w:rsidR="0092489C">
        <w:rPr>
          <w:rFonts w:ascii="Times New Roman" w:hAnsi="Times New Roman" w:cs="Times New Roman"/>
          <w:sz w:val="28"/>
          <w:szCs w:val="28"/>
        </w:rPr>
        <w:t xml:space="preserve"> chữa</w:t>
      </w:r>
      <w:r w:rsidR="000B6F25">
        <w:rPr>
          <w:rFonts w:ascii="Times New Roman" w:hAnsi="Times New Roman" w:cs="Times New Roman"/>
          <w:sz w:val="28"/>
          <w:szCs w:val="28"/>
        </w:rPr>
        <w:t>.</w:t>
      </w:r>
    </w:p>
    <w:p w:rsidR="00B42A29" w:rsidRPr="005D0225" w:rsidRDefault="00B42A29" w:rsidP="00386966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225">
        <w:rPr>
          <w:rFonts w:ascii="Times New Roman" w:hAnsi="Times New Roman" w:cs="Times New Roman"/>
          <w:b/>
          <w:sz w:val="28"/>
          <w:szCs w:val="28"/>
        </w:rPr>
        <w:t>Kiến nghị:</w:t>
      </w:r>
      <w:r w:rsidR="004B1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00" w:rsidRPr="004B1100">
        <w:rPr>
          <w:rFonts w:ascii="Times New Roman" w:hAnsi="Times New Roman" w:cs="Times New Roman"/>
          <w:sz w:val="28"/>
          <w:szCs w:val="28"/>
        </w:rPr>
        <w:t>Đề nghị Công đoàn cấp trên quan tâm hỗ trợ kinh phí giúp đoàn viên sửa chữa nhà.</w:t>
      </w:r>
      <w:r w:rsidR="004B1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F52992" w:rsidRDefault="00D06E54" w:rsidP="00F5299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4B1100">
        <w:rPr>
          <w:rFonts w:ascii="Times New Roman" w:hAnsi="Times New Roman" w:cs="Times New Roman"/>
          <w:sz w:val="28"/>
          <w:szCs w:val="28"/>
        </w:rPr>
        <w:t xml:space="preserve">Quan tâm </w:t>
      </w:r>
      <w:r w:rsidR="00F52992">
        <w:rPr>
          <w:rFonts w:ascii="Times New Roman" w:hAnsi="Times New Roman" w:cs="Times New Roman"/>
          <w:sz w:val="28"/>
          <w:szCs w:val="28"/>
        </w:rPr>
        <w:t>chăm lo bảo vệ quyền lợi, lợi ích hợp pháp của đoàn viên. T</w:t>
      </w:r>
      <w:r w:rsidR="005613CB">
        <w:rPr>
          <w:rFonts w:ascii="Times New Roman" w:hAnsi="Times New Roman" w:cs="Times New Roman"/>
          <w:sz w:val="28"/>
          <w:szCs w:val="28"/>
        </w:rPr>
        <w:t>uyên truyền thực hiện việc phòng chống tốt dịch Covid 19 tốt, không để đoàn viên bị nhiễ</w:t>
      </w:r>
      <w:r w:rsidR="007B218B">
        <w:rPr>
          <w:rFonts w:ascii="Times New Roman" w:hAnsi="Times New Roman" w:cs="Times New Roman"/>
          <w:sz w:val="28"/>
          <w:szCs w:val="28"/>
        </w:rPr>
        <w:t>m</w:t>
      </w:r>
      <w:r w:rsidR="00CA720E">
        <w:rPr>
          <w:rFonts w:ascii="Times New Roman" w:hAnsi="Times New Roman" w:cs="Times New Roman"/>
          <w:sz w:val="28"/>
          <w:szCs w:val="28"/>
        </w:rPr>
        <w:t xml:space="preserve"> bệnh</w:t>
      </w:r>
      <w:r w:rsidR="007B218B">
        <w:rPr>
          <w:rFonts w:ascii="Times New Roman" w:hAnsi="Times New Roman" w:cs="Times New Roman"/>
          <w:sz w:val="28"/>
          <w:szCs w:val="28"/>
        </w:rPr>
        <w:t>.</w:t>
      </w:r>
      <w:r w:rsidR="00735026">
        <w:rPr>
          <w:rFonts w:ascii="Times New Roman" w:hAnsi="Times New Roman" w:cs="Times New Roman"/>
          <w:sz w:val="28"/>
          <w:szCs w:val="28"/>
        </w:rPr>
        <w:t xml:space="preserve"> </w:t>
      </w:r>
      <w:r w:rsidR="004B1100">
        <w:rPr>
          <w:rFonts w:ascii="Times New Roman" w:hAnsi="Times New Roman" w:cs="Times New Roman"/>
          <w:sz w:val="28"/>
          <w:szCs w:val="28"/>
        </w:rPr>
        <w:t>Tiếp tục duy trì v</w:t>
      </w:r>
      <w:r w:rsidR="00F52992">
        <w:rPr>
          <w:rFonts w:ascii="Times New Roman" w:hAnsi="Times New Roman" w:cs="Times New Roman"/>
          <w:sz w:val="28"/>
          <w:szCs w:val="28"/>
        </w:rPr>
        <w:t>ệ sinh trường lớp</w:t>
      </w:r>
      <w:r w:rsidR="004B1100">
        <w:rPr>
          <w:rFonts w:ascii="Times New Roman" w:hAnsi="Times New Roman" w:cs="Times New Roman"/>
          <w:sz w:val="28"/>
          <w:szCs w:val="28"/>
        </w:rPr>
        <w:t>,</w:t>
      </w:r>
      <w:r w:rsidR="00F52992">
        <w:rPr>
          <w:rFonts w:ascii="Times New Roman" w:hAnsi="Times New Roman" w:cs="Times New Roman"/>
          <w:sz w:val="28"/>
          <w:szCs w:val="28"/>
        </w:rPr>
        <w:t xml:space="preserve"> duy trì phong trào Xanh sạch đẹ</w:t>
      </w:r>
      <w:r w:rsidR="009119DE">
        <w:rPr>
          <w:rFonts w:ascii="Times New Roman" w:hAnsi="Times New Roman" w:cs="Times New Roman"/>
          <w:sz w:val="28"/>
          <w:szCs w:val="28"/>
        </w:rPr>
        <w:t>p, An toàn vệ sinh lao động</w:t>
      </w:r>
      <w:r w:rsidR="004B1100">
        <w:rPr>
          <w:rFonts w:ascii="Times New Roman" w:hAnsi="Times New Roman" w:cs="Times New Roman"/>
          <w:sz w:val="28"/>
          <w:szCs w:val="28"/>
        </w:rPr>
        <w:t xml:space="preserve"> trong đơn vị</w:t>
      </w:r>
      <w:r w:rsidR="00D60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54" w:rsidRDefault="00E90E37" w:rsidP="00D60D80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 xml:space="preserve">Tiếp tục quán triệt các nghị quyết, </w:t>
      </w:r>
      <w:r w:rsidR="004B1100">
        <w:rPr>
          <w:rFonts w:ascii="Times New Roman" w:hAnsi="Times New Roman" w:cs="Times New Roman"/>
          <w:sz w:val="28"/>
          <w:szCs w:val="28"/>
        </w:rPr>
        <w:t>hợp đồng kế hoạch</w:t>
      </w:r>
      <w:r w:rsidR="00B05535">
        <w:rPr>
          <w:rFonts w:ascii="Times New Roman" w:hAnsi="Times New Roman" w:cs="Times New Roman"/>
          <w:sz w:val="28"/>
          <w:szCs w:val="28"/>
        </w:rPr>
        <w:t xml:space="preserve"> của công đoàn cấp trên, cụ thể hoá thành hành độ</w:t>
      </w:r>
      <w:r w:rsidR="004B1100">
        <w:rPr>
          <w:rFonts w:ascii="Times New Roman" w:hAnsi="Times New Roman" w:cs="Times New Roman"/>
          <w:sz w:val="28"/>
          <w:szCs w:val="28"/>
        </w:rPr>
        <w:t>ng trong tháng 4</w:t>
      </w:r>
      <w:r w:rsidR="00AB69A0">
        <w:rPr>
          <w:rFonts w:ascii="Times New Roman" w:hAnsi="Times New Roman" w:cs="Times New Roman"/>
          <w:sz w:val="28"/>
          <w:szCs w:val="28"/>
        </w:rPr>
        <w:t xml:space="preserve"> và các tháng tiếp theo</w:t>
      </w:r>
      <w:r w:rsidR="003F1C5F">
        <w:rPr>
          <w:rFonts w:ascii="Times New Roman" w:hAnsi="Times New Roman" w:cs="Times New Roman"/>
          <w:sz w:val="28"/>
          <w:szCs w:val="28"/>
        </w:rPr>
        <w:t xml:space="preserve">. </w:t>
      </w:r>
      <w:r w:rsidR="00333D3B">
        <w:rPr>
          <w:rFonts w:ascii="Times New Roman" w:hAnsi="Times New Roman" w:cs="Times New Roman"/>
          <w:sz w:val="28"/>
          <w:szCs w:val="28"/>
        </w:rPr>
        <w:t xml:space="preserve">Thăm hỏi đoàn viên ốm đau, hiếu hỉ và </w:t>
      </w:r>
      <w:r w:rsidR="007B218B">
        <w:rPr>
          <w:rFonts w:ascii="Times New Roman" w:hAnsi="Times New Roman" w:cs="Times New Roman"/>
          <w:sz w:val="28"/>
          <w:szCs w:val="28"/>
        </w:rPr>
        <w:t>trao</w:t>
      </w:r>
      <w:r w:rsidR="00333D3B">
        <w:rPr>
          <w:rFonts w:ascii="Times New Roman" w:hAnsi="Times New Roman" w:cs="Times New Roman"/>
          <w:sz w:val="28"/>
          <w:szCs w:val="28"/>
        </w:rPr>
        <w:t xml:space="preserve"> VXV không lãi </w:t>
      </w:r>
      <w:r w:rsidR="00E41D06">
        <w:rPr>
          <w:rFonts w:ascii="Times New Roman" w:hAnsi="Times New Roman" w:cs="Times New Roman"/>
          <w:sz w:val="28"/>
          <w:szCs w:val="28"/>
        </w:rPr>
        <w:t>theo kế hoạch</w:t>
      </w:r>
      <w:r w:rsidR="008F1612">
        <w:rPr>
          <w:rFonts w:ascii="Times New Roman" w:hAnsi="Times New Roman" w:cs="Times New Roman"/>
          <w:sz w:val="28"/>
          <w:szCs w:val="28"/>
        </w:rPr>
        <w:t>.</w:t>
      </w:r>
      <w:r w:rsidR="00F52992">
        <w:rPr>
          <w:rFonts w:ascii="Times New Roman" w:hAnsi="Times New Roman" w:cs="Times New Roman"/>
          <w:sz w:val="28"/>
          <w:szCs w:val="28"/>
        </w:rPr>
        <w:t xml:space="preserve"> </w:t>
      </w:r>
      <w:r w:rsidR="00AB69A0">
        <w:rPr>
          <w:rFonts w:ascii="Times New Roman" w:hAnsi="Times New Roman" w:cs="Times New Roman"/>
          <w:sz w:val="28"/>
          <w:szCs w:val="28"/>
        </w:rPr>
        <w:t>Đ</w:t>
      </w:r>
      <w:r w:rsidR="00AE4EE6">
        <w:rPr>
          <w:rFonts w:ascii="Times New Roman" w:hAnsi="Times New Roman" w:cs="Times New Roman"/>
          <w:sz w:val="28"/>
          <w:szCs w:val="28"/>
        </w:rPr>
        <w:t>ộng</w:t>
      </w:r>
      <w:r w:rsidR="00AB69A0">
        <w:rPr>
          <w:rFonts w:ascii="Times New Roman" w:hAnsi="Times New Roman" w:cs="Times New Roman"/>
          <w:sz w:val="28"/>
          <w:szCs w:val="28"/>
        </w:rPr>
        <w:t xml:space="preserve"> viên đoàn viên giáo viên </w:t>
      </w:r>
      <w:r w:rsidR="004B1100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AB69A0">
        <w:rPr>
          <w:rFonts w:ascii="Times New Roman" w:hAnsi="Times New Roman" w:cs="Times New Roman"/>
          <w:sz w:val="28"/>
          <w:szCs w:val="28"/>
        </w:rPr>
        <w:t xml:space="preserve">thực hiện tốt các thỏa thuận hợp tác LĐLĐ huyện đã kí kết. Vận động đoàn viên </w:t>
      </w:r>
      <w:r w:rsidR="004B1100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AB69A0">
        <w:rPr>
          <w:rFonts w:ascii="Times New Roman" w:hAnsi="Times New Roman" w:cs="Times New Roman"/>
          <w:sz w:val="28"/>
          <w:szCs w:val="28"/>
        </w:rPr>
        <w:t xml:space="preserve">viết sáng kiến </w:t>
      </w:r>
      <w:r w:rsidR="001D0F20">
        <w:rPr>
          <w:rFonts w:ascii="Times New Roman" w:hAnsi="Times New Roman" w:cs="Times New Roman"/>
          <w:sz w:val="28"/>
          <w:szCs w:val="28"/>
        </w:rPr>
        <w:t xml:space="preserve">trong chương trình 1 triệu sáng kiến </w:t>
      </w:r>
      <w:r w:rsidR="00AB69A0">
        <w:rPr>
          <w:rFonts w:ascii="Times New Roman" w:hAnsi="Times New Roman" w:cs="Times New Roman"/>
          <w:sz w:val="28"/>
          <w:szCs w:val="28"/>
        </w:rPr>
        <w:t>nộ</w:t>
      </w:r>
      <w:r w:rsidR="004B1100">
        <w:rPr>
          <w:rFonts w:ascii="Times New Roman" w:hAnsi="Times New Roman" w:cs="Times New Roman"/>
          <w:sz w:val="28"/>
          <w:szCs w:val="28"/>
        </w:rPr>
        <w:t>p trong tháng 4,5/2022</w:t>
      </w:r>
      <w:r w:rsidR="00AB69A0">
        <w:rPr>
          <w:rFonts w:ascii="Times New Roman" w:hAnsi="Times New Roman" w:cs="Times New Roman"/>
          <w:sz w:val="28"/>
          <w:szCs w:val="28"/>
        </w:rPr>
        <w:t xml:space="preserve">. Vận động </w:t>
      </w:r>
      <w:r w:rsidR="004B1100">
        <w:rPr>
          <w:rFonts w:ascii="Times New Roman" w:hAnsi="Times New Roman" w:cs="Times New Roman"/>
          <w:sz w:val="28"/>
          <w:szCs w:val="28"/>
        </w:rPr>
        <w:t xml:space="preserve">và nộp </w:t>
      </w:r>
      <w:r w:rsidR="00AB69A0">
        <w:rPr>
          <w:rFonts w:ascii="Times New Roman" w:hAnsi="Times New Roman" w:cs="Times New Roman"/>
          <w:sz w:val="28"/>
          <w:szCs w:val="28"/>
        </w:rPr>
        <w:t>quỹ Mái ấ</w:t>
      </w:r>
      <w:r w:rsidR="004B1100">
        <w:rPr>
          <w:rFonts w:ascii="Times New Roman" w:hAnsi="Times New Roman" w:cs="Times New Roman"/>
          <w:sz w:val="28"/>
          <w:szCs w:val="28"/>
        </w:rPr>
        <w:t>m Công đoàn về LĐLĐ huyện</w:t>
      </w:r>
      <w:bookmarkStart w:id="0" w:name="_GoBack"/>
      <w:bookmarkEnd w:id="0"/>
      <w:r w:rsidR="00AB69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10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004C5F"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2D" w:rsidRDefault="00221B2D" w:rsidP="0056538F">
      <w:pPr>
        <w:spacing w:after="0" w:line="240" w:lineRule="auto"/>
      </w:pPr>
      <w:r>
        <w:separator/>
      </w:r>
    </w:p>
  </w:endnote>
  <w:endnote w:type="continuationSeparator" w:id="0">
    <w:p w:rsidR="00221B2D" w:rsidRDefault="00221B2D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1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2D" w:rsidRDefault="00221B2D" w:rsidP="0056538F">
      <w:pPr>
        <w:spacing w:after="0" w:line="240" w:lineRule="auto"/>
      </w:pPr>
      <w:r>
        <w:separator/>
      </w:r>
    </w:p>
  </w:footnote>
  <w:footnote w:type="continuationSeparator" w:id="0">
    <w:p w:rsidR="00221B2D" w:rsidRDefault="00221B2D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4C5F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9078F"/>
    <w:rsid w:val="000B0043"/>
    <w:rsid w:val="000B0C8F"/>
    <w:rsid w:val="000B4AFA"/>
    <w:rsid w:val="000B5855"/>
    <w:rsid w:val="000B68A8"/>
    <w:rsid w:val="000B6F25"/>
    <w:rsid w:val="000C4893"/>
    <w:rsid w:val="000C6CAE"/>
    <w:rsid w:val="000C7327"/>
    <w:rsid w:val="000D13CB"/>
    <w:rsid w:val="000D3F67"/>
    <w:rsid w:val="000F49DA"/>
    <w:rsid w:val="00126D2B"/>
    <w:rsid w:val="0013247E"/>
    <w:rsid w:val="00133B96"/>
    <w:rsid w:val="00133C32"/>
    <w:rsid w:val="00135E4E"/>
    <w:rsid w:val="00136F0F"/>
    <w:rsid w:val="00153744"/>
    <w:rsid w:val="00154AAA"/>
    <w:rsid w:val="001564E2"/>
    <w:rsid w:val="00163613"/>
    <w:rsid w:val="001675C0"/>
    <w:rsid w:val="00167668"/>
    <w:rsid w:val="00171B9D"/>
    <w:rsid w:val="001747CA"/>
    <w:rsid w:val="00184A0D"/>
    <w:rsid w:val="00187108"/>
    <w:rsid w:val="00190186"/>
    <w:rsid w:val="0019104F"/>
    <w:rsid w:val="0019584F"/>
    <w:rsid w:val="00196ADD"/>
    <w:rsid w:val="001A0ACB"/>
    <w:rsid w:val="001A795E"/>
    <w:rsid w:val="001B46C8"/>
    <w:rsid w:val="001B53FF"/>
    <w:rsid w:val="001C206F"/>
    <w:rsid w:val="001D0897"/>
    <w:rsid w:val="001D0F20"/>
    <w:rsid w:val="001D1BE6"/>
    <w:rsid w:val="001D1C15"/>
    <w:rsid w:val="001E6096"/>
    <w:rsid w:val="001F20F6"/>
    <w:rsid w:val="001F5117"/>
    <w:rsid w:val="0020209F"/>
    <w:rsid w:val="00203DBC"/>
    <w:rsid w:val="00221B2D"/>
    <w:rsid w:val="002404A3"/>
    <w:rsid w:val="00245E50"/>
    <w:rsid w:val="00246399"/>
    <w:rsid w:val="002600BF"/>
    <w:rsid w:val="00260F8C"/>
    <w:rsid w:val="0026242B"/>
    <w:rsid w:val="002662B9"/>
    <w:rsid w:val="00267CD8"/>
    <w:rsid w:val="0027471E"/>
    <w:rsid w:val="002759DE"/>
    <w:rsid w:val="002850CF"/>
    <w:rsid w:val="00293083"/>
    <w:rsid w:val="00293FE5"/>
    <w:rsid w:val="00294E65"/>
    <w:rsid w:val="002A1033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624B"/>
    <w:rsid w:val="00307448"/>
    <w:rsid w:val="00315D12"/>
    <w:rsid w:val="00333D3B"/>
    <w:rsid w:val="00336D2A"/>
    <w:rsid w:val="00343D39"/>
    <w:rsid w:val="00346B31"/>
    <w:rsid w:val="0035145C"/>
    <w:rsid w:val="003538F6"/>
    <w:rsid w:val="0035523D"/>
    <w:rsid w:val="00363834"/>
    <w:rsid w:val="00376665"/>
    <w:rsid w:val="0037788D"/>
    <w:rsid w:val="0038200D"/>
    <w:rsid w:val="00384B99"/>
    <w:rsid w:val="00386966"/>
    <w:rsid w:val="00395242"/>
    <w:rsid w:val="003977F8"/>
    <w:rsid w:val="003A3FEE"/>
    <w:rsid w:val="003A6143"/>
    <w:rsid w:val="003A76A1"/>
    <w:rsid w:val="003B06C3"/>
    <w:rsid w:val="003C08FC"/>
    <w:rsid w:val="003C0BD4"/>
    <w:rsid w:val="003C0DD6"/>
    <w:rsid w:val="003C1DD6"/>
    <w:rsid w:val="003C46CC"/>
    <w:rsid w:val="003C710B"/>
    <w:rsid w:val="003D1385"/>
    <w:rsid w:val="003D43BA"/>
    <w:rsid w:val="003D4457"/>
    <w:rsid w:val="003E030A"/>
    <w:rsid w:val="003E0626"/>
    <w:rsid w:val="003F1C5F"/>
    <w:rsid w:val="003F4A96"/>
    <w:rsid w:val="004032CD"/>
    <w:rsid w:val="004048ED"/>
    <w:rsid w:val="004247FB"/>
    <w:rsid w:val="00430EE2"/>
    <w:rsid w:val="0043161D"/>
    <w:rsid w:val="004340D7"/>
    <w:rsid w:val="004347CD"/>
    <w:rsid w:val="00437F97"/>
    <w:rsid w:val="00440022"/>
    <w:rsid w:val="00444553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1100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4F67A4"/>
    <w:rsid w:val="0050243C"/>
    <w:rsid w:val="00511A28"/>
    <w:rsid w:val="00512CB2"/>
    <w:rsid w:val="00527538"/>
    <w:rsid w:val="005419DD"/>
    <w:rsid w:val="00552C36"/>
    <w:rsid w:val="005538CB"/>
    <w:rsid w:val="00555273"/>
    <w:rsid w:val="005613CB"/>
    <w:rsid w:val="00561C78"/>
    <w:rsid w:val="00563212"/>
    <w:rsid w:val="0056377F"/>
    <w:rsid w:val="00563C1F"/>
    <w:rsid w:val="00563D30"/>
    <w:rsid w:val="0056538F"/>
    <w:rsid w:val="0056597A"/>
    <w:rsid w:val="005752B1"/>
    <w:rsid w:val="005757E4"/>
    <w:rsid w:val="00575D76"/>
    <w:rsid w:val="00576318"/>
    <w:rsid w:val="00581B89"/>
    <w:rsid w:val="00586AA1"/>
    <w:rsid w:val="005874A6"/>
    <w:rsid w:val="00590241"/>
    <w:rsid w:val="00594426"/>
    <w:rsid w:val="0059454A"/>
    <w:rsid w:val="0059539B"/>
    <w:rsid w:val="00597BEC"/>
    <w:rsid w:val="005A2E83"/>
    <w:rsid w:val="005A6C48"/>
    <w:rsid w:val="005C285D"/>
    <w:rsid w:val="005C65B9"/>
    <w:rsid w:val="005D0225"/>
    <w:rsid w:val="005D7756"/>
    <w:rsid w:val="005F36F8"/>
    <w:rsid w:val="005F553A"/>
    <w:rsid w:val="0061060D"/>
    <w:rsid w:val="00612CB9"/>
    <w:rsid w:val="006153C0"/>
    <w:rsid w:val="006156C7"/>
    <w:rsid w:val="00645469"/>
    <w:rsid w:val="00645557"/>
    <w:rsid w:val="006462F6"/>
    <w:rsid w:val="00651377"/>
    <w:rsid w:val="0065284C"/>
    <w:rsid w:val="00652BFA"/>
    <w:rsid w:val="0065436E"/>
    <w:rsid w:val="006573A0"/>
    <w:rsid w:val="006638FB"/>
    <w:rsid w:val="00666BAF"/>
    <w:rsid w:val="00667A95"/>
    <w:rsid w:val="00677EFA"/>
    <w:rsid w:val="006812CE"/>
    <w:rsid w:val="00681726"/>
    <w:rsid w:val="006824DD"/>
    <w:rsid w:val="006844FA"/>
    <w:rsid w:val="00684D8F"/>
    <w:rsid w:val="0068536D"/>
    <w:rsid w:val="006867A7"/>
    <w:rsid w:val="00691CE1"/>
    <w:rsid w:val="006958F4"/>
    <w:rsid w:val="0069670A"/>
    <w:rsid w:val="00696A4E"/>
    <w:rsid w:val="006B35FA"/>
    <w:rsid w:val="006B66A5"/>
    <w:rsid w:val="006C3AAB"/>
    <w:rsid w:val="006D7BDA"/>
    <w:rsid w:val="006E065E"/>
    <w:rsid w:val="006E10BD"/>
    <w:rsid w:val="006E4BE4"/>
    <w:rsid w:val="006E5283"/>
    <w:rsid w:val="006E55DB"/>
    <w:rsid w:val="006E795D"/>
    <w:rsid w:val="006F03BB"/>
    <w:rsid w:val="006F11BE"/>
    <w:rsid w:val="006F1CEE"/>
    <w:rsid w:val="006F6F2E"/>
    <w:rsid w:val="00701546"/>
    <w:rsid w:val="00703CF4"/>
    <w:rsid w:val="007079BD"/>
    <w:rsid w:val="00710749"/>
    <w:rsid w:val="00720661"/>
    <w:rsid w:val="007215D0"/>
    <w:rsid w:val="00721C90"/>
    <w:rsid w:val="007227BB"/>
    <w:rsid w:val="0072444A"/>
    <w:rsid w:val="007348E5"/>
    <w:rsid w:val="00735026"/>
    <w:rsid w:val="0073521F"/>
    <w:rsid w:val="00747604"/>
    <w:rsid w:val="00754853"/>
    <w:rsid w:val="00757A54"/>
    <w:rsid w:val="0076168C"/>
    <w:rsid w:val="00765311"/>
    <w:rsid w:val="00771524"/>
    <w:rsid w:val="00775EB5"/>
    <w:rsid w:val="00794AAE"/>
    <w:rsid w:val="007A08EB"/>
    <w:rsid w:val="007A7931"/>
    <w:rsid w:val="007B0F5C"/>
    <w:rsid w:val="007B218B"/>
    <w:rsid w:val="007B3ECB"/>
    <w:rsid w:val="007B558A"/>
    <w:rsid w:val="007C2D59"/>
    <w:rsid w:val="007C35A2"/>
    <w:rsid w:val="007C414A"/>
    <w:rsid w:val="007D031A"/>
    <w:rsid w:val="007D5979"/>
    <w:rsid w:val="007D61F1"/>
    <w:rsid w:val="007F05E8"/>
    <w:rsid w:val="007F25C2"/>
    <w:rsid w:val="007F5A57"/>
    <w:rsid w:val="00802B54"/>
    <w:rsid w:val="00805137"/>
    <w:rsid w:val="00810F55"/>
    <w:rsid w:val="00815352"/>
    <w:rsid w:val="00815AE8"/>
    <w:rsid w:val="00827753"/>
    <w:rsid w:val="008331EF"/>
    <w:rsid w:val="00840D18"/>
    <w:rsid w:val="008427B3"/>
    <w:rsid w:val="00851AE6"/>
    <w:rsid w:val="008550F0"/>
    <w:rsid w:val="008556A7"/>
    <w:rsid w:val="00860BC9"/>
    <w:rsid w:val="00866120"/>
    <w:rsid w:val="00866127"/>
    <w:rsid w:val="008702DF"/>
    <w:rsid w:val="0087267E"/>
    <w:rsid w:val="00872759"/>
    <w:rsid w:val="008755F1"/>
    <w:rsid w:val="00877284"/>
    <w:rsid w:val="008814F7"/>
    <w:rsid w:val="008833A4"/>
    <w:rsid w:val="00897547"/>
    <w:rsid w:val="008A025F"/>
    <w:rsid w:val="008A02DD"/>
    <w:rsid w:val="008A06F2"/>
    <w:rsid w:val="008A2EFA"/>
    <w:rsid w:val="008A35AE"/>
    <w:rsid w:val="008B7DA8"/>
    <w:rsid w:val="008C046F"/>
    <w:rsid w:val="008C5E6F"/>
    <w:rsid w:val="008C6777"/>
    <w:rsid w:val="008D0281"/>
    <w:rsid w:val="008D1561"/>
    <w:rsid w:val="008D1A6B"/>
    <w:rsid w:val="008D1CC4"/>
    <w:rsid w:val="008D594E"/>
    <w:rsid w:val="008E3DB3"/>
    <w:rsid w:val="008E60D7"/>
    <w:rsid w:val="008F1612"/>
    <w:rsid w:val="008F3FB6"/>
    <w:rsid w:val="008F6BD8"/>
    <w:rsid w:val="00905348"/>
    <w:rsid w:val="0091008D"/>
    <w:rsid w:val="009119DE"/>
    <w:rsid w:val="0091494B"/>
    <w:rsid w:val="0092489C"/>
    <w:rsid w:val="00930A5C"/>
    <w:rsid w:val="00932494"/>
    <w:rsid w:val="00934B93"/>
    <w:rsid w:val="009352FE"/>
    <w:rsid w:val="00940FEE"/>
    <w:rsid w:val="0094134C"/>
    <w:rsid w:val="00942AF5"/>
    <w:rsid w:val="009457C6"/>
    <w:rsid w:val="00951386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5703"/>
    <w:rsid w:val="009B6A0E"/>
    <w:rsid w:val="009B79CC"/>
    <w:rsid w:val="009C7D94"/>
    <w:rsid w:val="009D48C2"/>
    <w:rsid w:val="009E1196"/>
    <w:rsid w:val="009E1A2F"/>
    <w:rsid w:val="009E581A"/>
    <w:rsid w:val="009E7B00"/>
    <w:rsid w:val="009F3B35"/>
    <w:rsid w:val="009F5C25"/>
    <w:rsid w:val="00A01609"/>
    <w:rsid w:val="00A07150"/>
    <w:rsid w:val="00A07DBE"/>
    <w:rsid w:val="00A10965"/>
    <w:rsid w:val="00A13D13"/>
    <w:rsid w:val="00A21722"/>
    <w:rsid w:val="00A27827"/>
    <w:rsid w:val="00A30CF7"/>
    <w:rsid w:val="00A33D58"/>
    <w:rsid w:val="00A33DE4"/>
    <w:rsid w:val="00A35A7A"/>
    <w:rsid w:val="00A41604"/>
    <w:rsid w:val="00A425D5"/>
    <w:rsid w:val="00A4509F"/>
    <w:rsid w:val="00A5666E"/>
    <w:rsid w:val="00A61A30"/>
    <w:rsid w:val="00A62E68"/>
    <w:rsid w:val="00A64ADA"/>
    <w:rsid w:val="00A66E97"/>
    <w:rsid w:val="00A7070B"/>
    <w:rsid w:val="00A75110"/>
    <w:rsid w:val="00A87CDC"/>
    <w:rsid w:val="00A91658"/>
    <w:rsid w:val="00A9574F"/>
    <w:rsid w:val="00A95E19"/>
    <w:rsid w:val="00A96896"/>
    <w:rsid w:val="00AA745C"/>
    <w:rsid w:val="00AB4E55"/>
    <w:rsid w:val="00AB56D9"/>
    <w:rsid w:val="00AB5D41"/>
    <w:rsid w:val="00AB69A0"/>
    <w:rsid w:val="00AE4EE6"/>
    <w:rsid w:val="00AE4F6B"/>
    <w:rsid w:val="00AE681A"/>
    <w:rsid w:val="00AF1AB5"/>
    <w:rsid w:val="00AF51A5"/>
    <w:rsid w:val="00B00486"/>
    <w:rsid w:val="00B02B29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569C3"/>
    <w:rsid w:val="00B56F01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E2404"/>
    <w:rsid w:val="00BE44D5"/>
    <w:rsid w:val="00BF0999"/>
    <w:rsid w:val="00BF596D"/>
    <w:rsid w:val="00C048A7"/>
    <w:rsid w:val="00C150E4"/>
    <w:rsid w:val="00C15994"/>
    <w:rsid w:val="00C24C9A"/>
    <w:rsid w:val="00C26934"/>
    <w:rsid w:val="00C32A3B"/>
    <w:rsid w:val="00C421E6"/>
    <w:rsid w:val="00C519F2"/>
    <w:rsid w:val="00C54361"/>
    <w:rsid w:val="00C57FDD"/>
    <w:rsid w:val="00C9190F"/>
    <w:rsid w:val="00CA04D4"/>
    <w:rsid w:val="00CA2B7C"/>
    <w:rsid w:val="00CA643A"/>
    <w:rsid w:val="00CA720E"/>
    <w:rsid w:val="00CB0D07"/>
    <w:rsid w:val="00CB20EC"/>
    <w:rsid w:val="00CB3F71"/>
    <w:rsid w:val="00CC4227"/>
    <w:rsid w:val="00CC436F"/>
    <w:rsid w:val="00CC47CD"/>
    <w:rsid w:val="00CC6024"/>
    <w:rsid w:val="00CC7371"/>
    <w:rsid w:val="00CD42A8"/>
    <w:rsid w:val="00CD6FF9"/>
    <w:rsid w:val="00CF386B"/>
    <w:rsid w:val="00CF4301"/>
    <w:rsid w:val="00CF7EA4"/>
    <w:rsid w:val="00D007C2"/>
    <w:rsid w:val="00D039A5"/>
    <w:rsid w:val="00D06E37"/>
    <w:rsid w:val="00D06E54"/>
    <w:rsid w:val="00D16EBF"/>
    <w:rsid w:val="00D206BC"/>
    <w:rsid w:val="00D21294"/>
    <w:rsid w:val="00D22B2A"/>
    <w:rsid w:val="00D25E01"/>
    <w:rsid w:val="00D33479"/>
    <w:rsid w:val="00D56C57"/>
    <w:rsid w:val="00D60D80"/>
    <w:rsid w:val="00D61D97"/>
    <w:rsid w:val="00D72805"/>
    <w:rsid w:val="00D7417C"/>
    <w:rsid w:val="00D84AE6"/>
    <w:rsid w:val="00D84F67"/>
    <w:rsid w:val="00D85C1E"/>
    <w:rsid w:val="00D86DAC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0E23"/>
    <w:rsid w:val="00DE1DF6"/>
    <w:rsid w:val="00DE60D3"/>
    <w:rsid w:val="00DE6FB4"/>
    <w:rsid w:val="00DF08EE"/>
    <w:rsid w:val="00DF29D0"/>
    <w:rsid w:val="00E11ABB"/>
    <w:rsid w:val="00E15BA4"/>
    <w:rsid w:val="00E15D97"/>
    <w:rsid w:val="00E243CA"/>
    <w:rsid w:val="00E246D3"/>
    <w:rsid w:val="00E336A7"/>
    <w:rsid w:val="00E338A2"/>
    <w:rsid w:val="00E41D06"/>
    <w:rsid w:val="00E44976"/>
    <w:rsid w:val="00E46949"/>
    <w:rsid w:val="00E475F3"/>
    <w:rsid w:val="00E704E5"/>
    <w:rsid w:val="00E77F62"/>
    <w:rsid w:val="00E870B1"/>
    <w:rsid w:val="00E90E37"/>
    <w:rsid w:val="00E91860"/>
    <w:rsid w:val="00E937D0"/>
    <w:rsid w:val="00E93C44"/>
    <w:rsid w:val="00EA30B1"/>
    <w:rsid w:val="00EA34BF"/>
    <w:rsid w:val="00EB0451"/>
    <w:rsid w:val="00EB1330"/>
    <w:rsid w:val="00EB1E96"/>
    <w:rsid w:val="00EB2C72"/>
    <w:rsid w:val="00ED0D56"/>
    <w:rsid w:val="00ED7E85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52992"/>
    <w:rsid w:val="00F81D04"/>
    <w:rsid w:val="00F843DD"/>
    <w:rsid w:val="00F90782"/>
    <w:rsid w:val="00F93311"/>
    <w:rsid w:val="00FA2220"/>
    <w:rsid w:val="00FA7267"/>
    <w:rsid w:val="00FA7A78"/>
    <w:rsid w:val="00FB23F0"/>
    <w:rsid w:val="00FC06FF"/>
    <w:rsid w:val="00FD22C1"/>
    <w:rsid w:val="00FD2E44"/>
    <w:rsid w:val="00FE3FB7"/>
    <w:rsid w:val="00FF000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36B4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  <w:style w:type="character" w:customStyle="1" w:styleId="Heading2Char">
    <w:name w:val="Heading 2 Char"/>
    <w:basedOn w:val="DefaultParagraphFont"/>
    <w:link w:val="Heading2"/>
    <w:uiPriority w:val="9"/>
    <w:rsid w:val="00174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3B54-D7A5-4E37-A8C3-B15E723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473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212</cp:revision>
  <dcterms:created xsi:type="dcterms:W3CDTF">2016-09-03T15:13:00Z</dcterms:created>
  <dcterms:modified xsi:type="dcterms:W3CDTF">2022-04-08T08:11:00Z</dcterms:modified>
</cp:coreProperties>
</file>