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622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402D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E86D69">
              <w:rPr>
                <w:rFonts w:ascii="Times New Roman" w:hAnsi="Times New Roman" w:cs="Times New Roman"/>
                <w:sz w:val="26"/>
                <w:szCs w:val="28"/>
              </w:rPr>
              <w:t xml:space="preserve"> 06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E86D69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675D7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13247E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E86D69">
              <w:rPr>
                <w:rFonts w:ascii="Times New Roman" w:hAnsi="Times New Roman" w:cs="Times New Roman"/>
                <w:i/>
                <w:sz w:val="26"/>
                <w:szCs w:val="28"/>
              </w:rPr>
              <w:t>08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E86D69">
              <w:rPr>
                <w:rFonts w:ascii="Times New Roman" w:hAnsi="Times New Roman" w:cs="Times New Roman"/>
                <w:i/>
                <w:sz w:val="26"/>
                <w:szCs w:val="28"/>
              </w:rPr>
              <w:t>04</w:t>
            </w:r>
            <w:r w:rsidR="009B5703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2022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E86D69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4</w:t>
      </w:r>
      <w:r w:rsidR="009B5703">
        <w:rPr>
          <w:rFonts w:ascii="Times New Roman" w:hAnsi="Times New Roman" w:cs="Times New Roman"/>
          <w:b/>
          <w:sz w:val="28"/>
          <w:szCs w:val="28"/>
        </w:rPr>
        <w:t xml:space="preserve"> NĂM 2022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0B0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21696B">
        <w:rPr>
          <w:rFonts w:ascii="Times New Roman" w:hAnsi="Times New Roman" w:cs="Times New Roman"/>
          <w:sz w:val="28"/>
          <w:szCs w:val="28"/>
        </w:rPr>
        <w:t xml:space="preserve"> CNVC-LĐ: 56</w:t>
      </w:r>
      <w:r>
        <w:rPr>
          <w:rFonts w:ascii="Times New Roman" w:hAnsi="Times New Roman" w:cs="Times New Roman"/>
          <w:sz w:val="28"/>
          <w:szCs w:val="28"/>
        </w:rPr>
        <w:tab/>
        <w:t>nữ</w:t>
      </w:r>
      <w:r w:rsidR="0021696B">
        <w:rPr>
          <w:rFonts w:ascii="Times New Roman" w:hAnsi="Times New Roman" w:cs="Times New Roman"/>
          <w:sz w:val="28"/>
          <w:szCs w:val="28"/>
        </w:rPr>
        <w:t>: 30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</w:t>
      </w:r>
      <w:r w:rsidR="00575D76">
        <w:rPr>
          <w:rFonts w:ascii="Times New Roman" w:hAnsi="Times New Roman" w:cs="Times New Roman"/>
          <w:sz w:val="28"/>
          <w:szCs w:val="28"/>
        </w:rPr>
        <w:t xml:space="preserve"> đoàn viên: 55</w:t>
      </w:r>
      <w:r>
        <w:rPr>
          <w:rFonts w:ascii="Times New Roman" w:hAnsi="Times New Roman" w:cs="Times New Roman"/>
          <w:sz w:val="28"/>
          <w:szCs w:val="28"/>
        </w:rPr>
        <w:tab/>
        <w:t>nữ</w:t>
      </w:r>
      <w:r w:rsidR="0021696B">
        <w:rPr>
          <w:rFonts w:ascii="Times New Roman" w:hAnsi="Times New Roman" w:cs="Times New Roman"/>
          <w:sz w:val="28"/>
          <w:szCs w:val="28"/>
        </w:rPr>
        <w:t>: 30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 0</w:t>
      </w:r>
      <w:r>
        <w:rPr>
          <w:rFonts w:ascii="Times New Roman" w:hAnsi="Times New Roman" w:cs="Times New Roman"/>
          <w:sz w:val="28"/>
          <w:szCs w:val="28"/>
        </w:rPr>
        <w:tab/>
        <w:t>nữ: 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</w:t>
      </w:r>
      <w:r w:rsidR="00FF5BA8">
        <w:rPr>
          <w:rFonts w:ascii="Times New Roman" w:hAnsi="Times New Roman" w:cs="Times New Roman"/>
          <w:sz w:val="28"/>
          <w:szCs w:val="28"/>
        </w:rPr>
        <w:t xml:space="preserve"> đoàn viên Công đoàn trong tháng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157D">
        <w:rPr>
          <w:rFonts w:ascii="Times New Roman" w:hAnsi="Times New Roman" w:cs="Times New Roman"/>
          <w:sz w:val="28"/>
          <w:szCs w:val="28"/>
        </w:rPr>
        <w:t xml:space="preserve"> giảm 1 do chuyển đi, tăng 1 do chuyển đến.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76"/>
        <w:gridCol w:w="426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dịch bệnh Covid- 19…</w:t>
            </w:r>
          </w:p>
          <w:p w:rsidR="006824DD" w:rsidRDefault="00C54361" w:rsidP="00A31C22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lớn:</w:t>
            </w:r>
            <w:r w:rsidR="00F36BDC">
              <w:rPr>
                <w:rFonts w:ascii="Times New Roman" w:hAnsi="Times New Roman" w:cs="Times New Roman"/>
                <w:sz w:val="28"/>
                <w:szCs w:val="28"/>
              </w:rPr>
              <w:t xml:space="preserve"> giỗ tổ Hùng Vương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23C">
              <w:rPr>
                <w:rFonts w:ascii="Times New Roman" w:hAnsi="Times New Roman" w:cs="Times New Roman"/>
                <w:sz w:val="28"/>
                <w:szCs w:val="28"/>
              </w:rPr>
              <w:t xml:space="preserve"> 30/4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23C">
              <w:rPr>
                <w:rFonts w:ascii="Times New Roman" w:hAnsi="Times New Roman" w:cs="Times New Roman"/>
                <w:sz w:val="28"/>
                <w:szCs w:val="28"/>
              </w:rPr>
              <w:t xml:space="preserve"> Tuyên truyền các văn bản mới.</w:t>
            </w:r>
            <w:r w:rsidR="00A31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C22">
              <w:rPr>
                <w:rFonts w:ascii="Times New Roman" w:hAnsi="Times New Roman" w:cs="Times New Roman"/>
                <w:sz w:val="28"/>
                <w:szCs w:val="28"/>
              </w:rPr>
              <w:t>Tuyên truyền</w:t>
            </w:r>
            <w:r w:rsidR="00A31C22">
              <w:rPr>
                <w:rFonts w:ascii="Times New Roman" w:hAnsi="Times New Roman" w:cs="Times New Roman"/>
                <w:sz w:val="28"/>
                <w:szCs w:val="28"/>
              </w:rPr>
              <w:t xml:space="preserve"> vận động quỹ tương tế ngành.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F3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B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, người lao động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 xml:space="preserve">tiếp nhận </w:t>
            </w:r>
            <w:r w:rsidR="00EB05B1">
              <w:rPr>
                <w:rFonts w:ascii="Times New Roman" w:hAnsi="Times New Roman" w:cs="Times New Roman"/>
                <w:sz w:val="28"/>
                <w:szCs w:val="28"/>
              </w:rPr>
              <w:t xml:space="preserve">trực tiếp và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>qua gmail. zalo.</w:t>
            </w:r>
          </w:p>
          <w:p w:rsidR="00AA745C" w:rsidRDefault="00FF5BA8" w:rsidP="00FF5BA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2023C">
              <w:rPr>
                <w:rFonts w:ascii="Times New Roman" w:hAnsi="Times New Roman" w:cs="Times New Roman"/>
                <w:sz w:val="28"/>
                <w:szCs w:val="28"/>
              </w:rPr>
              <w:t>c: 1, có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đoàn, người lao động tiếp nhận</w:t>
            </w:r>
            <w:r w:rsidR="00EB05B1">
              <w:rPr>
                <w:rFonts w:ascii="Times New Roman" w:hAnsi="Times New Roman" w:cs="Times New Roman"/>
                <w:sz w:val="28"/>
                <w:szCs w:val="28"/>
              </w:rPr>
              <w:t xml:space="preserve"> trực tiếp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gmail. zalo.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E5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BE50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2C08C9" w:rsidRDefault="009B5703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A54" w:rsidRDefault="00757A5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F23A7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7A">
              <w:rPr>
                <w:rFonts w:ascii="Times New Roman" w:hAnsi="Times New Roman" w:cs="Times New Roman"/>
                <w:sz w:val="28"/>
                <w:szCs w:val="28"/>
              </w:rPr>
              <w:t>Đã triển khai kế hoạch và đăng kí thi đua đợt 01/2022. Kết quả có 100% đoàn viên đăng kí thi đua.</w:t>
            </w:r>
          </w:p>
        </w:tc>
      </w:tr>
      <w:tr w:rsidR="00810F55" w:rsidTr="006F1CEE">
        <w:tc>
          <w:tcPr>
            <w:tcW w:w="397" w:type="pct"/>
            <w:vAlign w:val="center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chức thăm hỏi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giáo viên nghỉ hưu, khó khăn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nhân dịp </w:t>
            </w:r>
            <w:r w:rsidR="00594426">
              <w:rPr>
                <w:rFonts w:ascii="Times New Roman" w:hAnsi="Times New Roman" w:cs="Times New Roman"/>
                <w:sz w:val="28"/>
                <w:szCs w:val="28"/>
              </w:rPr>
              <w:t>tết nguyên đán</w:t>
            </w:r>
            <w:r w:rsidR="00FA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thăm hỏi đoàn viên ốm đau,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bệnh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6F8" w:rsidRDefault="005F36F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810F55" w:rsidRDefault="00810F55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281" w:rsidRDefault="008D0281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Hỗ trợ đoàn viên khó khăn.</w:t>
            </w:r>
          </w:p>
          <w:p w:rsidR="00810F55" w:rsidRPr="00A30CF7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FA7A78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19DE" w:rsidRDefault="00810F55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FA7A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</w:t>
            </w:r>
            <w:r w:rsidR="00F23A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F23A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1.8</w:t>
            </w:r>
            <w:r w:rsidR="008550F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ồng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810F55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  <w:r w:rsidR="003A76A1">
              <w:rPr>
                <w:rFonts w:ascii="Times New Roman" w:hAnsi="Times New Roman" w:cs="Times New Roman"/>
                <w:sz w:val="28"/>
                <w:szCs w:val="28"/>
              </w:rPr>
              <w:t xml:space="preserve"> lượt cá nhân tham gia/tháng. Số tiền 500.000đ/tháng/người.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Bắt đầu từ tháng 11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kết thúc tháng 7/2022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F55" w:rsidRPr="005A2A94" w:rsidRDefault="00810F55" w:rsidP="00F23A7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A7A">
              <w:rPr>
                <w:rFonts w:ascii="Times New Roman" w:hAnsi="Times New Roman" w:cs="Times New Roman"/>
                <w:sz w:val="28"/>
                <w:szCs w:val="28"/>
              </w:rPr>
              <w:t>Đã làm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đề nghị hỗ trợ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sửa nhà sau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7A">
              <w:rPr>
                <w:rFonts w:ascii="Times New Roman" w:hAnsi="Times New Roman" w:cs="Times New Roman"/>
                <w:sz w:val="28"/>
                <w:szCs w:val="28"/>
              </w:rPr>
              <w:t xml:space="preserve">cho 1 doàn viên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do nước ngập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A30CF7" w:rsidRDefault="00A64ADA" w:rsidP="00E336A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Đào tạo bồi dưỡng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0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Đào tạo chuyên ngành ĐHTX: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1 nhân viên đang học lớ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Đại học kế toán</w:t>
            </w:r>
            <w:r w:rsidR="00F23A7A">
              <w:rPr>
                <w:rFonts w:ascii="Times New Roman" w:hAnsi="Times New Roman" w:cs="Times New Roman"/>
                <w:sz w:val="28"/>
                <w:szCs w:val="28"/>
              </w:rPr>
              <w:t>, 2 đoàn viên đang học Đại học nâng cao trình độ.</w:t>
            </w:r>
          </w:p>
          <w:p w:rsidR="00E336A7" w:rsidRPr="005A2A94" w:rsidRDefault="00E336A7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đồng chí học lớ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cấ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chính trị mở tạ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i huyện 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inh Thượ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Pr="00487BFB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Đảng, chăm bồi giới thiệu đoàn viên ưu tú cho Đảng xem xét kết nạp đảng.</w:t>
            </w:r>
          </w:p>
          <w:p w:rsidR="00F23A7A" w:rsidRPr="00576318" w:rsidRDefault="00F23A7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633A">
              <w:rPr>
                <w:rFonts w:ascii="Times New Roman" w:hAnsi="Times New Roman" w:cs="Times New Roman"/>
                <w:sz w:val="28"/>
                <w:szCs w:val="28"/>
              </w:rPr>
              <w:t>Công tác chuẩn bị đại hội chi bộ</w:t>
            </w:r>
            <w:r w:rsidR="0049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nhiệm kì 2022-2025</w:t>
            </w:r>
            <w:r w:rsidR="007F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A64ADA" w:rsidRDefault="00A64ADA" w:rsidP="005F36F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kết nạ</w:t>
            </w:r>
            <w:r w:rsidR="005F36F8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đảng 02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1D1BE6">
              <w:rPr>
                <w:rFonts w:ascii="Times New Roman" w:hAnsi="Times New Roman" w:cs="Times New Roman"/>
                <w:sz w:val="28"/>
                <w:szCs w:val="28"/>
              </w:rPr>
              <w:t xml:space="preserve"> sơ 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1A795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n chính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33A" w:rsidRPr="005A2A94" w:rsidRDefault="007F633A" w:rsidP="005F36F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Đang chuẩn bị.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64ADA" w:rsidRDefault="00363834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</w:t>
            </w:r>
            <w:r w:rsidR="00305D15">
              <w:rPr>
                <w:rFonts w:ascii="Times New Roman" w:hAnsi="Times New Roman" w:cs="Times New Roman"/>
                <w:sz w:val="28"/>
                <w:szCs w:val="28"/>
              </w:rPr>
              <w:t>tháng 4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05D15">
              <w:rPr>
                <w:rFonts w:ascii="Times New Roman" w:hAnsi="Times New Roman" w:cs="Times New Roman"/>
                <w:sz w:val="28"/>
                <w:szCs w:val="28"/>
              </w:rPr>
              <w:t xml:space="preserve"> là: 3.550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.000 đồng.</w:t>
            </w:r>
          </w:p>
          <w:p w:rsidR="00A64ADA" w:rsidRDefault="00A64ADA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nhật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hồ sơ kế toán kị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 thời.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64ADA" w:rsidRPr="005A2E83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cấ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p: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đoàn lao động huyện kiể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m tra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652BFA" w:rsidRDefault="00A64ADA" w:rsidP="005B42F2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tham gia vố</w:t>
            </w:r>
            <w:r w:rsidR="00652BFA">
              <w:rPr>
                <w:rFonts w:ascii="Times New Roman" w:hAnsi="Times New Roman" w:cs="Times New Roman"/>
                <w:sz w:val="28"/>
                <w:szCs w:val="28"/>
              </w:rPr>
              <w:t>n xoay vòng không lãi.</w:t>
            </w:r>
          </w:p>
          <w:p w:rsidR="00652BFA" w:rsidRPr="00A30CF7" w:rsidRDefault="00652BFA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="00CC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31AA">
              <w:rPr>
                <w:rFonts w:ascii="Times New Roman" w:hAnsi="Times New Roman" w:cs="Times New Roman"/>
                <w:sz w:val="28"/>
                <w:szCs w:val="28"/>
              </w:rPr>
              <w:t>có55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tiếp </w:t>
            </w:r>
            <w:r w:rsidR="00CC31AA">
              <w:rPr>
                <w:rFonts w:ascii="Times New Roman" w:hAnsi="Times New Roman" w:cs="Times New Roman"/>
                <w:sz w:val="28"/>
                <w:szCs w:val="28"/>
              </w:rPr>
              <w:t>trực tiế</w:t>
            </w:r>
            <w:r w:rsidR="00CC31A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C31AA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nhận qua gmail. zalo.</w:t>
            </w:r>
          </w:p>
          <w:p w:rsidR="004B1100" w:rsidRPr="00552C36" w:rsidRDefault="00932494" w:rsidP="005B42F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lượt cá nhân tham gia/tháng. Số tiền 500.000đ/tháng/người. Bắt đầu từ tháng 11/2021, kết thúc tháng 7/2022.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64ADA" w:rsidRDefault="00A64ADA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A64ADA" w:rsidRDefault="00A95E19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Thực hiện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ề công tác </w:t>
            </w:r>
            <w:r w:rsidR="004032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hòng chống dị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ch Covid 19.</w:t>
            </w:r>
            <w:r w:rsidR="00DE60D3">
              <w:rPr>
                <w:rFonts w:ascii="Times New Roman" w:hAnsi="Times New Roman" w:cs="Times New Roman"/>
                <w:sz w:val="28"/>
                <w:szCs w:val="28"/>
              </w:rPr>
              <w:t xml:space="preserve"> Tuyền truyền đoàn viên tham gia các hội thi do chính quyền và Công đoàn tổ chức.</w:t>
            </w:r>
          </w:p>
          <w:p w:rsidR="00D60D80" w:rsidRDefault="00D60D80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D80">
              <w:rPr>
                <w:rFonts w:ascii="Times New Roman" w:hAnsi="Times New Roman" w:cs="Times New Roman"/>
                <w:sz w:val="28"/>
                <w:szCs w:val="28"/>
              </w:rPr>
              <w:t xml:space="preserve">Trực </w:t>
            </w:r>
            <w:r w:rsidR="005B42F2">
              <w:rPr>
                <w:rFonts w:ascii="Times New Roman" w:hAnsi="Times New Roman" w:cs="Times New Roman"/>
                <w:sz w:val="28"/>
                <w:szCs w:val="28"/>
              </w:rPr>
              <w:t>lễ giỗ tổ</w:t>
            </w:r>
            <w:r w:rsidRPr="00D6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C22" w:rsidRPr="00D60D80" w:rsidRDefault="005B42F2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Vận động quỹ Mái ấm Công đoàn năm 2022</w:t>
            </w:r>
            <w:r w:rsidR="00A31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Default="00A64ADA" w:rsidP="005B42F2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1747CA" w:rsidP="005B42F2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Đoàn viên thực hiện tốt. </w:t>
            </w:r>
          </w:p>
          <w:p w:rsidR="00932494" w:rsidRDefault="00932494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8D" w:rsidRDefault="0091008D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80" w:rsidRDefault="00A31C22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42F2">
              <w:rPr>
                <w:rFonts w:ascii="Times New Roman" w:hAnsi="Times New Roman" w:cs="Times New Roman"/>
                <w:sz w:val="28"/>
                <w:szCs w:val="28"/>
              </w:rPr>
              <w:t>Nhà trường đã phân công</w:t>
            </w:r>
            <w:r w:rsidR="00D6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2F2" w:rsidRDefault="005B42F2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được 3.300.000 đồng, đã nộp về trên.</w:t>
            </w:r>
          </w:p>
          <w:p w:rsidR="005B42F2" w:rsidRPr="003002FA" w:rsidRDefault="005B42F2" w:rsidP="005B42F2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31" w:rsidRPr="001747CA" w:rsidRDefault="00B42A29" w:rsidP="001747C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7CA">
        <w:rPr>
          <w:rFonts w:ascii="Times New Roman" w:hAnsi="Times New Roman" w:cs="Times New Roman"/>
          <w:b/>
          <w:color w:val="auto"/>
          <w:sz w:val="28"/>
          <w:szCs w:val="28"/>
        </w:rPr>
        <w:t>III. 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</w:t>
      </w:r>
      <w:r w:rsidR="00C965A4">
        <w:rPr>
          <w:rFonts w:ascii="Times New Roman" w:hAnsi="Times New Roman" w:cs="Times New Roman"/>
          <w:sz w:val="28"/>
          <w:szCs w:val="28"/>
        </w:rPr>
        <w:t xml:space="preserve"> chức năng và</w:t>
      </w:r>
      <w:r w:rsidR="009119DE">
        <w:rPr>
          <w:rFonts w:ascii="Times New Roman" w:hAnsi="Times New Roman" w:cs="Times New Roman"/>
          <w:sz w:val="28"/>
          <w:szCs w:val="28"/>
        </w:rPr>
        <w:t xml:space="preserve"> nhiệm vụ</w:t>
      </w:r>
      <w:r w:rsidR="00B05535">
        <w:rPr>
          <w:rFonts w:ascii="Times New Roman" w:hAnsi="Times New Roman" w:cs="Times New Roman"/>
          <w:sz w:val="28"/>
          <w:szCs w:val="28"/>
        </w:rPr>
        <w:t xml:space="preserve"> công tác của công đoàn</w:t>
      </w:r>
      <w:r w:rsidR="009119DE">
        <w:rPr>
          <w:rFonts w:ascii="Times New Roman" w:hAnsi="Times New Roman" w:cs="Times New Roman"/>
          <w:sz w:val="28"/>
          <w:szCs w:val="28"/>
        </w:rPr>
        <w:t xml:space="preserve"> cơ sở</w:t>
      </w:r>
      <w:r w:rsidR="00B05535">
        <w:rPr>
          <w:rFonts w:ascii="Times New Roman" w:hAnsi="Times New Roman" w:cs="Times New Roman"/>
          <w:sz w:val="28"/>
          <w:szCs w:val="28"/>
        </w:rPr>
        <w:t xml:space="preserve"> và công tác phối hợp vớ</w:t>
      </w:r>
      <w:r w:rsidR="00C965A4">
        <w:rPr>
          <w:rFonts w:ascii="Times New Roman" w:hAnsi="Times New Roman" w:cs="Times New Roman"/>
          <w:sz w:val="28"/>
          <w:szCs w:val="28"/>
        </w:rPr>
        <w:t xml:space="preserve">i lãnh đạo đơn vị </w:t>
      </w:r>
      <w:r w:rsidR="00B05535">
        <w:rPr>
          <w:rFonts w:ascii="Times New Roman" w:hAnsi="Times New Roman" w:cs="Times New Roman"/>
          <w:sz w:val="28"/>
          <w:szCs w:val="28"/>
        </w:rPr>
        <w:t>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</w:t>
      </w:r>
      <w:r w:rsidR="006E4BE4">
        <w:rPr>
          <w:rFonts w:ascii="Times New Roman" w:hAnsi="Times New Roman" w:cs="Times New Roman"/>
          <w:sz w:val="28"/>
          <w:szCs w:val="28"/>
        </w:rPr>
        <w:t>Tuyên truyền thực hiện việc phòng chống dịch Covid 19</w:t>
      </w:r>
      <w:r w:rsidR="00E15D97">
        <w:rPr>
          <w:rFonts w:ascii="Times New Roman" w:hAnsi="Times New Roman" w:cs="Times New Roman"/>
          <w:sz w:val="28"/>
          <w:szCs w:val="28"/>
        </w:rPr>
        <w:t xml:space="preserve">. </w:t>
      </w:r>
      <w:r w:rsidR="00C965A4">
        <w:rPr>
          <w:rFonts w:ascii="Times New Roman" w:hAnsi="Times New Roman" w:cs="Times New Roman"/>
          <w:sz w:val="28"/>
          <w:szCs w:val="28"/>
        </w:rPr>
        <w:t xml:space="preserve">Ủng hộ quỹ mái </w:t>
      </w:r>
      <w:r w:rsidR="00C965A4">
        <w:rPr>
          <w:rFonts w:ascii="Times New Roman" w:hAnsi="Times New Roman" w:cs="Times New Roman"/>
          <w:sz w:val="28"/>
          <w:szCs w:val="28"/>
        </w:rPr>
        <w:t>quỹ Mái ấm Công đoàn năm 2022.</w:t>
      </w:r>
      <w:r w:rsidR="00C965A4">
        <w:rPr>
          <w:rFonts w:ascii="Times New Roman" w:hAnsi="Times New Roman" w:cs="Times New Roman"/>
          <w:sz w:val="28"/>
          <w:szCs w:val="28"/>
        </w:rPr>
        <w:t xml:space="preserve"> </w:t>
      </w:r>
      <w:r w:rsidR="005613CB">
        <w:rPr>
          <w:rFonts w:ascii="Times New Roman" w:hAnsi="Times New Roman" w:cs="Times New Roman"/>
          <w:sz w:val="28"/>
          <w:szCs w:val="28"/>
        </w:rPr>
        <w:t xml:space="preserve">Động viên đoàn viên tham gia </w:t>
      </w:r>
      <w:r w:rsidR="00EB2C72">
        <w:rPr>
          <w:rFonts w:ascii="Times New Roman" w:hAnsi="Times New Roman" w:cs="Times New Roman"/>
          <w:sz w:val="28"/>
          <w:szCs w:val="28"/>
        </w:rPr>
        <w:t>học tập nâng cao trình độ,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91008D">
        <w:rPr>
          <w:rFonts w:ascii="Times New Roman" w:hAnsi="Times New Roman" w:cs="Times New Roman"/>
          <w:sz w:val="28"/>
          <w:szCs w:val="28"/>
        </w:rPr>
        <w:t>tham gia các phong trào</w:t>
      </w:r>
      <w:r w:rsidR="005613CB">
        <w:rPr>
          <w:rFonts w:ascii="Times New Roman" w:hAnsi="Times New Roman" w:cs="Times New Roman"/>
          <w:sz w:val="28"/>
          <w:szCs w:val="28"/>
        </w:rPr>
        <w:t>.</w:t>
      </w:r>
      <w:r w:rsidR="00DE0E23">
        <w:rPr>
          <w:rFonts w:ascii="Times New Roman" w:hAnsi="Times New Roman" w:cs="Times New Roman"/>
          <w:sz w:val="28"/>
          <w:szCs w:val="28"/>
        </w:rPr>
        <w:t xml:space="preserve"> </w:t>
      </w:r>
      <w:r w:rsidR="0092489C">
        <w:rPr>
          <w:rFonts w:ascii="Times New Roman" w:hAnsi="Times New Roman" w:cs="Times New Roman"/>
          <w:sz w:val="28"/>
          <w:szCs w:val="28"/>
        </w:rPr>
        <w:t xml:space="preserve">Đoàn viên </w:t>
      </w:r>
      <w:r w:rsidR="00C965A4">
        <w:rPr>
          <w:rFonts w:ascii="Times New Roman" w:hAnsi="Times New Roman" w:cs="Times New Roman"/>
          <w:sz w:val="28"/>
          <w:szCs w:val="28"/>
        </w:rPr>
        <w:t>tuyên truyền học sinh đăng kí tiêm ngừa Covid cho học sinh lớp 6.</w:t>
      </w:r>
    </w:p>
    <w:p w:rsidR="00C519F2" w:rsidRDefault="001E6096" w:rsidP="001747C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</w:t>
      </w:r>
      <w:r w:rsidR="009119DE">
        <w:rPr>
          <w:rFonts w:ascii="Times New Roman" w:hAnsi="Times New Roman" w:cs="Times New Roman"/>
          <w:sz w:val="28"/>
          <w:szCs w:val="28"/>
        </w:rPr>
        <w:t xml:space="preserve">i ngũ. </w:t>
      </w:r>
      <w:r w:rsidR="00AB4E55">
        <w:rPr>
          <w:rFonts w:ascii="Times New Roman" w:hAnsi="Times New Roman" w:cs="Times New Roman"/>
          <w:sz w:val="28"/>
          <w:szCs w:val="28"/>
        </w:rPr>
        <w:t>Chăm lo đờ</w:t>
      </w:r>
      <w:r w:rsidR="007C414A">
        <w:rPr>
          <w:rFonts w:ascii="Times New Roman" w:hAnsi="Times New Roman" w:cs="Times New Roman"/>
          <w:sz w:val="28"/>
          <w:szCs w:val="28"/>
        </w:rPr>
        <w:t>i s</w:t>
      </w:r>
      <w:r w:rsidR="00A91658">
        <w:rPr>
          <w:rFonts w:ascii="Times New Roman" w:hAnsi="Times New Roman" w:cs="Times New Roman"/>
          <w:sz w:val="28"/>
          <w:szCs w:val="28"/>
        </w:rPr>
        <w:t>ố</w:t>
      </w:r>
      <w:r w:rsidR="007C414A">
        <w:rPr>
          <w:rFonts w:ascii="Times New Roman" w:hAnsi="Times New Roman" w:cs="Times New Roman"/>
          <w:sz w:val="28"/>
          <w:szCs w:val="28"/>
        </w:rPr>
        <w:t>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</w:t>
      </w:r>
      <w:r w:rsidR="006E4BE4">
        <w:rPr>
          <w:rFonts w:ascii="Times New Roman" w:hAnsi="Times New Roman" w:cs="Times New Roman"/>
          <w:sz w:val="28"/>
          <w:szCs w:val="28"/>
        </w:rPr>
        <w:t>, người lao động</w:t>
      </w:r>
      <w:r w:rsidR="00AB4E55">
        <w:rPr>
          <w:rFonts w:ascii="Times New Roman" w:hAnsi="Times New Roman" w:cs="Times New Roman"/>
          <w:sz w:val="28"/>
          <w:szCs w:val="28"/>
        </w:rPr>
        <w:t xml:space="preserve"> tốt.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C965A4">
        <w:rPr>
          <w:rFonts w:ascii="Times New Roman" w:hAnsi="Times New Roman" w:cs="Times New Roman"/>
          <w:sz w:val="28"/>
          <w:szCs w:val="28"/>
        </w:rPr>
        <w:t>Đã có 1 sáng kiến đăng kí về Tổng Liên đoàn.</w:t>
      </w:r>
    </w:p>
    <w:p w:rsidR="00BB5D11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11" w:rsidRPr="00BB5D11">
        <w:rPr>
          <w:rFonts w:ascii="Times New Roman" w:hAnsi="Times New Roman" w:cs="Times New Roman"/>
          <w:sz w:val="28"/>
          <w:szCs w:val="28"/>
        </w:rPr>
        <w:t>trong tháng đoàn viên bị nhiễm bệnh Covid nhiều.</w:t>
      </w:r>
    </w:p>
    <w:p w:rsidR="00B42A29" w:rsidRPr="005D0225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225">
        <w:rPr>
          <w:rFonts w:ascii="Times New Roman" w:hAnsi="Times New Roman" w:cs="Times New Roman"/>
          <w:b/>
          <w:sz w:val="28"/>
          <w:szCs w:val="28"/>
        </w:rPr>
        <w:t>Kiến nghị:</w:t>
      </w:r>
      <w:r w:rsidR="004B1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11">
        <w:rPr>
          <w:rFonts w:ascii="Times New Roman" w:hAnsi="Times New Roman" w:cs="Times New Roman"/>
          <w:sz w:val="28"/>
          <w:szCs w:val="28"/>
        </w:rPr>
        <w:t>không.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F52992" w:rsidRDefault="00D06E54" w:rsidP="00F5299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4B1100">
        <w:rPr>
          <w:rFonts w:ascii="Times New Roman" w:hAnsi="Times New Roman" w:cs="Times New Roman"/>
          <w:sz w:val="28"/>
          <w:szCs w:val="28"/>
        </w:rPr>
        <w:t xml:space="preserve">Quan tâm </w:t>
      </w:r>
      <w:r w:rsidR="00F52992">
        <w:rPr>
          <w:rFonts w:ascii="Times New Roman" w:hAnsi="Times New Roman" w:cs="Times New Roman"/>
          <w:sz w:val="28"/>
          <w:szCs w:val="28"/>
        </w:rPr>
        <w:t>chăm lo bảo vệ quyền lợi, lợi ích hợp pháp của đoàn viên. T</w:t>
      </w:r>
      <w:r w:rsidR="005613CB">
        <w:rPr>
          <w:rFonts w:ascii="Times New Roman" w:hAnsi="Times New Roman" w:cs="Times New Roman"/>
          <w:sz w:val="28"/>
          <w:szCs w:val="28"/>
        </w:rPr>
        <w:t>uyên truyền</w:t>
      </w:r>
      <w:r w:rsidR="00BB5D11">
        <w:rPr>
          <w:rFonts w:ascii="Times New Roman" w:hAnsi="Times New Roman" w:cs="Times New Roman"/>
          <w:sz w:val="28"/>
          <w:szCs w:val="28"/>
        </w:rPr>
        <w:t xml:space="preserve"> vận động tham gia các hội thi trong đơn vị cũng như quan tâm thực hiện Chương trình 1 triệu sáng kiến nộp về Tổng Liên đoàn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BB5D11">
        <w:rPr>
          <w:rFonts w:ascii="Times New Roman" w:hAnsi="Times New Roman" w:cs="Times New Roman"/>
          <w:sz w:val="28"/>
          <w:szCs w:val="28"/>
        </w:rPr>
        <w:t xml:space="preserve">và </w:t>
      </w:r>
      <w:r w:rsidR="005613CB">
        <w:rPr>
          <w:rFonts w:ascii="Times New Roman" w:hAnsi="Times New Roman" w:cs="Times New Roman"/>
          <w:sz w:val="28"/>
          <w:szCs w:val="28"/>
        </w:rPr>
        <w:t xml:space="preserve">thực hiện việc phòng chống tốt dịch Covid 19 tốt, </w:t>
      </w:r>
      <w:r w:rsidR="00BB5D11">
        <w:rPr>
          <w:rFonts w:ascii="Times New Roman" w:hAnsi="Times New Roman" w:cs="Times New Roman"/>
          <w:sz w:val="28"/>
          <w:szCs w:val="28"/>
        </w:rPr>
        <w:t>hạn chế</w:t>
      </w:r>
      <w:r w:rsidR="005613CB">
        <w:rPr>
          <w:rFonts w:ascii="Times New Roman" w:hAnsi="Times New Roman" w:cs="Times New Roman"/>
          <w:sz w:val="28"/>
          <w:szCs w:val="28"/>
        </w:rPr>
        <w:t xml:space="preserve"> đoàn viên bị nhiễ</w:t>
      </w:r>
      <w:r w:rsidR="007B218B">
        <w:rPr>
          <w:rFonts w:ascii="Times New Roman" w:hAnsi="Times New Roman" w:cs="Times New Roman"/>
          <w:sz w:val="28"/>
          <w:szCs w:val="28"/>
        </w:rPr>
        <w:t>m</w:t>
      </w:r>
      <w:r w:rsidR="00CA720E">
        <w:rPr>
          <w:rFonts w:ascii="Times New Roman" w:hAnsi="Times New Roman" w:cs="Times New Roman"/>
          <w:sz w:val="28"/>
          <w:szCs w:val="28"/>
        </w:rPr>
        <w:t xml:space="preserve"> bệnh</w:t>
      </w:r>
      <w:r w:rsidR="007B218B">
        <w:rPr>
          <w:rFonts w:ascii="Times New Roman" w:hAnsi="Times New Roman" w:cs="Times New Roman"/>
          <w:sz w:val="28"/>
          <w:szCs w:val="28"/>
        </w:rPr>
        <w:t>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4B1100">
        <w:rPr>
          <w:rFonts w:ascii="Times New Roman" w:hAnsi="Times New Roman" w:cs="Times New Roman"/>
          <w:sz w:val="28"/>
          <w:szCs w:val="28"/>
        </w:rPr>
        <w:t>Tiếp tục duy trì v</w:t>
      </w:r>
      <w:r w:rsidR="00F52992">
        <w:rPr>
          <w:rFonts w:ascii="Times New Roman" w:hAnsi="Times New Roman" w:cs="Times New Roman"/>
          <w:sz w:val="28"/>
          <w:szCs w:val="28"/>
        </w:rPr>
        <w:t>ệ sinh trường lớp</w:t>
      </w:r>
      <w:r w:rsidR="004B1100">
        <w:rPr>
          <w:rFonts w:ascii="Times New Roman" w:hAnsi="Times New Roman" w:cs="Times New Roman"/>
          <w:sz w:val="28"/>
          <w:szCs w:val="28"/>
        </w:rPr>
        <w:t>,</w:t>
      </w:r>
      <w:r w:rsidR="00F52992">
        <w:rPr>
          <w:rFonts w:ascii="Times New Roman" w:hAnsi="Times New Roman" w:cs="Times New Roman"/>
          <w:sz w:val="28"/>
          <w:szCs w:val="28"/>
        </w:rPr>
        <w:t xml:space="preserve"> duy trì phong trào Xanh sạch đẹ</w:t>
      </w:r>
      <w:r w:rsidR="009119DE">
        <w:rPr>
          <w:rFonts w:ascii="Times New Roman" w:hAnsi="Times New Roman" w:cs="Times New Roman"/>
          <w:sz w:val="28"/>
          <w:szCs w:val="28"/>
        </w:rPr>
        <w:t>p, An toàn vệ sinh lao động</w:t>
      </w:r>
      <w:r w:rsidR="004B1100">
        <w:rPr>
          <w:rFonts w:ascii="Times New Roman" w:hAnsi="Times New Roman" w:cs="Times New Roman"/>
          <w:sz w:val="28"/>
          <w:szCs w:val="28"/>
        </w:rPr>
        <w:t xml:space="preserve"> trong đơn vị</w:t>
      </w:r>
      <w:r w:rsidR="00D60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11" w:rsidRDefault="00E90E37" w:rsidP="00D60D80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 xml:space="preserve">Tiếp tục quán triệt </w:t>
      </w:r>
      <w:r w:rsidR="00BB5D11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B05535">
        <w:rPr>
          <w:rFonts w:ascii="Times New Roman" w:hAnsi="Times New Roman" w:cs="Times New Roman"/>
          <w:sz w:val="28"/>
          <w:szCs w:val="28"/>
        </w:rPr>
        <w:t xml:space="preserve">các nghị quyết, </w:t>
      </w:r>
      <w:r w:rsidR="004B1100">
        <w:rPr>
          <w:rFonts w:ascii="Times New Roman" w:hAnsi="Times New Roman" w:cs="Times New Roman"/>
          <w:sz w:val="28"/>
          <w:szCs w:val="28"/>
        </w:rPr>
        <w:t>hợp đồng</w:t>
      </w:r>
      <w:r w:rsidR="00BB5D11">
        <w:rPr>
          <w:rFonts w:ascii="Times New Roman" w:hAnsi="Times New Roman" w:cs="Times New Roman"/>
          <w:sz w:val="28"/>
          <w:szCs w:val="28"/>
        </w:rPr>
        <w:t>,</w:t>
      </w:r>
      <w:r w:rsidR="004B1100">
        <w:rPr>
          <w:rFonts w:ascii="Times New Roman" w:hAnsi="Times New Roman" w:cs="Times New Roman"/>
          <w:sz w:val="28"/>
          <w:szCs w:val="28"/>
        </w:rPr>
        <w:t xml:space="preserve"> kế hoạch</w:t>
      </w:r>
      <w:r w:rsidR="00B05535">
        <w:rPr>
          <w:rFonts w:ascii="Times New Roman" w:hAnsi="Times New Roman" w:cs="Times New Roman"/>
          <w:sz w:val="28"/>
          <w:szCs w:val="28"/>
        </w:rPr>
        <w:t xml:space="preserve"> của công đoàn cấp trên, cụ thể hoá </w:t>
      </w:r>
      <w:bookmarkStart w:id="0" w:name="_GoBack"/>
      <w:bookmarkEnd w:id="0"/>
      <w:r w:rsidR="00BB5D11">
        <w:rPr>
          <w:rFonts w:ascii="Times New Roman" w:hAnsi="Times New Roman" w:cs="Times New Roman"/>
          <w:sz w:val="28"/>
          <w:szCs w:val="28"/>
        </w:rPr>
        <w:t xml:space="preserve">trong tháng 5,6/2022. </w:t>
      </w:r>
      <w:r w:rsidR="00333D3B">
        <w:rPr>
          <w:rFonts w:ascii="Times New Roman" w:hAnsi="Times New Roman" w:cs="Times New Roman"/>
          <w:sz w:val="28"/>
          <w:szCs w:val="28"/>
        </w:rPr>
        <w:t xml:space="preserve">Thăm hỏi đoàn viên ốm đau, hiếu hỉ và </w:t>
      </w:r>
      <w:r w:rsidR="007B218B">
        <w:rPr>
          <w:rFonts w:ascii="Times New Roman" w:hAnsi="Times New Roman" w:cs="Times New Roman"/>
          <w:sz w:val="28"/>
          <w:szCs w:val="28"/>
        </w:rPr>
        <w:t>trao</w:t>
      </w:r>
      <w:r w:rsidR="00333D3B">
        <w:rPr>
          <w:rFonts w:ascii="Times New Roman" w:hAnsi="Times New Roman" w:cs="Times New Roman"/>
          <w:sz w:val="28"/>
          <w:szCs w:val="28"/>
        </w:rPr>
        <w:t xml:space="preserve"> VXV không lãi </w:t>
      </w:r>
      <w:r w:rsidR="00E41D06">
        <w:rPr>
          <w:rFonts w:ascii="Times New Roman" w:hAnsi="Times New Roman" w:cs="Times New Roman"/>
          <w:sz w:val="28"/>
          <w:szCs w:val="28"/>
        </w:rPr>
        <w:t>theo kế hoạch</w:t>
      </w:r>
      <w:r w:rsidR="008F1612">
        <w:rPr>
          <w:rFonts w:ascii="Times New Roman" w:hAnsi="Times New Roman" w:cs="Times New Roman"/>
          <w:sz w:val="28"/>
          <w:szCs w:val="28"/>
        </w:rPr>
        <w:t>.</w:t>
      </w:r>
      <w:r w:rsidR="00F52992">
        <w:rPr>
          <w:rFonts w:ascii="Times New Roman" w:hAnsi="Times New Roman" w:cs="Times New Roman"/>
          <w:sz w:val="28"/>
          <w:szCs w:val="28"/>
        </w:rPr>
        <w:t xml:space="preserve"> </w:t>
      </w:r>
      <w:r w:rsidR="00AB69A0">
        <w:rPr>
          <w:rFonts w:ascii="Times New Roman" w:hAnsi="Times New Roman" w:cs="Times New Roman"/>
          <w:sz w:val="28"/>
          <w:szCs w:val="28"/>
        </w:rPr>
        <w:t>Đ</w:t>
      </w:r>
      <w:r w:rsidR="00AE4EE6">
        <w:rPr>
          <w:rFonts w:ascii="Times New Roman" w:hAnsi="Times New Roman" w:cs="Times New Roman"/>
          <w:sz w:val="28"/>
          <w:szCs w:val="28"/>
        </w:rPr>
        <w:t>ộng</w:t>
      </w:r>
      <w:r w:rsidR="00AB69A0">
        <w:rPr>
          <w:rFonts w:ascii="Times New Roman" w:hAnsi="Times New Roman" w:cs="Times New Roman"/>
          <w:sz w:val="28"/>
          <w:szCs w:val="28"/>
        </w:rPr>
        <w:t xml:space="preserve"> viên đoàn viên giáo viên </w:t>
      </w:r>
      <w:r w:rsidR="004B1100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AB69A0">
        <w:rPr>
          <w:rFonts w:ascii="Times New Roman" w:hAnsi="Times New Roman" w:cs="Times New Roman"/>
          <w:sz w:val="28"/>
          <w:szCs w:val="28"/>
        </w:rPr>
        <w:t>thực hiện tốt các thỏa thuận hợp tác LĐLĐ huyện đã kí kế</w:t>
      </w:r>
      <w:r w:rsidR="00BB5D11">
        <w:rPr>
          <w:rFonts w:ascii="Times New Roman" w:hAnsi="Times New Roman" w:cs="Times New Roman"/>
          <w:sz w:val="28"/>
          <w:szCs w:val="28"/>
        </w:rPr>
        <w:t>t. Hoàn tất hồ sơ đề nghị nhà ở Mái ấm Công đoàn 2022./.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10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004C5F"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B4" w:rsidRDefault="00124EB4" w:rsidP="0056538F">
      <w:pPr>
        <w:spacing w:after="0" w:line="240" w:lineRule="auto"/>
      </w:pPr>
      <w:r>
        <w:separator/>
      </w:r>
    </w:p>
  </w:endnote>
  <w:endnote w:type="continuationSeparator" w:id="0">
    <w:p w:rsidR="00124EB4" w:rsidRDefault="00124EB4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B4" w:rsidRDefault="00124EB4" w:rsidP="0056538F">
      <w:pPr>
        <w:spacing w:after="0" w:line="240" w:lineRule="auto"/>
      </w:pPr>
      <w:r>
        <w:separator/>
      </w:r>
    </w:p>
  </w:footnote>
  <w:footnote w:type="continuationSeparator" w:id="0">
    <w:p w:rsidR="00124EB4" w:rsidRDefault="00124EB4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4C5F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9078F"/>
    <w:rsid w:val="000B0043"/>
    <w:rsid w:val="000B0C8F"/>
    <w:rsid w:val="000B4AFA"/>
    <w:rsid w:val="000B5855"/>
    <w:rsid w:val="000B68A8"/>
    <w:rsid w:val="000B6F25"/>
    <w:rsid w:val="000C4893"/>
    <w:rsid w:val="000C6CAE"/>
    <w:rsid w:val="000C7327"/>
    <w:rsid w:val="000D13CB"/>
    <w:rsid w:val="000D3F67"/>
    <w:rsid w:val="000F49DA"/>
    <w:rsid w:val="00124EB4"/>
    <w:rsid w:val="00126D2B"/>
    <w:rsid w:val="0013247E"/>
    <w:rsid w:val="00133B96"/>
    <w:rsid w:val="00133C32"/>
    <w:rsid w:val="00135E4E"/>
    <w:rsid w:val="00136F0F"/>
    <w:rsid w:val="00153744"/>
    <w:rsid w:val="00154AAA"/>
    <w:rsid w:val="001564E2"/>
    <w:rsid w:val="00163613"/>
    <w:rsid w:val="001675C0"/>
    <w:rsid w:val="00167668"/>
    <w:rsid w:val="00171B9D"/>
    <w:rsid w:val="001747CA"/>
    <w:rsid w:val="00184A0D"/>
    <w:rsid w:val="00187108"/>
    <w:rsid w:val="00190186"/>
    <w:rsid w:val="0019104F"/>
    <w:rsid w:val="0019584F"/>
    <w:rsid w:val="00196ADD"/>
    <w:rsid w:val="001A0ACB"/>
    <w:rsid w:val="001A795E"/>
    <w:rsid w:val="001B46C8"/>
    <w:rsid w:val="001B53FF"/>
    <w:rsid w:val="001C206F"/>
    <w:rsid w:val="001D0897"/>
    <w:rsid w:val="001D0F20"/>
    <w:rsid w:val="001D1BE6"/>
    <w:rsid w:val="001D1C15"/>
    <w:rsid w:val="001E6096"/>
    <w:rsid w:val="001F20F6"/>
    <w:rsid w:val="001F5117"/>
    <w:rsid w:val="0020209F"/>
    <w:rsid w:val="00203DBC"/>
    <w:rsid w:val="0021696B"/>
    <w:rsid w:val="00221B2D"/>
    <w:rsid w:val="002404A3"/>
    <w:rsid w:val="00245E50"/>
    <w:rsid w:val="00246399"/>
    <w:rsid w:val="002600BF"/>
    <w:rsid w:val="00260F8C"/>
    <w:rsid w:val="0026242B"/>
    <w:rsid w:val="002662B9"/>
    <w:rsid w:val="00267CD8"/>
    <w:rsid w:val="0027471E"/>
    <w:rsid w:val="002759DE"/>
    <w:rsid w:val="002850CF"/>
    <w:rsid w:val="00293083"/>
    <w:rsid w:val="00293FE5"/>
    <w:rsid w:val="00294E65"/>
    <w:rsid w:val="002A1033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5D15"/>
    <w:rsid w:val="0030624B"/>
    <w:rsid w:val="00307448"/>
    <w:rsid w:val="00315D12"/>
    <w:rsid w:val="00333D3B"/>
    <w:rsid w:val="00336D2A"/>
    <w:rsid w:val="00343D39"/>
    <w:rsid w:val="00346B31"/>
    <w:rsid w:val="0035145C"/>
    <w:rsid w:val="003538F6"/>
    <w:rsid w:val="0035523D"/>
    <w:rsid w:val="00363834"/>
    <w:rsid w:val="00376665"/>
    <w:rsid w:val="0037788D"/>
    <w:rsid w:val="0038200D"/>
    <w:rsid w:val="00384B99"/>
    <w:rsid w:val="00386966"/>
    <w:rsid w:val="00395242"/>
    <w:rsid w:val="003977F8"/>
    <w:rsid w:val="003A3FEE"/>
    <w:rsid w:val="003A6143"/>
    <w:rsid w:val="003A76A1"/>
    <w:rsid w:val="003B06C3"/>
    <w:rsid w:val="003C08FC"/>
    <w:rsid w:val="003C0BD4"/>
    <w:rsid w:val="003C0DD6"/>
    <w:rsid w:val="003C1DD6"/>
    <w:rsid w:val="003C46CC"/>
    <w:rsid w:val="003C710B"/>
    <w:rsid w:val="003D1385"/>
    <w:rsid w:val="003D43BA"/>
    <w:rsid w:val="003D4457"/>
    <w:rsid w:val="003E030A"/>
    <w:rsid w:val="003E0626"/>
    <w:rsid w:val="003F1C5F"/>
    <w:rsid w:val="003F4A96"/>
    <w:rsid w:val="004032CD"/>
    <w:rsid w:val="004048ED"/>
    <w:rsid w:val="004247FB"/>
    <w:rsid w:val="00430EE2"/>
    <w:rsid w:val="0043161D"/>
    <w:rsid w:val="004340D7"/>
    <w:rsid w:val="004347CD"/>
    <w:rsid w:val="00437F97"/>
    <w:rsid w:val="00440022"/>
    <w:rsid w:val="00444553"/>
    <w:rsid w:val="0045355C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2CA9"/>
    <w:rsid w:val="00495971"/>
    <w:rsid w:val="00496DEA"/>
    <w:rsid w:val="004A1714"/>
    <w:rsid w:val="004A3517"/>
    <w:rsid w:val="004A5D22"/>
    <w:rsid w:val="004A68E9"/>
    <w:rsid w:val="004A6C13"/>
    <w:rsid w:val="004B1100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4F67A4"/>
    <w:rsid w:val="0050243C"/>
    <w:rsid w:val="00503EB8"/>
    <w:rsid w:val="00511A28"/>
    <w:rsid w:val="00512CB2"/>
    <w:rsid w:val="00527538"/>
    <w:rsid w:val="005419DD"/>
    <w:rsid w:val="00552C36"/>
    <w:rsid w:val="005538CB"/>
    <w:rsid w:val="00555273"/>
    <w:rsid w:val="005613CB"/>
    <w:rsid w:val="00561C78"/>
    <w:rsid w:val="00563212"/>
    <w:rsid w:val="0056377F"/>
    <w:rsid w:val="00563C1F"/>
    <w:rsid w:val="00563D30"/>
    <w:rsid w:val="0056538F"/>
    <w:rsid w:val="0056597A"/>
    <w:rsid w:val="005752B1"/>
    <w:rsid w:val="005757E4"/>
    <w:rsid w:val="00575D76"/>
    <w:rsid w:val="00576318"/>
    <w:rsid w:val="00581B89"/>
    <w:rsid w:val="00586AA1"/>
    <w:rsid w:val="005874A6"/>
    <w:rsid w:val="00590241"/>
    <w:rsid w:val="00594426"/>
    <w:rsid w:val="0059454A"/>
    <w:rsid w:val="0059539B"/>
    <w:rsid w:val="00597BEC"/>
    <w:rsid w:val="005A2E83"/>
    <w:rsid w:val="005A6C48"/>
    <w:rsid w:val="005A6CA5"/>
    <w:rsid w:val="005B42F2"/>
    <w:rsid w:val="005C285D"/>
    <w:rsid w:val="005C65B9"/>
    <w:rsid w:val="005D0225"/>
    <w:rsid w:val="005D7756"/>
    <w:rsid w:val="005F36F8"/>
    <w:rsid w:val="005F553A"/>
    <w:rsid w:val="0061060D"/>
    <w:rsid w:val="00612CB9"/>
    <w:rsid w:val="006153C0"/>
    <w:rsid w:val="006156C7"/>
    <w:rsid w:val="00645469"/>
    <w:rsid w:val="00645557"/>
    <w:rsid w:val="006462F6"/>
    <w:rsid w:val="00651377"/>
    <w:rsid w:val="0065284C"/>
    <w:rsid w:val="00652BFA"/>
    <w:rsid w:val="0065436E"/>
    <w:rsid w:val="006573A0"/>
    <w:rsid w:val="006638FB"/>
    <w:rsid w:val="00666BAF"/>
    <w:rsid w:val="00667A95"/>
    <w:rsid w:val="00677EFA"/>
    <w:rsid w:val="006812CE"/>
    <w:rsid w:val="00681726"/>
    <w:rsid w:val="006824DD"/>
    <w:rsid w:val="006844FA"/>
    <w:rsid w:val="00684D8F"/>
    <w:rsid w:val="0068536D"/>
    <w:rsid w:val="006867A7"/>
    <w:rsid w:val="00691CE1"/>
    <w:rsid w:val="006958F4"/>
    <w:rsid w:val="0069670A"/>
    <w:rsid w:val="00696A4E"/>
    <w:rsid w:val="006A0506"/>
    <w:rsid w:val="006A0A85"/>
    <w:rsid w:val="006B35FA"/>
    <w:rsid w:val="006B66A5"/>
    <w:rsid w:val="006C3AAB"/>
    <w:rsid w:val="006D7BDA"/>
    <w:rsid w:val="006E065E"/>
    <w:rsid w:val="006E10BD"/>
    <w:rsid w:val="006E4BE4"/>
    <w:rsid w:val="006E5283"/>
    <w:rsid w:val="006E55DB"/>
    <w:rsid w:val="006E795D"/>
    <w:rsid w:val="006F03BB"/>
    <w:rsid w:val="006F11BE"/>
    <w:rsid w:val="006F1CEE"/>
    <w:rsid w:val="006F6F2E"/>
    <w:rsid w:val="00701546"/>
    <w:rsid w:val="00703CF4"/>
    <w:rsid w:val="007079BD"/>
    <w:rsid w:val="00710749"/>
    <w:rsid w:val="00720661"/>
    <w:rsid w:val="007215D0"/>
    <w:rsid w:val="00721C90"/>
    <w:rsid w:val="007227BB"/>
    <w:rsid w:val="0072444A"/>
    <w:rsid w:val="007348E5"/>
    <w:rsid w:val="00735026"/>
    <w:rsid w:val="0073521F"/>
    <w:rsid w:val="00747604"/>
    <w:rsid w:val="00754853"/>
    <w:rsid w:val="00757A54"/>
    <w:rsid w:val="0076168C"/>
    <w:rsid w:val="00765311"/>
    <w:rsid w:val="00771524"/>
    <w:rsid w:val="00775EB5"/>
    <w:rsid w:val="00794AAE"/>
    <w:rsid w:val="007A08EB"/>
    <w:rsid w:val="007A7931"/>
    <w:rsid w:val="007B0F5C"/>
    <w:rsid w:val="007B218B"/>
    <w:rsid w:val="007B3ECB"/>
    <w:rsid w:val="007B558A"/>
    <w:rsid w:val="007C2D59"/>
    <w:rsid w:val="007C35A2"/>
    <w:rsid w:val="007C414A"/>
    <w:rsid w:val="007D031A"/>
    <w:rsid w:val="007D5979"/>
    <w:rsid w:val="007D61F1"/>
    <w:rsid w:val="007F05E8"/>
    <w:rsid w:val="007F25C2"/>
    <w:rsid w:val="007F5A57"/>
    <w:rsid w:val="007F633A"/>
    <w:rsid w:val="00802B54"/>
    <w:rsid w:val="00805137"/>
    <w:rsid w:val="00810F55"/>
    <w:rsid w:val="00815352"/>
    <w:rsid w:val="00815AE8"/>
    <w:rsid w:val="00827753"/>
    <w:rsid w:val="008331EF"/>
    <w:rsid w:val="00840D18"/>
    <w:rsid w:val="008427B3"/>
    <w:rsid w:val="00851AE6"/>
    <w:rsid w:val="008550F0"/>
    <w:rsid w:val="008556A7"/>
    <w:rsid w:val="00860BC9"/>
    <w:rsid w:val="00866120"/>
    <w:rsid w:val="00866127"/>
    <w:rsid w:val="008702DF"/>
    <w:rsid w:val="0087267E"/>
    <w:rsid w:val="00872759"/>
    <w:rsid w:val="008755F1"/>
    <w:rsid w:val="00877284"/>
    <w:rsid w:val="008814F7"/>
    <w:rsid w:val="008833A4"/>
    <w:rsid w:val="00897547"/>
    <w:rsid w:val="008A025F"/>
    <w:rsid w:val="008A02DD"/>
    <w:rsid w:val="008A06F2"/>
    <w:rsid w:val="008A2EFA"/>
    <w:rsid w:val="008A35AE"/>
    <w:rsid w:val="008B7DA8"/>
    <w:rsid w:val="008C046F"/>
    <w:rsid w:val="008C5E6F"/>
    <w:rsid w:val="008C6777"/>
    <w:rsid w:val="008D0281"/>
    <w:rsid w:val="008D1561"/>
    <w:rsid w:val="008D1A6B"/>
    <w:rsid w:val="008D1CC4"/>
    <w:rsid w:val="008D594E"/>
    <w:rsid w:val="008E3DB3"/>
    <w:rsid w:val="008E60D7"/>
    <w:rsid w:val="008F1612"/>
    <w:rsid w:val="008F3FB6"/>
    <w:rsid w:val="008F6BD8"/>
    <w:rsid w:val="00905348"/>
    <w:rsid w:val="0091008D"/>
    <w:rsid w:val="009119DE"/>
    <w:rsid w:val="0091494B"/>
    <w:rsid w:val="0092489C"/>
    <w:rsid w:val="00930A5C"/>
    <w:rsid w:val="00932494"/>
    <w:rsid w:val="00934B93"/>
    <w:rsid w:val="009352FE"/>
    <w:rsid w:val="00940FEE"/>
    <w:rsid w:val="0094134C"/>
    <w:rsid w:val="00942AF5"/>
    <w:rsid w:val="009457C6"/>
    <w:rsid w:val="00951386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5703"/>
    <w:rsid w:val="009B6A0E"/>
    <w:rsid w:val="009B79CC"/>
    <w:rsid w:val="009C7D94"/>
    <w:rsid w:val="009D48C2"/>
    <w:rsid w:val="009E1196"/>
    <w:rsid w:val="009E1A2F"/>
    <w:rsid w:val="009E581A"/>
    <w:rsid w:val="009E7B00"/>
    <w:rsid w:val="009F3B35"/>
    <w:rsid w:val="009F5C25"/>
    <w:rsid w:val="00A01609"/>
    <w:rsid w:val="00A07150"/>
    <w:rsid w:val="00A07DBE"/>
    <w:rsid w:val="00A10965"/>
    <w:rsid w:val="00A13D13"/>
    <w:rsid w:val="00A21722"/>
    <w:rsid w:val="00A27827"/>
    <w:rsid w:val="00A30CF7"/>
    <w:rsid w:val="00A31C22"/>
    <w:rsid w:val="00A33D58"/>
    <w:rsid w:val="00A33DE4"/>
    <w:rsid w:val="00A35A7A"/>
    <w:rsid w:val="00A41604"/>
    <w:rsid w:val="00A425D5"/>
    <w:rsid w:val="00A4509F"/>
    <w:rsid w:val="00A5666E"/>
    <w:rsid w:val="00A61A30"/>
    <w:rsid w:val="00A62E68"/>
    <w:rsid w:val="00A64ADA"/>
    <w:rsid w:val="00A66E97"/>
    <w:rsid w:val="00A7070B"/>
    <w:rsid w:val="00A75110"/>
    <w:rsid w:val="00A87CDC"/>
    <w:rsid w:val="00A91658"/>
    <w:rsid w:val="00A9574F"/>
    <w:rsid w:val="00A95E19"/>
    <w:rsid w:val="00A96896"/>
    <w:rsid w:val="00AA745C"/>
    <w:rsid w:val="00AB4E55"/>
    <w:rsid w:val="00AB56D9"/>
    <w:rsid w:val="00AB5D41"/>
    <w:rsid w:val="00AB69A0"/>
    <w:rsid w:val="00AE4EE6"/>
    <w:rsid w:val="00AE4F6B"/>
    <w:rsid w:val="00AE681A"/>
    <w:rsid w:val="00AF157D"/>
    <w:rsid w:val="00AF1AB5"/>
    <w:rsid w:val="00AF51A5"/>
    <w:rsid w:val="00B00486"/>
    <w:rsid w:val="00B02B29"/>
    <w:rsid w:val="00B049A5"/>
    <w:rsid w:val="00B052FE"/>
    <w:rsid w:val="00B05535"/>
    <w:rsid w:val="00B14956"/>
    <w:rsid w:val="00B163CC"/>
    <w:rsid w:val="00B2023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569C3"/>
    <w:rsid w:val="00B56F01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5D11"/>
    <w:rsid w:val="00BB67F5"/>
    <w:rsid w:val="00BC3712"/>
    <w:rsid w:val="00BD2E4C"/>
    <w:rsid w:val="00BD4B25"/>
    <w:rsid w:val="00BE2404"/>
    <w:rsid w:val="00BE44D5"/>
    <w:rsid w:val="00BE50B2"/>
    <w:rsid w:val="00BF0999"/>
    <w:rsid w:val="00BF596D"/>
    <w:rsid w:val="00C048A7"/>
    <w:rsid w:val="00C112DB"/>
    <w:rsid w:val="00C150E4"/>
    <w:rsid w:val="00C15994"/>
    <w:rsid w:val="00C24C9A"/>
    <w:rsid w:val="00C26934"/>
    <w:rsid w:val="00C32A3B"/>
    <w:rsid w:val="00C421E6"/>
    <w:rsid w:val="00C519F2"/>
    <w:rsid w:val="00C54361"/>
    <w:rsid w:val="00C57FDD"/>
    <w:rsid w:val="00C9190F"/>
    <w:rsid w:val="00C965A4"/>
    <w:rsid w:val="00CA04D4"/>
    <w:rsid w:val="00CA2B7C"/>
    <w:rsid w:val="00CA643A"/>
    <w:rsid w:val="00CA720E"/>
    <w:rsid w:val="00CB0D07"/>
    <w:rsid w:val="00CB20EC"/>
    <w:rsid w:val="00CB3F71"/>
    <w:rsid w:val="00CC31AA"/>
    <w:rsid w:val="00CC4227"/>
    <w:rsid w:val="00CC436F"/>
    <w:rsid w:val="00CC47CD"/>
    <w:rsid w:val="00CC6024"/>
    <w:rsid w:val="00CC7371"/>
    <w:rsid w:val="00CD42A8"/>
    <w:rsid w:val="00CD6FF9"/>
    <w:rsid w:val="00CF386B"/>
    <w:rsid w:val="00CF4301"/>
    <w:rsid w:val="00CF7EA4"/>
    <w:rsid w:val="00D007C2"/>
    <w:rsid w:val="00D039A5"/>
    <w:rsid w:val="00D06E37"/>
    <w:rsid w:val="00D06E54"/>
    <w:rsid w:val="00D16EBF"/>
    <w:rsid w:val="00D206BC"/>
    <w:rsid w:val="00D21294"/>
    <w:rsid w:val="00D22B2A"/>
    <w:rsid w:val="00D25E01"/>
    <w:rsid w:val="00D33479"/>
    <w:rsid w:val="00D56C57"/>
    <w:rsid w:val="00D60D80"/>
    <w:rsid w:val="00D61D97"/>
    <w:rsid w:val="00D72805"/>
    <w:rsid w:val="00D7417C"/>
    <w:rsid w:val="00D84AE6"/>
    <w:rsid w:val="00D84F67"/>
    <w:rsid w:val="00D85C1E"/>
    <w:rsid w:val="00D86DAC"/>
    <w:rsid w:val="00D905A8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0E23"/>
    <w:rsid w:val="00DE1DF6"/>
    <w:rsid w:val="00DE60D3"/>
    <w:rsid w:val="00DE6FB4"/>
    <w:rsid w:val="00DF08EE"/>
    <w:rsid w:val="00DF29D0"/>
    <w:rsid w:val="00E11ABB"/>
    <w:rsid w:val="00E15BA4"/>
    <w:rsid w:val="00E15D97"/>
    <w:rsid w:val="00E243CA"/>
    <w:rsid w:val="00E246D3"/>
    <w:rsid w:val="00E336A7"/>
    <w:rsid w:val="00E338A2"/>
    <w:rsid w:val="00E41D06"/>
    <w:rsid w:val="00E44976"/>
    <w:rsid w:val="00E46949"/>
    <w:rsid w:val="00E475F3"/>
    <w:rsid w:val="00E704E5"/>
    <w:rsid w:val="00E77F62"/>
    <w:rsid w:val="00E86D69"/>
    <w:rsid w:val="00E870B1"/>
    <w:rsid w:val="00E90E37"/>
    <w:rsid w:val="00E91860"/>
    <w:rsid w:val="00E937D0"/>
    <w:rsid w:val="00E93C44"/>
    <w:rsid w:val="00EA30B1"/>
    <w:rsid w:val="00EA34BF"/>
    <w:rsid w:val="00EB0451"/>
    <w:rsid w:val="00EB05B1"/>
    <w:rsid w:val="00EB1330"/>
    <w:rsid w:val="00EB1E96"/>
    <w:rsid w:val="00EB2C72"/>
    <w:rsid w:val="00ED0D56"/>
    <w:rsid w:val="00ED7E85"/>
    <w:rsid w:val="00EF38CE"/>
    <w:rsid w:val="00F070F3"/>
    <w:rsid w:val="00F076BF"/>
    <w:rsid w:val="00F16728"/>
    <w:rsid w:val="00F23A7A"/>
    <w:rsid w:val="00F2400D"/>
    <w:rsid w:val="00F35657"/>
    <w:rsid w:val="00F36BDC"/>
    <w:rsid w:val="00F40A8C"/>
    <w:rsid w:val="00F4203D"/>
    <w:rsid w:val="00F4514A"/>
    <w:rsid w:val="00F50492"/>
    <w:rsid w:val="00F52992"/>
    <w:rsid w:val="00F81D04"/>
    <w:rsid w:val="00F843DD"/>
    <w:rsid w:val="00F90782"/>
    <w:rsid w:val="00F93311"/>
    <w:rsid w:val="00FA2220"/>
    <w:rsid w:val="00FA7267"/>
    <w:rsid w:val="00FA7A78"/>
    <w:rsid w:val="00FB23F0"/>
    <w:rsid w:val="00FC06FF"/>
    <w:rsid w:val="00FD22C1"/>
    <w:rsid w:val="00FD2E44"/>
    <w:rsid w:val="00FE3FB7"/>
    <w:rsid w:val="00FF000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1CBB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  <w:style w:type="character" w:customStyle="1" w:styleId="Heading2Char">
    <w:name w:val="Heading 2 Char"/>
    <w:basedOn w:val="DefaultParagraphFont"/>
    <w:link w:val="Heading2"/>
    <w:uiPriority w:val="9"/>
    <w:rsid w:val="00174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0714-ADBE-472C-A653-0156E06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530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233</cp:revision>
  <dcterms:created xsi:type="dcterms:W3CDTF">2016-09-03T15:13:00Z</dcterms:created>
  <dcterms:modified xsi:type="dcterms:W3CDTF">2022-04-08T09:20:00Z</dcterms:modified>
</cp:coreProperties>
</file>